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15" w:rsidRPr="00DD5DD8" w:rsidRDefault="00EE1E66">
      <w:bookmarkStart w:id="0" w:name="_GoBack"/>
      <w:bookmarkEnd w:id="0"/>
      <w:r w:rsidRPr="008168B3">
        <w:rPr>
          <w:noProof/>
        </w:rPr>
        <w:drawing>
          <wp:inline distT="0" distB="0" distL="0" distR="0">
            <wp:extent cx="720000" cy="961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0000" cy="961200"/>
                    </a:xfrm>
                    <a:prstGeom prst="rect">
                      <a:avLst/>
                    </a:prstGeom>
                    <a:noFill/>
                    <a:ln>
                      <a:noFill/>
                    </a:ln>
                  </pic:spPr>
                </pic:pic>
              </a:graphicData>
            </a:graphic>
          </wp:inline>
        </w:drawing>
      </w:r>
    </w:p>
    <w:p w:rsidR="00D12A6C" w:rsidRPr="00DD5DD8" w:rsidRDefault="00D12A6C">
      <w:pPr>
        <w:rPr>
          <w:bCs/>
        </w:rPr>
      </w:pPr>
      <w:r w:rsidRPr="00DD5DD8">
        <w:t xml:space="preserve">   </w:t>
      </w:r>
      <w:r w:rsidRPr="00DD5DD8">
        <w:rPr>
          <w:bCs/>
        </w:rPr>
        <w:t xml:space="preserve">REPUBLIKA HRVATSKA </w:t>
      </w:r>
    </w:p>
    <w:p w:rsidR="0075780D" w:rsidRPr="00DD5DD8" w:rsidRDefault="00355D20">
      <w:pPr>
        <w:rPr>
          <w:bCs/>
        </w:rPr>
      </w:pPr>
      <w:r w:rsidRPr="00DD5DD8">
        <w:rPr>
          <w:bCs/>
        </w:rPr>
        <w:t xml:space="preserve">  </w:t>
      </w:r>
      <w:r w:rsidR="00131BD3" w:rsidRPr="00DD5DD8">
        <w:rPr>
          <w:bCs/>
        </w:rPr>
        <w:t>TRGOVAČKI SUD U ZAGREBU</w:t>
      </w:r>
    </w:p>
    <w:p w:rsidR="00D12A6C" w:rsidRPr="00DD5DD8" w:rsidRDefault="0075780D">
      <w:pPr>
        <w:rPr>
          <w:bCs/>
        </w:rPr>
      </w:pPr>
      <w:r w:rsidRPr="00DD5DD8">
        <w:rPr>
          <w:bCs/>
        </w:rPr>
        <w:t xml:space="preserve">  Zagreb, Amruševa 2/II</w:t>
      </w:r>
      <w:r w:rsidR="00131BD3" w:rsidRPr="00DD5DD8">
        <w:rPr>
          <w:bCs/>
        </w:rPr>
        <w:tab/>
      </w:r>
      <w:r w:rsidR="00131BD3" w:rsidRPr="00DD5DD8">
        <w:rPr>
          <w:bCs/>
        </w:rPr>
        <w:tab/>
      </w:r>
      <w:r w:rsidR="00131BD3" w:rsidRPr="00DD5DD8">
        <w:rPr>
          <w:bCs/>
        </w:rPr>
        <w:tab/>
        <w:t xml:space="preserve"> </w:t>
      </w:r>
      <w:r w:rsidR="00861B74" w:rsidRPr="00DD5DD8">
        <w:rPr>
          <w:bCs/>
        </w:rPr>
        <w:tab/>
      </w:r>
      <w:r w:rsidR="00DE16C2" w:rsidRPr="00DD5DD8">
        <w:rPr>
          <w:bCs/>
        </w:rPr>
        <w:tab/>
      </w:r>
      <w:r w:rsidR="00DE16C2" w:rsidRPr="00DD5DD8">
        <w:rPr>
          <w:bCs/>
        </w:rPr>
        <w:tab/>
      </w:r>
      <w:r w:rsidR="00DE16C2" w:rsidRPr="00DD5DD8">
        <w:rPr>
          <w:bCs/>
        </w:rPr>
        <w:tab/>
        <w:t>31-ST-</w:t>
      </w:r>
      <w:r w:rsidR="009A7303" w:rsidRPr="00DD5DD8">
        <w:rPr>
          <w:bCs/>
        </w:rPr>
        <w:t>790/13</w:t>
      </w:r>
      <w:r w:rsidR="00F23C43">
        <w:rPr>
          <w:bCs/>
        </w:rPr>
        <w:t>-1285</w:t>
      </w:r>
    </w:p>
    <w:p w:rsidR="00D12A6C" w:rsidRPr="00DD5DD8" w:rsidRDefault="00D12A6C">
      <w:pPr>
        <w:rPr>
          <w:bCs/>
        </w:rPr>
      </w:pPr>
    </w:p>
    <w:p w:rsidR="00D12A6C" w:rsidRPr="00DD5DD8" w:rsidRDefault="00D12A6C" w:rsidP="00402700">
      <w:pPr>
        <w:jc w:val="both"/>
      </w:pPr>
      <w:r w:rsidRPr="00DD5DD8">
        <w:rPr>
          <w:bCs/>
        </w:rPr>
        <w:tab/>
      </w:r>
      <w:r w:rsidR="003E5BDA" w:rsidRPr="00DD5DD8">
        <w:t xml:space="preserve">TRGOVAČKI SUD U ZAGREBU po stečajnom sucu Nadi Kraljić  u stečajnom predmetu stečajnog dužnika </w:t>
      </w:r>
      <w:r w:rsidR="0002716A" w:rsidRPr="00DD5DD8">
        <w:t xml:space="preserve">EUROYACHTING d.o.o. – u stečaju, Zagreb, Ogrizovićeva 41, MBS:080455164, OIB:56804906735 </w:t>
      </w:r>
      <w:r w:rsidR="00A14739" w:rsidRPr="00DD5DD8">
        <w:t xml:space="preserve">dana </w:t>
      </w:r>
      <w:r w:rsidR="00F23C43">
        <w:t>29. svibnja</w:t>
      </w:r>
      <w:r w:rsidR="00263591">
        <w:t xml:space="preserve"> 2017. </w:t>
      </w:r>
      <w:r w:rsidR="00EB6119" w:rsidRPr="00DD5DD8">
        <w:t xml:space="preserve"> </w:t>
      </w:r>
      <w:r w:rsidR="007053D2" w:rsidRPr="00DD5DD8">
        <w:t xml:space="preserve"> </w:t>
      </w:r>
      <w:r w:rsidRPr="00DD5DD8">
        <w:t>godine donio je slijedeći</w:t>
      </w:r>
    </w:p>
    <w:p w:rsidR="00D12A6C" w:rsidRPr="00DD5DD8" w:rsidRDefault="00D12A6C" w:rsidP="00402700">
      <w:pPr>
        <w:jc w:val="both"/>
      </w:pPr>
    </w:p>
    <w:p w:rsidR="00D12A6C" w:rsidRPr="00DD5DD8" w:rsidRDefault="00D12A6C">
      <w:pPr>
        <w:pStyle w:val="Naslov1"/>
        <w:rPr>
          <w:b w:val="0"/>
        </w:rPr>
      </w:pPr>
      <w:r w:rsidRPr="00DD5DD8">
        <w:rPr>
          <w:b w:val="0"/>
        </w:rPr>
        <w:t xml:space="preserve">ZAKLJUČAK </w:t>
      </w:r>
    </w:p>
    <w:p w:rsidR="00D12A6C" w:rsidRPr="00DD5DD8" w:rsidRDefault="00D12A6C">
      <w:pPr>
        <w:pStyle w:val="Naslov1"/>
        <w:rPr>
          <w:b w:val="0"/>
        </w:rPr>
      </w:pPr>
      <w:r w:rsidRPr="00DD5DD8">
        <w:rPr>
          <w:b w:val="0"/>
        </w:rPr>
        <w:t xml:space="preserve">O </w:t>
      </w:r>
    </w:p>
    <w:p w:rsidR="00D12A6C" w:rsidRPr="00DD5DD8" w:rsidRDefault="00D12A6C">
      <w:pPr>
        <w:jc w:val="center"/>
        <w:rPr>
          <w:bCs/>
        </w:rPr>
      </w:pPr>
      <w:r w:rsidRPr="00DD5DD8">
        <w:rPr>
          <w:bCs/>
        </w:rPr>
        <w:t>PRODAJI</w:t>
      </w:r>
    </w:p>
    <w:p w:rsidR="00D12A6C" w:rsidRPr="00DD5DD8" w:rsidRDefault="00D12A6C"/>
    <w:p w:rsidR="007053D2" w:rsidRDefault="00D12A6C" w:rsidP="00D04202">
      <w:pPr>
        <w:jc w:val="both"/>
      </w:pPr>
      <w:r w:rsidRPr="00DD5DD8">
        <w:tab/>
      </w:r>
      <w:r w:rsidRPr="00DD5DD8">
        <w:rPr>
          <w:bCs/>
        </w:rPr>
        <w:t>I</w:t>
      </w:r>
      <w:r w:rsidR="000F7E53" w:rsidRPr="00DD5DD8">
        <w:t xml:space="preserve"> </w:t>
      </w:r>
      <w:r w:rsidR="00273268" w:rsidRPr="00DD5DD8">
        <w:tab/>
      </w:r>
      <w:r w:rsidR="00E87F24" w:rsidRPr="00DD5DD8">
        <w:t>Određuje</w:t>
      </w:r>
      <w:r w:rsidR="000F7E53" w:rsidRPr="00DD5DD8">
        <w:t xml:space="preserve"> se</w:t>
      </w:r>
      <w:r w:rsidR="00E87F24" w:rsidRPr="00DD5DD8">
        <w:t xml:space="preserve"> prodaja</w:t>
      </w:r>
      <w:r w:rsidR="0011287A" w:rsidRPr="00DD5DD8">
        <w:t xml:space="preserve"> u stečajnom postupku nekretnina</w:t>
      </w:r>
      <w:r w:rsidRPr="00DD5DD8">
        <w:t xml:space="preserve"> </w:t>
      </w:r>
      <w:r w:rsidR="008001FD" w:rsidRPr="00DD5DD8">
        <w:t>vlasništvo stečajnog dužnika</w:t>
      </w:r>
      <w:r w:rsidR="00D04202" w:rsidRPr="00DD5DD8">
        <w:t xml:space="preserve"> </w:t>
      </w:r>
      <w:r w:rsidR="0011287A" w:rsidRPr="00DD5DD8">
        <w:t xml:space="preserve"> </w:t>
      </w:r>
      <w:r w:rsidR="0002716A" w:rsidRPr="00DD5DD8">
        <w:t xml:space="preserve">EUROYACHTING d.o.o. – u stečaju, Zagreb, Ogrizovićeva 41, MBS:080455164, OIB:56804906735 </w:t>
      </w:r>
      <w:r w:rsidR="00F23C43" w:rsidRPr="00021285">
        <w:t>upisan</w:t>
      </w:r>
      <w:r w:rsidR="00F23C43">
        <w:t>e</w:t>
      </w:r>
      <w:r w:rsidR="00F23C43" w:rsidRPr="00021285">
        <w:t xml:space="preserve"> u zk.ul.</w:t>
      </w:r>
      <w:r w:rsidR="00F23C43">
        <w:t xml:space="preserve"> </w:t>
      </w:r>
      <w:r w:rsidR="00F23C43" w:rsidRPr="00021285">
        <w:t>8614, k.o. Stenjevec, k.č.br. 77/10, stambena zgrada 28,30,32,34, Savska Opatovina i dvorište, površine 5085 m2</w:t>
      </w:r>
      <w:r w:rsidR="00F23C43">
        <w:t xml:space="preserve"> </w:t>
      </w:r>
      <w:r w:rsidR="00D04202" w:rsidRPr="00DD5DD8">
        <w:t>uz odgovarajuću primjenu O</w:t>
      </w:r>
      <w:r w:rsidR="003E5BDA" w:rsidRPr="00DD5DD8">
        <w:t>vršnog za</w:t>
      </w:r>
      <w:r w:rsidR="00681D79" w:rsidRPr="00DD5DD8">
        <w:t xml:space="preserve">kona </w:t>
      </w:r>
      <w:r w:rsidR="0011287A" w:rsidRPr="00DD5DD8">
        <w:t xml:space="preserve">kako slijedi: </w:t>
      </w:r>
    </w:p>
    <w:p w:rsidR="00A6570D" w:rsidRPr="00A6570D" w:rsidRDefault="00A6570D" w:rsidP="00A6570D">
      <w:pPr>
        <w:pStyle w:val="Odlomakpopisa"/>
        <w:numPr>
          <w:ilvl w:val="0"/>
          <w:numId w:val="31"/>
        </w:numPr>
        <w:rPr>
          <w:b/>
          <w:bCs/>
        </w:rPr>
      </w:pPr>
      <w:r w:rsidRPr="00A6570D">
        <w:rPr>
          <w:bCs/>
        </w:rPr>
        <w:t>20. Suvlasnički dio: 67/10000 ETAŽNO VLASNIŠTVO (E-20)</w:t>
      </w:r>
      <w:r w:rsidRPr="00A6570D">
        <w:rPr>
          <w:b/>
          <w:bCs/>
        </w:rPr>
        <w:t xml:space="preserve"> </w:t>
      </w:r>
      <w:r w:rsidRPr="00A6570D">
        <w:rPr>
          <w:bCs/>
        </w:rPr>
        <w:t xml:space="preserve">trosobni stan </w:t>
      </w:r>
    </w:p>
    <w:p w:rsidR="00A6570D" w:rsidRPr="00A6570D" w:rsidRDefault="00A6570D" w:rsidP="00A6570D">
      <w:pPr>
        <w:jc w:val="both"/>
      </w:pPr>
      <w:r w:rsidRPr="00A6570D">
        <w:rPr>
          <w:bCs/>
        </w:rPr>
        <w:t>oznake STAN A5b-1 na I katu neto korisne površine 74,68čm, sadržaja: dnevni boravak i blagavaonica, kuhinja, 2 sobe, kupaonica, wc, degažman, ulaz, loggia, neodvojivo vezan uz spremište oznake sp-Ab-1,29 na podrumskoj etaži -1  neto korisne površine 3,31čm; ukupne površine 77,99čm označeno u planu posebnih dijelova zgrade zelenom bojom</w:t>
      </w:r>
    </w:p>
    <w:p w:rsidR="00A6570D" w:rsidRDefault="00A6570D" w:rsidP="00D04202">
      <w:pPr>
        <w:jc w:val="both"/>
      </w:pPr>
    </w:p>
    <w:p w:rsidR="00F23C43" w:rsidRDefault="0015734A" w:rsidP="00962D2B">
      <w:r w:rsidRPr="00DD5DD8">
        <w:tab/>
      </w:r>
      <w:r w:rsidR="00C159CE" w:rsidRPr="00DD5DD8">
        <w:t xml:space="preserve">Na opisanim nekretninama upisano je razlučno pravo </w:t>
      </w:r>
    </w:p>
    <w:p w:rsidR="00F23C43" w:rsidRDefault="00F23C43" w:rsidP="00F23C43">
      <w:pPr>
        <w:pStyle w:val="Odlomakpopisa"/>
        <w:numPr>
          <w:ilvl w:val="0"/>
          <w:numId w:val="30"/>
        </w:numPr>
      </w:pPr>
      <w:r>
        <w:t xml:space="preserve">HETA ASSET RESOLUTION AG KLAGENFURT </w:t>
      </w:r>
    </w:p>
    <w:p w:rsidR="00FF48FF" w:rsidRPr="00DD5DD8" w:rsidRDefault="00F23C43" w:rsidP="00F23C43">
      <w:pPr>
        <w:pStyle w:val="Odlomakpopisa"/>
        <w:numPr>
          <w:ilvl w:val="0"/>
          <w:numId w:val="30"/>
        </w:numPr>
      </w:pPr>
      <w:r>
        <w:t>REPULIKA HRVATSKA</w:t>
      </w:r>
      <w:r w:rsidR="00263591">
        <w:t xml:space="preserve"> </w:t>
      </w:r>
    </w:p>
    <w:p w:rsidR="00993FA3" w:rsidRPr="00DD5DD8" w:rsidRDefault="008001FD" w:rsidP="007F32C1">
      <w:pPr>
        <w:ind w:firstLine="708"/>
      </w:pPr>
      <w:r w:rsidRPr="00DD5DD8">
        <w:rPr>
          <w:bCs/>
        </w:rPr>
        <w:t>II</w:t>
      </w:r>
      <w:r w:rsidRPr="00DD5DD8">
        <w:t xml:space="preserve">  </w:t>
      </w:r>
      <w:r w:rsidR="00273268" w:rsidRPr="00DD5DD8">
        <w:tab/>
      </w:r>
      <w:r w:rsidR="002857A3" w:rsidRPr="00DD5DD8">
        <w:t>Utvrđ</w:t>
      </w:r>
      <w:r w:rsidR="00962D2B" w:rsidRPr="00DD5DD8">
        <w:t>ena vrijednost nekretnina</w:t>
      </w:r>
      <w:r w:rsidR="00D14598" w:rsidRPr="00DD5DD8">
        <w:t xml:space="preserve"> </w:t>
      </w:r>
      <w:r w:rsidR="00F23C43">
        <w:t xml:space="preserve">iznosi </w:t>
      </w:r>
      <w:r w:rsidR="00F23C43" w:rsidRPr="00F64F50">
        <w:t>874.535,71</w:t>
      </w:r>
      <w:r w:rsidR="00F23C43">
        <w:t xml:space="preserve"> kunu.</w:t>
      </w:r>
    </w:p>
    <w:p w:rsidR="003E5BDA" w:rsidRPr="00DD5DD8" w:rsidRDefault="003E5BDA" w:rsidP="003E5BDA">
      <w:r w:rsidRPr="00DD5DD8">
        <w:tab/>
      </w:r>
      <w:r w:rsidRPr="00DD5DD8">
        <w:rPr>
          <w:bCs/>
        </w:rPr>
        <w:t>III</w:t>
      </w:r>
      <w:r w:rsidRPr="00DD5DD8">
        <w:t xml:space="preserve"> </w:t>
      </w:r>
      <w:r w:rsidRPr="00DD5DD8">
        <w:tab/>
        <w:t xml:space="preserve">Način prodaje: </w:t>
      </w:r>
    </w:p>
    <w:p w:rsidR="003E5BDA" w:rsidRPr="00DD5DD8" w:rsidRDefault="003E5BDA" w:rsidP="00402700">
      <w:pPr>
        <w:ind w:left="708" w:firstLine="708"/>
        <w:jc w:val="both"/>
      </w:pPr>
      <w:r w:rsidRPr="00DD5DD8">
        <w:t xml:space="preserve">Nekretnine iz točke I zaključka prodat će se usmenom javnom dražbom. </w:t>
      </w:r>
    </w:p>
    <w:p w:rsidR="003E5BDA" w:rsidRPr="00DD5DD8" w:rsidRDefault="003E5BDA" w:rsidP="00402700">
      <w:pPr>
        <w:jc w:val="both"/>
      </w:pPr>
      <w:r w:rsidRPr="00DD5DD8">
        <w:rPr>
          <w:bCs/>
        </w:rPr>
        <w:tab/>
      </w:r>
      <w:r w:rsidRPr="00DD5DD8">
        <w:rPr>
          <w:bCs/>
        </w:rPr>
        <w:tab/>
      </w:r>
      <w:r w:rsidRPr="00DD5DD8">
        <w:t xml:space="preserve">Ročište za prodaju održat će se pred stečajnim sucem u prostorijama Trgovačkog suda </w:t>
      </w:r>
      <w:r w:rsidR="007527CE" w:rsidRPr="00DD5DD8">
        <w:t xml:space="preserve">u </w:t>
      </w:r>
      <w:r w:rsidR="005F4F55">
        <w:t xml:space="preserve">Zagrebu, Petrinjska 8, dvorana </w:t>
      </w:r>
      <w:r w:rsidR="00297569">
        <w:t>89</w:t>
      </w:r>
      <w:r w:rsidR="00993FA3">
        <w:t>/II</w:t>
      </w:r>
      <w:r w:rsidRPr="00DD5DD8">
        <w:t xml:space="preserve"> (</w:t>
      </w:r>
      <w:r w:rsidR="00993FA3">
        <w:t>UZ</w:t>
      </w:r>
      <w:r w:rsidRPr="00DD5DD8">
        <w:t xml:space="preserve">) dana </w:t>
      </w:r>
      <w:r w:rsidR="00F23C43">
        <w:t>5. srpnja</w:t>
      </w:r>
      <w:r w:rsidR="00263591">
        <w:t xml:space="preserve"> 2017.</w:t>
      </w:r>
      <w:r w:rsidR="00015395" w:rsidRPr="00DD5DD8">
        <w:t xml:space="preserve"> </w:t>
      </w:r>
      <w:r w:rsidR="007053D2" w:rsidRPr="00DD5DD8">
        <w:t xml:space="preserve"> </w:t>
      </w:r>
      <w:r w:rsidR="00314534" w:rsidRPr="00DD5DD8">
        <w:t xml:space="preserve">u </w:t>
      </w:r>
      <w:r w:rsidR="00F23C43">
        <w:t>10,00</w:t>
      </w:r>
      <w:r w:rsidR="007A213D" w:rsidRPr="00DD5DD8">
        <w:t xml:space="preserve"> sati.</w:t>
      </w:r>
    </w:p>
    <w:p w:rsidR="003E5BDA" w:rsidRPr="00DD5DD8" w:rsidRDefault="003E5BDA" w:rsidP="00402700">
      <w:pPr>
        <w:jc w:val="both"/>
        <w:rPr>
          <w:bCs/>
        </w:rPr>
      </w:pPr>
      <w:r w:rsidRPr="00DD5DD8">
        <w:tab/>
        <w:t xml:space="preserve">   </w:t>
      </w:r>
      <w:r w:rsidRPr="00DD5DD8">
        <w:tab/>
        <w:t>Ročište će se održati i ako na njemu sudjeluje samo jedan ponuditelj.</w:t>
      </w:r>
    </w:p>
    <w:p w:rsidR="003E5BDA" w:rsidRPr="00DD5DD8" w:rsidRDefault="003E5BDA" w:rsidP="00402700">
      <w:pPr>
        <w:jc w:val="both"/>
      </w:pPr>
      <w:r w:rsidRPr="00DD5DD8">
        <w:tab/>
        <w:t xml:space="preserve">IV </w:t>
      </w:r>
      <w:r w:rsidRPr="00DD5DD8">
        <w:tab/>
        <w:t xml:space="preserve">Ovaj zaključak objavit će se na </w:t>
      </w:r>
      <w:r w:rsidR="00263591">
        <w:t>e-</w:t>
      </w:r>
      <w:r w:rsidRPr="00DD5DD8">
        <w:t xml:space="preserve">oglasnoj ploči Trgovačkog suda u Zagrebu i u jednom od javnih glasila. </w:t>
      </w:r>
    </w:p>
    <w:p w:rsidR="00F23C43" w:rsidRPr="00DD5DD8" w:rsidRDefault="003E5BDA" w:rsidP="00402700">
      <w:pPr>
        <w:jc w:val="both"/>
      </w:pPr>
      <w:r w:rsidRPr="00DD5DD8">
        <w:tab/>
      </w:r>
      <w:r w:rsidRPr="00DD5DD8">
        <w:tab/>
        <w:t xml:space="preserve">Nalaže se stečajnom upravitelju ovaj zaključak objaviti u jednoj od dnevnih tiskovina i dostaviti odgovarajuće podatke o prodaji Hrvatskoj gospodarskoj komori. </w:t>
      </w:r>
    </w:p>
    <w:p w:rsidR="003E5BDA" w:rsidRPr="00DD5DD8" w:rsidRDefault="003E5BDA" w:rsidP="00402700">
      <w:pPr>
        <w:ind w:firstLine="708"/>
        <w:jc w:val="both"/>
      </w:pPr>
      <w:r w:rsidRPr="00DD5DD8">
        <w:rPr>
          <w:bCs/>
        </w:rPr>
        <w:t xml:space="preserve">V </w:t>
      </w:r>
      <w:r w:rsidRPr="00DD5DD8">
        <w:rPr>
          <w:bCs/>
        </w:rPr>
        <w:tab/>
        <w:t>Uvjeti prodaje</w:t>
      </w:r>
      <w:r w:rsidRPr="00DD5DD8">
        <w:t xml:space="preserve">: </w:t>
      </w:r>
    </w:p>
    <w:p w:rsidR="007053D2" w:rsidRDefault="003E5BDA" w:rsidP="00015395">
      <w:pPr>
        <w:ind w:firstLine="708"/>
        <w:jc w:val="both"/>
      </w:pPr>
      <w:r w:rsidRPr="00DD5DD8">
        <w:t xml:space="preserve">1. </w:t>
      </w:r>
      <w:r w:rsidRPr="00DD5DD8">
        <w:tab/>
        <w:t xml:space="preserve">Prodaju se nekretnine navedene u točki I ovog Zaključka </w:t>
      </w:r>
      <w:r w:rsidR="00A6570D">
        <w:t>:</w:t>
      </w:r>
    </w:p>
    <w:p w:rsidR="00A6570D" w:rsidRPr="00A6570D" w:rsidRDefault="00A6570D" w:rsidP="00A6570D">
      <w:pPr>
        <w:pStyle w:val="Odlomakpopisa"/>
        <w:numPr>
          <w:ilvl w:val="0"/>
          <w:numId w:val="31"/>
        </w:numPr>
        <w:rPr>
          <w:b/>
          <w:bCs/>
        </w:rPr>
      </w:pPr>
      <w:r w:rsidRPr="00A6570D">
        <w:rPr>
          <w:bCs/>
        </w:rPr>
        <w:t>20. Suvlasnički dio: 67/10000 ETAŽNO VLASNIŠTVO (E-20</w:t>
      </w:r>
      <w:r w:rsidRPr="00A6570D">
        <w:rPr>
          <w:b/>
          <w:bCs/>
        </w:rPr>
        <w:t xml:space="preserve">) </w:t>
      </w:r>
      <w:r w:rsidRPr="00A6570D">
        <w:rPr>
          <w:bCs/>
        </w:rPr>
        <w:t xml:space="preserve">trosobni stan </w:t>
      </w:r>
    </w:p>
    <w:p w:rsidR="00A6570D" w:rsidRPr="00A6570D" w:rsidRDefault="00A6570D" w:rsidP="00A6570D">
      <w:pPr>
        <w:jc w:val="both"/>
      </w:pPr>
      <w:r w:rsidRPr="00A6570D">
        <w:rPr>
          <w:bCs/>
        </w:rPr>
        <w:t>oznake STAN A5b-1 na I katu neto korisne površine 74,68čm, sadržaja: dnevni boravak i blagavaonica, kuhinja, 2 sobe, kupaonica, wc, degažman, ulaz, loggia, neodvojivo vezan uz spremište oznake sp-Ab-1,29 na podrumskoj etaži -1  neto korisne površine 3,31čm; ukupne površine 77,99čm označeno u planu posebnih dijelova zgrade zelenom bojom</w:t>
      </w:r>
    </w:p>
    <w:p w:rsidR="00F23C43" w:rsidRDefault="003E5BDA" w:rsidP="00F23C43">
      <w:pPr>
        <w:ind w:firstLine="708"/>
      </w:pPr>
      <w:r w:rsidRPr="00DD5DD8">
        <w:lastRenderedPageBreak/>
        <w:t xml:space="preserve">2. </w:t>
      </w:r>
      <w:r w:rsidRPr="00DD5DD8">
        <w:tab/>
      </w:r>
      <w:r w:rsidR="00F23C43" w:rsidRPr="00962D2B">
        <w:t>Nekretnine iz točke I ovog zaključka prodavat će na</w:t>
      </w:r>
      <w:r w:rsidR="00F23C43">
        <w:t xml:space="preserve"> </w:t>
      </w:r>
      <w:r w:rsidR="00F23C43" w:rsidRPr="00962D2B">
        <w:t xml:space="preserve">ročištu za  javnu </w:t>
      </w:r>
    </w:p>
    <w:p w:rsidR="008160E0" w:rsidRPr="00DD5DD8" w:rsidRDefault="00F23C43" w:rsidP="00A6570D">
      <w:pPr>
        <w:jc w:val="both"/>
      </w:pPr>
      <w:r w:rsidRPr="00962D2B">
        <w:t>dražbu</w:t>
      </w:r>
      <w:r>
        <w:t xml:space="preserve"> </w:t>
      </w:r>
      <w:r w:rsidRPr="00962D2B">
        <w:t>po početnoj cijeni</w:t>
      </w:r>
      <w:r>
        <w:t xml:space="preserve"> </w:t>
      </w:r>
      <w:r w:rsidRPr="00F64F50">
        <w:t>874.535,71</w:t>
      </w:r>
      <w:r>
        <w:t xml:space="preserve"> kunu </w:t>
      </w:r>
      <w:r w:rsidRPr="00962D2B">
        <w:t xml:space="preserve">i ispod te cijene ne mogu se prodati na </w:t>
      </w:r>
      <w:r>
        <w:t xml:space="preserve">1. </w:t>
      </w:r>
      <w:r w:rsidRPr="00962D2B">
        <w:t xml:space="preserve">ročištu za javnu dražbu. </w:t>
      </w:r>
    </w:p>
    <w:p w:rsidR="00E30F44" w:rsidRPr="00DD5DD8" w:rsidRDefault="00E30F44" w:rsidP="00830D0A">
      <w:pPr>
        <w:ind w:firstLine="708"/>
      </w:pPr>
      <w:r w:rsidRPr="00DD5DD8">
        <w:tab/>
        <w:t>U cije</w:t>
      </w:r>
      <w:r w:rsidR="008F6EC1">
        <w:t xml:space="preserve">nu za nekretnine pod točkom I </w:t>
      </w:r>
      <w:r w:rsidRPr="00DD5DD8">
        <w:t xml:space="preserve"> je uključen i PDV od 25%.</w:t>
      </w:r>
    </w:p>
    <w:p w:rsidR="003E5BDA" w:rsidRPr="00DD5DD8" w:rsidRDefault="003E5BDA" w:rsidP="00A6570D">
      <w:pPr>
        <w:ind w:firstLine="708"/>
        <w:jc w:val="both"/>
      </w:pPr>
      <w:r w:rsidRPr="00DD5DD8">
        <w:t xml:space="preserve">3.  </w:t>
      </w:r>
      <w:r w:rsidRPr="00DD5DD8">
        <w:tab/>
        <w:t xml:space="preserve">Sve poreze i pristojbe u svezi s prodajom nekretnine snosi kupac. </w:t>
      </w:r>
    </w:p>
    <w:p w:rsidR="003E5BDA" w:rsidRPr="00DD5DD8" w:rsidRDefault="003E5BDA" w:rsidP="00A6570D">
      <w:pPr>
        <w:ind w:firstLine="708"/>
        <w:jc w:val="both"/>
      </w:pPr>
      <w:r w:rsidRPr="00DD5DD8">
        <w:t xml:space="preserve">4.  </w:t>
      </w:r>
      <w:r w:rsidRPr="00DD5DD8">
        <w:tab/>
        <w:t xml:space="preserve">Kao kupci mogu sudjelovati samo osobe koje su najkasnije </w:t>
      </w:r>
      <w:r w:rsidR="00F23C43">
        <w:t xml:space="preserve">do 3. srpnja </w:t>
      </w:r>
      <w:r w:rsidR="00263591">
        <w:t xml:space="preserve">2017. godine </w:t>
      </w:r>
      <w:r w:rsidRPr="00DD5DD8">
        <w:t>up</w:t>
      </w:r>
      <w:r w:rsidR="009F421D" w:rsidRPr="00DD5DD8">
        <w:t>latile jamčevinu u iznosu od 10.000,00 kuna</w:t>
      </w:r>
      <w:r w:rsidR="00263591">
        <w:t xml:space="preserve"> </w:t>
      </w:r>
      <w:r w:rsidR="00255DE7" w:rsidRPr="00DD5DD8">
        <w:t xml:space="preserve">za </w:t>
      </w:r>
      <w:r w:rsidR="00FD4086" w:rsidRPr="00DD5DD8">
        <w:t>nekretninu</w:t>
      </w:r>
      <w:r w:rsidR="00255DE7" w:rsidRPr="00DD5DD8">
        <w:t xml:space="preserve"> pod točkom </w:t>
      </w:r>
      <w:r w:rsidR="005433B8">
        <w:t>I</w:t>
      </w:r>
      <w:r w:rsidRPr="00DD5DD8">
        <w:t xml:space="preserve"> na račun sudskog depozita Trgovačkog suda u Zagrebu otvorenog kod Hrvatske poštanske banke d.d. Zagreb broj: </w:t>
      </w:r>
      <w:r w:rsidR="00263591">
        <w:t>IBAN HR9223900011300000460</w:t>
      </w:r>
      <w:r w:rsidR="00771DA0" w:rsidRPr="00DD5DD8">
        <w:t xml:space="preserve"> </w:t>
      </w:r>
      <w:r w:rsidR="00A3205C" w:rsidRPr="00DD5DD8">
        <w:t>poziv na broj 05-</w:t>
      </w:r>
      <w:r w:rsidR="00255DE7" w:rsidRPr="00DD5DD8">
        <w:t>790-</w:t>
      </w:r>
      <w:r w:rsidR="009F421D" w:rsidRPr="00DD5DD8">
        <w:t xml:space="preserve">13 i </w:t>
      </w:r>
      <w:r w:rsidR="00E30555" w:rsidRPr="00DD5DD8">
        <w:t xml:space="preserve"> </w:t>
      </w:r>
      <w:r w:rsidRPr="00DD5DD8">
        <w:t xml:space="preserve">dokaz o tome predoče stečajnom sucu prije početka dražbe ili stečajnom sucu prilože bankarsku garanciju bonitetne banke na prvi poziv za odgovarajući iznos osiguranja. </w:t>
      </w:r>
    </w:p>
    <w:p w:rsidR="00911451" w:rsidRPr="00DD5DD8" w:rsidRDefault="003E5BDA" w:rsidP="00402700">
      <w:pPr>
        <w:ind w:left="708" w:firstLine="708"/>
        <w:jc w:val="both"/>
      </w:pPr>
      <w:r w:rsidRPr="00DD5DD8">
        <w:t>Punomoćnici ponuditelja mogu sudjelovati na dražbi</w:t>
      </w:r>
      <w:r w:rsidR="00911451" w:rsidRPr="00DD5DD8">
        <w:t xml:space="preserve"> </w:t>
      </w:r>
      <w:r w:rsidRPr="00DD5DD8">
        <w:t xml:space="preserve">samo uz ovjerenu </w:t>
      </w:r>
    </w:p>
    <w:p w:rsidR="003E5BDA" w:rsidRPr="00DD5DD8" w:rsidRDefault="003E5BDA" w:rsidP="00402700">
      <w:pPr>
        <w:jc w:val="both"/>
      </w:pPr>
      <w:r w:rsidRPr="00DD5DD8">
        <w:t xml:space="preserve">specijalnu punomoć. </w:t>
      </w:r>
    </w:p>
    <w:p w:rsidR="00911451" w:rsidRPr="00DD5DD8" w:rsidRDefault="003E5BDA" w:rsidP="00402700">
      <w:pPr>
        <w:ind w:left="708" w:firstLine="708"/>
        <w:jc w:val="both"/>
      </w:pPr>
      <w:r w:rsidRPr="00DD5DD8">
        <w:t>Sudionicima dražbe koji ne uspiju u nadmetanju</w:t>
      </w:r>
      <w:r w:rsidR="00911451" w:rsidRPr="00DD5DD8">
        <w:t xml:space="preserve"> </w:t>
      </w:r>
      <w:r w:rsidRPr="00DD5DD8">
        <w:t xml:space="preserve">jamčevina odnosno </w:t>
      </w:r>
    </w:p>
    <w:p w:rsidR="003E5BDA" w:rsidRPr="00DD5DD8" w:rsidRDefault="003E5BDA" w:rsidP="00402700">
      <w:pPr>
        <w:jc w:val="both"/>
      </w:pPr>
      <w:r w:rsidRPr="00DD5DD8">
        <w:t xml:space="preserve">bankarska garancija vratit će se odmah nakon zaključenja javne dražbe. </w:t>
      </w:r>
    </w:p>
    <w:p w:rsidR="00911451" w:rsidRPr="00DD5DD8" w:rsidRDefault="003E5BDA" w:rsidP="00402700">
      <w:pPr>
        <w:ind w:left="708" w:firstLine="708"/>
        <w:jc w:val="both"/>
      </w:pPr>
      <w:r w:rsidRPr="00DD5DD8">
        <w:t>Jamčevinu nisu dužni položiti razlučni vjerovnici</w:t>
      </w:r>
      <w:r w:rsidR="00911451" w:rsidRPr="00DD5DD8">
        <w:t xml:space="preserve"> kojima je to pravo</w:t>
      </w:r>
    </w:p>
    <w:p w:rsidR="003E5BDA" w:rsidRPr="00DD5DD8" w:rsidRDefault="003E5BDA" w:rsidP="00402700">
      <w:pPr>
        <w:jc w:val="both"/>
      </w:pPr>
      <w:r w:rsidRPr="00DD5DD8">
        <w:t xml:space="preserve">upisano u zemljišnim knjigama. </w:t>
      </w:r>
    </w:p>
    <w:p w:rsidR="009F421D" w:rsidRPr="00DD5DD8" w:rsidRDefault="00A6570D" w:rsidP="00A6570D">
      <w:pPr>
        <w:ind w:firstLine="708"/>
      </w:pPr>
      <w:r>
        <w:t xml:space="preserve">5. </w:t>
      </w:r>
      <w:r>
        <w:tab/>
      </w:r>
      <w:r w:rsidR="003E5BDA" w:rsidRPr="00DD5DD8">
        <w:t xml:space="preserve">Kupac je dužan uplatiti razliku između jamčevine i postignute kupoprodajne cijene u roku od 15 od  pravomoćnosti rješenja o dosudi na račun sudskog depozita iz točke V.5. ovog Zaključka. </w:t>
      </w:r>
    </w:p>
    <w:p w:rsidR="00911451" w:rsidRPr="00DD5DD8" w:rsidRDefault="003E5BDA" w:rsidP="00911451">
      <w:pPr>
        <w:ind w:left="708" w:firstLine="708"/>
        <w:jc w:val="both"/>
      </w:pPr>
      <w:r w:rsidRPr="00DD5DD8">
        <w:t>Ako kupac u tom roku ne položi kupovninu sud će</w:t>
      </w:r>
      <w:r w:rsidR="00911451" w:rsidRPr="00DD5DD8">
        <w:t xml:space="preserve"> </w:t>
      </w:r>
      <w:r w:rsidRPr="00DD5DD8">
        <w:t xml:space="preserve">posebnim rješenjem </w:t>
      </w:r>
    </w:p>
    <w:p w:rsidR="003E5BDA" w:rsidRPr="00DD5DD8" w:rsidRDefault="003E5BDA" w:rsidP="00911451">
      <w:pPr>
        <w:jc w:val="both"/>
      </w:pPr>
      <w:r w:rsidRPr="00DD5DD8">
        <w:t xml:space="preserve">prodaju oglasiti ne važećom i odrediti novu prodaju uz uvjete određene za prodaju koja je oglašena nevažećom, a iz položene jamčevine namirit će se troškovi nove prodaje i naknaditi razlika između kupovnine postignute na prijašnjoj prodaji i novoj prodaji. </w:t>
      </w:r>
    </w:p>
    <w:p w:rsidR="00911451" w:rsidRPr="00DD5DD8" w:rsidRDefault="003E5BDA" w:rsidP="00911451">
      <w:pPr>
        <w:ind w:left="708" w:firstLine="708"/>
        <w:jc w:val="both"/>
      </w:pPr>
      <w:r w:rsidRPr="00DD5DD8">
        <w:t>Ukoliko je kupac razlučni vjerovnik koji se jedini</w:t>
      </w:r>
      <w:r w:rsidR="00911451" w:rsidRPr="00DD5DD8">
        <w:t xml:space="preserve"> </w:t>
      </w:r>
      <w:r w:rsidRPr="00DD5DD8">
        <w:t xml:space="preserve">namiruje iz kupovnine ili </w:t>
      </w:r>
    </w:p>
    <w:p w:rsidR="002857A3" w:rsidRPr="00DD5DD8" w:rsidRDefault="003E5BDA" w:rsidP="007A6528">
      <w:pPr>
        <w:jc w:val="both"/>
      </w:pPr>
      <w:r w:rsidRPr="00DD5DD8">
        <w:t xml:space="preserve">se namiruje prije tražbina svih ostalih vjerovnika koji imaju pravo na namirenje iz iste kupovnine, nije dužan položiti kupovninu ako ona iznosi koliko i njegova tražbina ili manje. </w:t>
      </w:r>
    </w:p>
    <w:p w:rsidR="00911451" w:rsidRPr="00DD5DD8" w:rsidRDefault="003E5BDA" w:rsidP="00911451">
      <w:pPr>
        <w:ind w:left="705" w:firstLine="708"/>
        <w:jc w:val="both"/>
      </w:pPr>
      <w:r w:rsidRPr="00DD5DD8">
        <w:t>Ako kupovnina iznosi više od njegove tražbine</w:t>
      </w:r>
      <w:r w:rsidR="00911451" w:rsidRPr="00DD5DD8">
        <w:t xml:space="preserve"> </w:t>
      </w:r>
      <w:r w:rsidRPr="00DD5DD8">
        <w:t xml:space="preserve">razlučni je vjerovnik </w:t>
      </w:r>
    </w:p>
    <w:p w:rsidR="003E5BDA" w:rsidRPr="00DD5DD8" w:rsidRDefault="003E5BDA" w:rsidP="00911451">
      <w:pPr>
        <w:jc w:val="both"/>
      </w:pPr>
      <w:r w:rsidRPr="00DD5DD8">
        <w:t xml:space="preserve">dužan položiti razliku. </w:t>
      </w:r>
    </w:p>
    <w:p w:rsidR="00911451" w:rsidRPr="00DD5DD8" w:rsidRDefault="003E5BDA" w:rsidP="00911451">
      <w:pPr>
        <w:ind w:left="708" w:firstLine="708"/>
        <w:jc w:val="both"/>
      </w:pPr>
      <w:r w:rsidRPr="00DD5DD8">
        <w:t>Razlučni vjerovnik dužan je položiti onaj iznos</w:t>
      </w:r>
      <w:r w:rsidR="00911451" w:rsidRPr="00DD5DD8">
        <w:t xml:space="preserve"> </w:t>
      </w:r>
      <w:r w:rsidRPr="00DD5DD8">
        <w:t xml:space="preserve">kupovnine koji odgovara </w:t>
      </w:r>
    </w:p>
    <w:p w:rsidR="00E66705" w:rsidRPr="00DD5DD8" w:rsidRDefault="003E5BDA" w:rsidP="003E5BDA">
      <w:pPr>
        <w:jc w:val="both"/>
      </w:pPr>
      <w:r w:rsidRPr="00DD5DD8">
        <w:t xml:space="preserve">iznosu troškova iz čl. 170 Stečajnog zakona. </w:t>
      </w:r>
    </w:p>
    <w:p w:rsidR="003E5BDA" w:rsidRPr="00DD5DD8" w:rsidRDefault="00A6570D" w:rsidP="00A6570D">
      <w:pPr>
        <w:ind w:firstLine="708"/>
        <w:jc w:val="both"/>
      </w:pPr>
      <w:r>
        <w:t xml:space="preserve">6. </w:t>
      </w:r>
      <w:r>
        <w:tab/>
      </w:r>
      <w:r w:rsidR="003E5BDA" w:rsidRPr="00DD5DD8">
        <w:t xml:space="preserve">Nekretnina će se rješenjem o dosudi dosuditi kupcu koji ponudi najpovoljniju cijenu. </w:t>
      </w:r>
    </w:p>
    <w:p w:rsidR="00130AC4" w:rsidRPr="00DD5DD8" w:rsidRDefault="003E5BDA" w:rsidP="00130AC4">
      <w:pPr>
        <w:ind w:left="708" w:firstLine="708"/>
        <w:jc w:val="both"/>
      </w:pPr>
      <w:r w:rsidRPr="00DD5DD8">
        <w:t>Nekretnina će se dosuditi i kupcima koji su ponudili</w:t>
      </w:r>
      <w:r w:rsidR="00130AC4" w:rsidRPr="00DD5DD8">
        <w:t xml:space="preserve"> i nižu cijenu (ali ne i</w:t>
      </w:r>
    </w:p>
    <w:p w:rsidR="003E5BDA" w:rsidRPr="00DD5DD8" w:rsidRDefault="003E5BDA" w:rsidP="00130AC4">
      <w:pPr>
        <w:jc w:val="both"/>
      </w:pPr>
      <w:r w:rsidRPr="00DD5DD8">
        <w:t xml:space="preserve">nižu od one početne na ovom ročištu za prodaju) prema iznosu ponuđene cijene, ako kupci koji su ponudili veću cijenu ne polože kupovninu iz točke V.6. </w:t>
      </w:r>
    </w:p>
    <w:p w:rsidR="004D64B1" w:rsidRPr="00DD5DD8" w:rsidRDefault="00A6570D" w:rsidP="00A6570D">
      <w:pPr>
        <w:ind w:firstLine="708"/>
        <w:jc w:val="both"/>
      </w:pPr>
      <w:r>
        <w:t xml:space="preserve">7. </w:t>
      </w:r>
      <w:r>
        <w:tab/>
      </w:r>
      <w:r w:rsidR="003E5BDA" w:rsidRPr="00DD5DD8">
        <w:t xml:space="preserve">Osoba koja ima zakonsko ili ugovorno pravo prvokupa upisano u zemljišnim knjigama ima prednost pred najpovoljnijim ponuditeljem ako odmah po zaključenju dražbe izjavi da nekretninu kupuje uz iste uvjete. </w:t>
      </w:r>
    </w:p>
    <w:p w:rsidR="003E5BDA" w:rsidRPr="00DD5DD8" w:rsidRDefault="003E5BDA" w:rsidP="00A6570D">
      <w:pPr>
        <w:ind w:firstLine="708"/>
        <w:jc w:val="both"/>
      </w:pPr>
      <w:r w:rsidRPr="00DD5DD8">
        <w:t xml:space="preserve">8.  </w:t>
      </w:r>
      <w:r w:rsidRPr="00DD5DD8">
        <w:tab/>
        <w:t>U rješenju o dosudi sud će odrediti da će se nakon pravomoćnosti tog rješenja i nakon što kupac položi kupovninu u zemljišnim knjigama upisati u njegovu korist pravo vlasništva na dosuđenim nekretninama te brisat</w:t>
      </w:r>
      <w:r w:rsidR="00D94015" w:rsidRPr="00DD5DD8">
        <w:t>i prava i t</w:t>
      </w:r>
      <w:r w:rsidR="00B27A3D">
        <w:t xml:space="preserve">ereti na nekretnini pod točkom I </w:t>
      </w:r>
      <w:r w:rsidRPr="00DD5DD8">
        <w:t xml:space="preserve">koje prestaju njihovom prodajom. </w:t>
      </w:r>
    </w:p>
    <w:p w:rsidR="00911451" w:rsidRPr="00DD5DD8" w:rsidRDefault="003E5BDA" w:rsidP="00911451">
      <w:pPr>
        <w:ind w:left="708" w:firstLine="708"/>
        <w:jc w:val="both"/>
      </w:pPr>
      <w:r w:rsidRPr="00DD5DD8">
        <w:t>Nakon pravomoćnosti rješenja o dosudi i nakon što</w:t>
      </w:r>
      <w:r w:rsidR="00911451" w:rsidRPr="00DD5DD8">
        <w:t xml:space="preserve"> </w:t>
      </w:r>
      <w:r w:rsidRPr="00DD5DD8">
        <w:t xml:space="preserve">kupac položi </w:t>
      </w:r>
    </w:p>
    <w:p w:rsidR="00E30555" w:rsidRPr="00DD5DD8" w:rsidRDefault="003E5BDA" w:rsidP="00911451">
      <w:pPr>
        <w:jc w:val="both"/>
      </w:pPr>
      <w:r w:rsidRPr="00DD5DD8">
        <w:t>kupovninu sud će donijeti zaključak o predaji nekretnine kupcu čime kupac stupa u posjed istih.</w:t>
      </w:r>
    </w:p>
    <w:p w:rsidR="00911451" w:rsidRPr="00DD5DD8" w:rsidRDefault="003E5BDA" w:rsidP="003E5BDA">
      <w:pPr>
        <w:numPr>
          <w:ilvl w:val="0"/>
          <w:numId w:val="27"/>
        </w:numPr>
        <w:jc w:val="both"/>
      </w:pPr>
      <w:r w:rsidRPr="00DD5DD8">
        <w:t xml:space="preserve">       Ako kupac radi plaćanja kupovnine treba uzeti kredit, sud će na prijedlog </w:t>
      </w:r>
    </w:p>
    <w:p w:rsidR="00911451" w:rsidRPr="00DD5DD8" w:rsidRDefault="003E5BDA" w:rsidP="00771DA0">
      <w:pPr>
        <w:jc w:val="both"/>
      </w:pPr>
      <w:r w:rsidRPr="00DD5DD8">
        <w:t xml:space="preserve">kupca već u rješenju o dosudi odrediti da li će se nakon pravomoćnosti rješenja o dosudi te nakon što kupovnina bude položena u zemljišnim knjigama prilikom upisa prava vlasništva u </w:t>
      </w:r>
      <w:r w:rsidRPr="00DD5DD8">
        <w:lastRenderedPageBreak/>
        <w:t>korist kupca upisati i založno pravo na</w:t>
      </w:r>
      <w:r w:rsidR="00911451" w:rsidRPr="00DD5DD8">
        <w:t xml:space="preserve"> </w:t>
      </w:r>
      <w:r w:rsidRPr="00DD5DD8">
        <w:t>nekretninama radi osiguranja tražbine po osnovi kredita u korist davatelja kredita u skladu sa Sporazumom o osiguranju.</w:t>
      </w:r>
    </w:p>
    <w:p w:rsidR="00A6570D" w:rsidRDefault="003E5BDA" w:rsidP="00A6570D">
      <w:pPr>
        <w:ind w:left="708" w:firstLine="708"/>
        <w:jc w:val="both"/>
      </w:pPr>
      <w:r w:rsidRPr="00DD5DD8">
        <w:t>U slučaju osiguranja kredita prijenosom vlasništva na</w:t>
      </w:r>
      <w:r w:rsidR="00911451" w:rsidRPr="00DD5DD8">
        <w:t xml:space="preserve"> </w:t>
      </w:r>
      <w:r w:rsidRPr="00DD5DD8">
        <w:t xml:space="preserve">nekretninama sud će u </w:t>
      </w:r>
    </w:p>
    <w:p w:rsidR="003E5BDA" w:rsidRPr="00DD5DD8" w:rsidRDefault="003E5BDA" w:rsidP="00A6570D">
      <w:pPr>
        <w:jc w:val="both"/>
      </w:pPr>
      <w:r w:rsidRPr="00DD5DD8">
        <w:t>rješenju od dosudi odrediti da će se u zemljišnim knjigama nakon pravomoćnosti rješenja o dosudi te nakon što kupovnina bude položena u zemljišnim knjigama najprije upisati pravo vlasništva kupca, a zatim prijenos vlasništva na davatelja kredita uz zabilježbu da se prijenos</w:t>
      </w:r>
      <w:r w:rsidR="00911451" w:rsidRPr="00DD5DD8">
        <w:t xml:space="preserve"> </w:t>
      </w:r>
      <w:r w:rsidRPr="00DD5DD8">
        <w:t xml:space="preserve">obavlja radi osiguranja. </w:t>
      </w:r>
    </w:p>
    <w:p w:rsidR="00C31C5D" w:rsidRPr="00DD5DD8" w:rsidRDefault="003E5BDA" w:rsidP="00A6570D">
      <w:pPr>
        <w:ind w:firstLine="708"/>
        <w:jc w:val="both"/>
      </w:pPr>
      <w:r w:rsidRPr="00DD5DD8">
        <w:t xml:space="preserve">10.  </w:t>
      </w:r>
      <w:r w:rsidRPr="00DD5DD8">
        <w:tab/>
        <w:t>Prodaja se obavlja po načelu „viđeno-kupljeno“ što isključuje sve naknadne prigovore kupca.</w:t>
      </w:r>
    </w:p>
    <w:p w:rsidR="00C31240" w:rsidRPr="00DD5DD8" w:rsidRDefault="00C31240" w:rsidP="00A6570D">
      <w:pPr>
        <w:ind w:firstLine="708"/>
        <w:jc w:val="both"/>
      </w:pPr>
      <w:r w:rsidRPr="00DD5DD8">
        <w:t xml:space="preserve">11. </w:t>
      </w:r>
      <w:r w:rsidRPr="00DD5DD8">
        <w:tab/>
        <w:t xml:space="preserve">Razgledati nekretnine i dokumentaciju vezanu za iste, zainteresirane osobe mogu u vrijeme i u dogovoru sa stečajnim upraviteljem na broj telefona 01-4647-218 uz prethodnu uplatu naknade u iznosu od 500,00 kuna na žiro račun stečajnog dužnika broj: HR1924020061100701366 kod Erste&amp;Steiermärkische bank d.d. </w:t>
      </w:r>
    </w:p>
    <w:p w:rsidR="00C31240" w:rsidRPr="00DD5DD8" w:rsidRDefault="00C31240" w:rsidP="00D94015">
      <w:pPr>
        <w:jc w:val="both"/>
      </w:pPr>
    </w:p>
    <w:p w:rsidR="003E5BDA" w:rsidRPr="00DD5DD8" w:rsidRDefault="003E5BDA" w:rsidP="003E5BDA">
      <w:pPr>
        <w:pStyle w:val="Naslov1"/>
        <w:rPr>
          <w:b w:val="0"/>
        </w:rPr>
      </w:pPr>
      <w:r w:rsidRPr="00DD5DD8">
        <w:rPr>
          <w:b w:val="0"/>
        </w:rPr>
        <w:t xml:space="preserve">Obrazloženje </w:t>
      </w:r>
    </w:p>
    <w:p w:rsidR="003E5BDA" w:rsidRPr="00DD5DD8" w:rsidRDefault="003E5BDA" w:rsidP="003E5BDA"/>
    <w:p w:rsidR="00C2558B" w:rsidRPr="00DD5DD8" w:rsidRDefault="001228F2" w:rsidP="00143496">
      <w:pPr>
        <w:jc w:val="both"/>
      </w:pPr>
      <w:r w:rsidRPr="00DD5DD8">
        <w:tab/>
      </w:r>
      <w:r w:rsidR="003E5BDA" w:rsidRPr="00DD5DD8">
        <w:t>Nekretnine koje su predmet prodaje na kojima postoji razlučno pravo prodaju se u stečajnom postupku</w:t>
      </w:r>
      <w:r w:rsidR="00143496" w:rsidRPr="00DD5DD8">
        <w:t xml:space="preserve"> po pravilima Ovršnog zakona.</w:t>
      </w:r>
      <w:r w:rsidR="003E5BDA" w:rsidRPr="00DD5DD8">
        <w:t xml:space="preserve"> Tržna vrijednos</w:t>
      </w:r>
      <w:r w:rsidR="00E30555" w:rsidRPr="00DD5DD8">
        <w:t xml:space="preserve">t nekretnine utvrđena je  </w:t>
      </w:r>
      <w:r w:rsidR="00C31C5D" w:rsidRPr="00DD5DD8">
        <w:t xml:space="preserve">temeljem procjene </w:t>
      </w:r>
      <w:r w:rsidR="00781D17" w:rsidRPr="00DD5DD8">
        <w:t xml:space="preserve">sudskog vještaka. </w:t>
      </w:r>
    </w:p>
    <w:p w:rsidR="007051F3" w:rsidRPr="00DD5DD8" w:rsidRDefault="007051F3" w:rsidP="007051F3">
      <w:pPr>
        <w:ind w:firstLine="708"/>
      </w:pPr>
      <w:r w:rsidRPr="00DD5DD8">
        <w:t xml:space="preserve">Način prodaje i uvjeti prodaje te  početna cijena utvrđeni su čl. 164 Stečajnog zakona uz  odgovarajuću primjenu pravila o ovrsi na nekretnini. </w:t>
      </w:r>
    </w:p>
    <w:p w:rsidR="00911451" w:rsidRPr="00DD5DD8" w:rsidRDefault="00911451" w:rsidP="00911451"/>
    <w:p w:rsidR="003E5BDA" w:rsidRPr="00DD5DD8" w:rsidRDefault="003E5BDA" w:rsidP="00993FA3">
      <w:pPr>
        <w:jc w:val="center"/>
      </w:pPr>
      <w:r w:rsidRPr="00DD5DD8">
        <w:t xml:space="preserve">U Zagrebu, </w:t>
      </w:r>
      <w:r w:rsidR="00F23C43">
        <w:t>29. svibnja</w:t>
      </w:r>
      <w:r w:rsidR="00263591">
        <w:t xml:space="preserve"> 2017.</w:t>
      </w:r>
    </w:p>
    <w:p w:rsidR="00993FA3" w:rsidRDefault="003E5BDA" w:rsidP="00993FA3">
      <w:pPr>
        <w:ind w:left="5664" w:firstLine="708"/>
      </w:pPr>
      <w:r w:rsidRPr="00DD5DD8">
        <w:t>STEČAJNI SUDAC</w:t>
      </w:r>
    </w:p>
    <w:p w:rsidR="00402700" w:rsidRPr="00DD5DD8" w:rsidRDefault="003E5BDA" w:rsidP="00993FA3">
      <w:r w:rsidRPr="00DD5DD8">
        <w:tab/>
      </w:r>
      <w:r w:rsidRPr="00DD5DD8">
        <w:tab/>
      </w:r>
      <w:r w:rsidRPr="00DD5DD8">
        <w:tab/>
      </w:r>
      <w:r w:rsidRPr="00DD5DD8">
        <w:tab/>
      </w:r>
      <w:r w:rsidRPr="00DD5DD8">
        <w:tab/>
      </w:r>
      <w:r w:rsidRPr="00DD5DD8">
        <w:tab/>
      </w:r>
      <w:r w:rsidRPr="00DD5DD8">
        <w:tab/>
      </w:r>
      <w:r w:rsidRPr="00DD5DD8">
        <w:tab/>
      </w:r>
      <w:r w:rsidRPr="00DD5DD8">
        <w:tab/>
        <w:t>Nada Kraljić</w:t>
      </w:r>
      <w:r w:rsidR="00C30951">
        <w:t>,v.r.</w:t>
      </w:r>
    </w:p>
    <w:p w:rsidR="003E5BDA" w:rsidRPr="00DD5DD8" w:rsidRDefault="003E5BDA" w:rsidP="003E5BDA">
      <w:r w:rsidRPr="00DD5DD8">
        <w:t xml:space="preserve">POUKA O PRAVNOM LIJEKU </w:t>
      </w:r>
    </w:p>
    <w:p w:rsidR="003E5BDA" w:rsidRPr="00DD5DD8" w:rsidRDefault="003E5BDA" w:rsidP="003E5BDA">
      <w:r w:rsidRPr="00DD5DD8">
        <w:t>Protiv ovog zaključka nije dopušten pravni lijek.</w:t>
      </w:r>
    </w:p>
    <w:p w:rsidR="008F6EC1" w:rsidRDefault="003E5BDA" w:rsidP="00D7215D">
      <w:r w:rsidRPr="00DD5DD8">
        <w:t xml:space="preserve">(čl. </w:t>
      </w:r>
      <w:smartTag w:uri="urn:schemas-microsoft-com:office:smarttags" w:element="metricconverter">
        <w:smartTagPr>
          <w:attr w:name="ProductID" w:val="11 st"/>
        </w:smartTagPr>
        <w:r w:rsidRPr="00DD5DD8">
          <w:t>11 st</w:t>
        </w:r>
      </w:smartTag>
      <w:r w:rsidRPr="00DD5DD8">
        <w:t>. 6 OZ-a)</w:t>
      </w:r>
      <w:r w:rsidR="00E30555" w:rsidRPr="00DD5DD8">
        <w:tab/>
      </w:r>
    </w:p>
    <w:p w:rsidR="00C30951" w:rsidRDefault="00C30951" w:rsidP="00D7215D"/>
    <w:p w:rsidR="00C30951" w:rsidRDefault="00C30951">
      <w:r>
        <w:tab/>
      </w:r>
      <w:r>
        <w:tab/>
      </w:r>
      <w:r>
        <w:tab/>
      </w:r>
      <w:r>
        <w:tab/>
      </w:r>
      <w:r>
        <w:tab/>
      </w:r>
      <w:r>
        <w:tab/>
      </w:r>
      <w:r>
        <w:tab/>
        <w:t>Za točnost otpravka-ovl.službenik</w:t>
      </w:r>
    </w:p>
    <w:p w:rsidR="00C30951" w:rsidRDefault="00C30951" w:rsidP="00C30951">
      <w:pPr>
        <w:ind w:left="4956" w:firstLine="708"/>
      </w:pPr>
      <w:r>
        <w:t>Vinka Mihalinčić</w:t>
      </w:r>
    </w:p>
    <w:p w:rsidR="00AA5226" w:rsidRPr="00DD5DD8" w:rsidRDefault="00015395" w:rsidP="00D7215D">
      <w:r w:rsidRPr="00DD5DD8">
        <w:t xml:space="preserve"> </w:t>
      </w:r>
    </w:p>
    <w:sectPr w:rsidR="00AA5226" w:rsidRPr="00DD5DD8" w:rsidSect="00263591">
      <w:headerReference w:type="even" r:id="rId9"/>
      <w:headerReference w:type="default" r:id="rId10"/>
      <w:pgSz w:w="11906" w:h="16838"/>
      <w:pgMar w:top="1418" w:right="1418" w:bottom="17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6A1" w:rsidRDefault="00E366A1">
      <w:r>
        <w:separator/>
      </w:r>
    </w:p>
  </w:endnote>
  <w:endnote w:type="continuationSeparator" w:id="0">
    <w:p w:rsidR="00E366A1" w:rsidRDefault="00E3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6A1" w:rsidRDefault="00E366A1">
      <w:r>
        <w:separator/>
      </w:r>
    </w:p>
  </w:footnote>
  <w:footnote w:type="continuationSeparator" w:id="0">
    <w:p w:rsidR="00E366A1" w:rsidRDefault="00E3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55" w:rsidRDefault="005F4F55" w:rsidP="000A7FD1">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F4F55" w:rsidRDefault="005F4F5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55" w:rsidRDefault="005F4F55" w:rsidP="000A7FD1">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000E7">
      <w:rPr>
        <w:rStyle w:val="Brojstranice"/>
        <w:noProof/>
      </w:rPr>
      <w:t>2</w:t>
    </w:r>
    <w:r>
      <w:rPr>
        <w:rStyle w:val="Brojstranice"/>
      </w:rPr>
      <w:fldChar w:fldCharType="end"/>
    </w:r>
  </w:p>
  <w:p w:rsidR="005F4F55" w:rsidRPr="00E30555" w:rsidRDefault="005F4F55">
    <w:pPr>
      <w:pStyle w:val="Zaglavlje"/>
    </w:pPr>
    <w:r>
      <w:tab/>
    </w:r>
    <w:r w:rsidRPr="00E30555">
      <w:tab/>
    </w:r>
    <w:r>
      <w:t>31-ST-790/13-</w:t>
    </w:r>
    <w:r w:rsidR="00F23C43">
      <w:t>1285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AA5"/>
    <w:multiLevelType w:val="hybridMultilevel"/>
    <w:tmpl w:val="6DCA3BE6"/>
    <w:lvl w:ilvl="0" w:tplc="212638C6">
      <w:start w:val="10"/>
      <w:numFmt w:val="decimal"/>
      <w:lvlText w:val="%1."/>
      <w:lvlJc w:val="left"/>
      <w:pPr>
        <w:tabs>
          <w:tab w:val="num" w:pos="810"/>
        </w:tabs>
        <w:ind w:left="810" w:hanging="45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63D6F5E"/>
    <w:multiLevelType w:val="hybridMultilevel"/>
    <w:tmpl w:val="71403800"/>
    <w:lvl w:ilvl="0" w:tplc="D098EC26">
      <w:start w:val="9"/>
      <w:numFmt w:val="decimal"/>
      <w:lvlText w:val="%1."/>
      <w:lvlJc w:val="left"/>
      <w:pPr>
        <w:tabs>
          <w:tab w:val="num" w:pos="1068"/>
        </w:tabs>
        <w:ind w:left="1068" w:hanging="360"/>
      </w:pPr>
      <w:rPr>
        <w:rFonts w:hint="default"/>
        <w:b w:val="0"/>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096D45D9"/>
    <w:multiLevelType w:val="hybridMultilevel"/>
    <w:tmpl w:val="93EEA59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F4201CE"/>
    <w:multiLevelType w:val="hybridMultilevel"/>
    <w:tmpl w:val="0014531E"/>
    <w:lvl w:ilvl="0" w:tplc="9F38A59C">
      <w:start w:val="9"/>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1327059A"/>
    <w:multiLevelType w:val="hybridMultilevel"/>
    <w:tmpl w:val="80165660"/>
    <w:lvl w:ilvl="0" w:tplc="0AFE34FE">
      <w:start w:val="4"/>
      <w:numFmt w:val="decimal"/>
      <w:lvlText w:val="%1."/>
      <w:lvlJc w:val="left"/>
      <w:pPr>
        <w:tabs>
          <w:tab w:val="num" w:pos="1773"/>
        </w:tabs>
        <w:ind w:left="1773"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5" w15:restartNumberingAfterBreak="0">
    <w:nsid w:val="19021D77"/>
    <w:multiLevelType w:val="hybridMultilevel"/>
    <w:tmpl w:val="62B64A84"/>
    <w:lvl w:ilvl="0" w:tplc="046CDD96">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07E4094"/>
    <w:multiLevelType w:val="hybridMultilevel"/>
    <w:tmpl w:val="6AD0268E"/>
    <w:lvl w:ilvl="0" w:tplc="1A349CC2">
      <w:start w:val="87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42265B7"/>
    <w:multiLevelType w:val="hybridMultilevel"/>
    <w:tmpl w:val="46FA561A"/>
    <w:lvl w:ilvl="0" w:tplc="B4B29C44">
      <w:start w:val="2"/>
      <w:numFmt w:val="bullet"/>
      <w:lvlText w:val="-"/>
      <w:lvlJc w:val="left"/>
      <w:pPr>
        <w:ind w:left="720" w:hanging="360"/>
      </w:pPr>
      <w:rPr>
        <w:rFonts w:ascii="Times New Roman" w:eastAsia="Times New Roman" w:hAnsi="Times New Roman" w:cs="Times New Roman" w:hint="default"/>
        <w:color w:val="44444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9712DA"/>
    <w:multiLevelType w:val="hybridMultilevel"/>
    <w:tmpl w:val="2938BAB0"/>
    <w:lvl w:ilvl="0" w:tplc="4C20FEC4">
      <w:start w:val="4"/>
      <w:numFmt w:val="decimal"/>
      <w:lvlText w:val="%1."/>
      <w:lvlJc w:val="left"/>
      <w:pPr>
        <w:tabs>
          <w:tab w:val="num" w:pos="1095"/>
        </w:tabs>
        <w:ind w:left="1095" w:hanging="360"/>
      </w:pPr>
      <w:rPr>
        <w:rFonts w:hint="default"/>
        <w:b/>
      </w:rPr>
    </w:lvl>
    <w:lvl w:ilvl="1" w:tplc="041A0019">
      <w:start w:val="1"/>
      <w:numFmt w:val="lowerLetter"/>
      <w:lvlText w:val="%2."/>
      <w:lvlJc w:val="left"/>
      <w:pPr>
        <w:tabs>
          <w:tab w:val="num" w:pos="1815"/>
        </w:tabs>
        <w:ind w:left="1815" w:hanging="360"/>
      </w:pPr>
    </w:lvl>
    <w:lvl w:ilvl="2" w:tplc="041A001B" w:tentative="1">
      <w:start w:val="1"/>
      <w:numFmt w:val="lowerRoman"/>
      <w:lvlText w:val="%3."/>
      <w:lvlJc w:val="right"/>
      <w:pPr>
        <w:tabs>
          <w:tab w:val="num" w:pos="2535"/>
        </w:tabs>
        <w:ind w:left="2535" w:hanging="180"/>
      </w:pPr>
    </w:lvl>
    <w:lvl w:ilvl="3" w:tplc="041A000F" w:tentative="1">
      <w:start w:val="1"/>
      <w:numFmt w:val="decimal"/>
      <w:lvlText w:val="%4."/>
      <w:lvlJc w:val="left"/>
      <w:pPr>
        <w:tabs>
          <w:tab w:val="num" w:pos="3255"/>
        </w:tabs>
        <w:ind w:left="3255" w:hanging="360"/>
      </w:pPr>
    </w:lvl>
    <w:lvl w:ilvl="4" w:tplc="041A0019" w:tentative="1">
      <w:start w:val="1"/>
      <w:numFmt w:val="lowerLetter"/>
      <w:lvlText w:val="%5."/>
      <w:lvlJc w:val="left"/>
      <w:pPr>
        <w:tabs>
          <w:tab w:val="num" w:pos="3975"/>
        </w:tabs>
        <w:ind w:left="3975" w:hanging="360"/>
      </w:pPr>
    </w:lvl>
    <w:lvl w:ilvl="5" w:tplc="041A001B" w:tentative="1">
      <w:start w:val="1"/>
      <w:numFmt w:val="lowerRoman"/>
      <w:lvlText w:val="%6."/>
      <w:lvlJc w:val="right"/>
      <w:pPr>
        <w:tabs>
          <w:tab w:val="num" w:pos="4695"/>
        </w:tabs>
        <w:ind w:left="4695" w:hanging="180"/>
      </w:pPr>
    </w:lvl>
    <w:lvl w:ilvl="6" w:tplc="041A000F" w:tentative="1">
      <w:start w:val="1"/>
      <w:numFmt w:val="decimal"/>
      <w:lvlText w:val="%7."/>
      <w:lvlJc w:val="left"/>
      <w:pPr>
        <w:tabs>
          <w:tab w:val="num" w:pos="5415"/>
        </w:tabs>
        <w:ind w:left="5415" w:hanging="360"/>
      </w:pPr>
    </w:lvl>
    <w:lvl w:ilvl="7" w:tplc="041A0019" w:tentative="1">
      <w:start w:val="1"/>
      <w:numFmt w:val="lowerLetter"/>
      <w:lvlText w:val="%8."/>
      <w:lvlJc w:val="left"/>
      <w:pPr>
        <w:tabs>
          <w:tab w:val="num" w:pos="6135"/>
        </w:tabs>
        <w:ind w:left="6135" w:hanging="360"/>
      </w:pPr>
    </w:lvl>
    <w:lvl w:ilvl="8" w:tplc="041A001B" w:tentative="1">
      <w:start w:val="1"/>
      <w:numFmt w:val="lowerRoman"/>
      <w:lvlText w:val="%9."/>
      <w:lvlJc w:val="right"/>
      <w:pPr>
        <w:tabs>
          <w:tab w:val="num" w:pos="6855"/>
        </w:tabs>
        <w:ind w:left="6855" w:hanging="180"/>
      </w:pPr>
    </w:lvl>
  </w:abstractNum>
  <w:abstractNum w:abstractNumId="9" w15:restartNumberingAfterBreak="0">
    <w:nsid w:val="2B5F1E41"/>
    <w:multiLevelType w:val="hybridMultilevel"/>
    <w:tmpl w:val="19D0BE68"/>
    <w:lvl w:ilvl="0" w:tplc="39A4AEDE">
      <w:start w:val="10"/>
      <w:numFmt w:val="decimal"/>
      <w:lvlText w:val="%1."/>
      <w:lvlJc w:val="left"/>
      <w:pPr>
        <w:tabs>
          <w:tab w:val="num" w:pos="810"/>
        </w:tabs>
        <w:ind w:left="810" w:hanging="45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6870590"/>
    <w:multiLevelType w:val="hybridMultilevel"/>
    <w:tmpl w:val="45901F04"/>
    <w:lvl w:ilvl="0" w:tplc="05141B28">
      <w:start w:val="4"/>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1" w15:restartNumberingAfterBreak="0">
    <w:nsid w:val="3C77522B"/>
    <w:multiLevelType w:val="hybridMultilevel"/>
    <w:tmpl w:val="C450D698"/>
    <w:lvl w:ilvl="0" w:tplc="7B4A4886">
      <w:start w:val="8"/>
      <w:numFmt w:val="decimal"/>
      <w:lvlText w:val="%1."/>
      <w:lvlJc w:val="left"/>
      <w:pPr>
        <w:tabs>
          <w:tab w:val="num" w:pos="1455"/>
        </w:tabs>
        <w:ind w:left="1455" w:hanging="360"/>
      </w:pPr>
      <w:rPr>
        <w:rFonts w:hint="default"/>
        <w:b/>
      </w:rPr>
    </w:lvl>
    <w:lvl w:ilvl="1" w:tplc="041A0019" w:tentative="1">
      <w:start w:val="1"/>
      <w:numFmt w:val="lowerLetter"/>
      <w:lvlText w:val="%2."/>
      <w:lvlJc w:val="left"/>
      <w:pPr>
        <w:tabs>
          <w:tab w:val="num" w:pos="2175"/>
        </w:tabs>
        <w:ind w:left="2175" w:hanging="360"/>
      </w:pPr>
    </w:lvl>
    <w:lvl w:ilvl="2" w:tplc="041A001B" w:tentative="1">
      <w:start w:val="1"/>
      <w:numFmt w:val="lowerRoman"/>
      <w:lvlText w:val="%3."/>
      <w:lvlJc w:val="right"/>
      <w:pPr>
        <w:tabs>
          <w:tab w:val="num" w:pos="2895"/>
        </w:tabs>
        <w:ind w:left="2895" w:hanging="180"/>
      </w:pPr>
    </w:lvl>
    <w:lvl w:ilvl="3" w:tplc="041A000F" w:tentative="1">
      <w:start w:val="1"/>
      <w:numFmt w:val="decimal"/>
      <w:lvlText w:val="%4."/>
      <w:lvlJc w:val="left"/>
      <w:pPr>
        <w:tabs>
          <w:tab w:val="num" w:pos="3615"/>
        </w:tabs>
        <w:ind w:left="3615" w:hanging="360"/>
      </w:pPr>
    </w:lvl>
    <w:lvl w:ilvl="4" w:tplc="041A0019" w:tentative="1">
      <w:start w:val="1"/>
      <w:numFmt w:val="lowerLetter"/>
      <w:lvlText w:val="%5."/>
      <w:lvlJc w:val="left"/>
      <w:pPr>
        <w:tabs>
          <w:tab w:val="num" w:pos="4335"/>
        </w:tabs>
        <w:ind w:left="4335" w:hanging="360"/>
      </w:pPr>
    </w:lvl>
    <w:lvl w:ilvl="5" w:tplc="041A001B" w:tentative="1">
      <w:start w:val="1"/>
      <w:numFmt w:val="lowerRoman"/>
      <w:lvlText w:val="%6."/>
      <w:lvlJc w:val="right"/>
      <w:pPr>
        <w:tabs>
          <w:tab w:val="num" w:pos="5055"/>
        </w:tabs>
        <w:ind w:left="5055" w:hanging="180"/>
      </w:pPr>
    </w:lvl>
    <w:lvl w:ilvl="6" w:tplc="041A000F" w:tentative="1">
      <w:start w:val="1"/>
      <w:numFmt w:val="decimal"/>
      <w:lvlText w:val="%7."/>
      <w:lvlJc w:val="left"/>
      <w:pPr>
        <w:tabs>
          <w:tab w:val="num" w:pos="5775"/>
        </w:tabs>
        <w:ind w:left="5775" w:hanging="360"/>
      </w:pPr>
    </w:lvl>
    <w:lvl w:ilvl="7" w:tplc="041A0019" w:tentative="1">
      <w:start w:val="1"/>
      <w:numFmt w:val="lowerLetter"/>
      <w:lvlText w:val="%8."/>
      <w:lvlJc w:val="left"/>
      <w:pPr>
        <w:tabs>
          <w:tab w:val="num" w:pos="6495"/>
        </w:tabs>
        <w:ind w:left="6495" w:hanging="360"/>
      </w:pPr>
    </w:lvl>
    <w:lvl w:ilvl="8" w:tplc="041A001B" w:tentative="1">
      <w:start w:val="1"/>
      <w:numFmt w:val="lowerRoman"/>
      <w:lvlText w:val="%9."/>
      <w:lvlJc w:val="right"/>
      <w:pPr>
        <w:tabs>
          <w:tab w:val="num" w:pos="7215"/>
        </w:tabs>
        <w:ind w:left="7215" w:hanging="180"/>
      </w:pPr>
    </w:lvl>
  </w:abstractNum>
  <w:abstractNum w:abstractNumId="12" w15:restartNumberingAfterBreak="0">
    <w:nsid w:val="3E1318C8"/>
    <w:multiLevelType w:val="hybridMultilevel"/>
    <w:tmpl w:val="73C24B70"/>
    <w:lvl w:ilvl="0" w:tplc="2AC4E67A">
      <w:start w:val="2"/>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D11B3E"/>
    <w:multiLevelType w:val="hybridMultilevel"/>
    <w:tmpl w:val="63FC4C86"/>
    <w:lvl w:ilvl="0" w:tplc="00FAEA70">
      <w:start w:val="10"/>
      <w:numFmt w:val="decimal"/>
      <w:lvlText w:val="%1."/>
      <w:lvlJc w:val="left"/>
      <w:pPr>
        <w:tabs>
          <w:tab w:val="num" w:pos="1125"/>
        </w:tabs>
        <w:ind w:left="1125" w:hanging="765"/>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41313D47"/>
    <w:multiLevelType w:val="hybridMultilevel"/>
    <w:tmpl w:val="381290DA"/>
    <w:lvl w:ilvl="0" w:tplc="7E68C84A">
      <w:start w:val="2"/>
      <w:numFmt w:val="decimal"/>
      <w:lvlText w:val="%1."/>
      <w:lvlJc w:val="left"/>
      <w:pPr>
        <w:tabs>
          <w:tab w:val="num" w:pos="1563"/>
        </w:tabs>
        <w:ind w:left="1563" w:hanging="855"/>
      </w:pPr>
      <w:rPr>
        <w:rFonts w:ascii="Times New Roman" w:eastAsia="Times New Roman" w:hAnsi="Times New Roman" w:cs="Times New Roman"/>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26B4985"/>
    <w:multiLevelType w:val="hybridMultilevel"/>
    <w:tmpl w:val="3F806284"/>
    <w:lvl w:ilvl="0" w:tplc="988EE9DC">
      <w:start w:val="3"/>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6" w15:restartNumberingAfterBreak="0">
    <w:nsid w:val="43D90CED"/>
    <w:multiLevelType w:val="hybridMultilevel"/>
    <w:tmpl w:val="DB668CB6"/>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477A60B5"/>
    <w:multiLevelType w:val="hybridMultilevel"/>
    <w:tmpl w:val="F312C166"/>
    <w:lvl w:ilvl="0" w:tplc="47643992">
      <w:start w:val="6"/>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D0E5435"/>
    <w:multiLevelType w:val="hybridMultilevel"/>
    <w:tmpl w:val="5AB66F6C"/>
    <w:lvl w:ilvl="0" w:tplc="DD303512">
      <w:start w:val="2"/>
      <w:numFmt w:val="bullet"/>
      <w:lvlText w:val="-"/>
      <w:lvlJc w:val="left"/>
      <w:pPr>
        <w:tabs>
          <w:tab w:val="num" w:pos="720"/>
        </w:tabs>
        <w:ind w:left="720" w:hanging="360"/>
      </w:pPr>
      <w:rPr>
        <w:rFonts w:ascii="Courier New" w:eastAsia="Times New Roman"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D34E6"/>
    <w:multiLevelType w:val="hybridMultilevel"/>
    <w:tmpl w:val="4F34FD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5F0B7F73"/>
    <w:multiLevelType w:val="hybridMultilevel"/>
    <w:tmpl w:val="104C877E"/>
    <w:lvl w:ilvl="0" w:tplc="DFBE1DD6">
      <w:start w:val="6"/>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1030D78"/>
    <w:multiLevelType w:val="hybridMultilevel"/>
    <w:tmpl w:val="17A6BE4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676C67FF"/>
    <w:multiLevelType w:val="hybridMultilevel"/>
    <w:tmpl w:val="90E8A89C"/>
    <w:lvl w:ilvl="0" w:tplc="E6EA3F64">
      <w:start w:val="1"/>
      <w:numFmt w:val="decimal"/>
      <w:lvlText w:val="%1."/>
      <w:lvlJc w:val="left"/>
      <w:pPr>
        <w:tabs>
          <w:tab w:val="num" w:pos="795"/>
        </w:tabs>
        <w:ind w:left="795" w:hanging="435"/>
      </w:pPr>
      <w:rPr>
        <w:rFonts w:ascii="Courier New" w:hAnsi="Courier New" w:cs="Courier New"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6A4409E2"/>
    <w:multiLevelType w:val="hybridMultilevel"/>
    <w:tmpl w:val="F9F4B282"/>
    <w:lvl w:ilvl="0" w:tplc="B330E676">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B1E21FF"/>
    <w:multiLevelType w:val="hybridMultilevel"/>
    <w:tmpl w:val="3C1C4D02"/>
    <w:lvl w:ilvl="0" w:tplc="FB64E686">
      <w:start w:val="13"/>
      <w:numFmt w:val="decimal"/>
      <w:lvlText w:val="%1."/>
      <w:lvlJc w:val="left"/>
      <w:pPr>
        <w:tabs>
          <w:tab w:val="num" w:pos="1443"/>
        </w:tabs>
        <w:ind w:left="1443" w:hanging="735"/>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5" w15:restartNumberingAfterBreak="0">
    <w:nsid w:val="6DF21C6E"/>
    <w:multiLevelType w:val="hybridMultilevel"/>
    <w:tmpl w:val="C3DC69D4"/>
    <w:lvl w:ilvl="0" w:tplc="A356B198">
      <w:start w:val="12"/>
      <w:numFmt w:val="decimal"/>
      <w:lvlText w:val="%1."/>
      <w:lvlJc w:val="left"/>
      <w:pPr>
        <w:tabs>
          <w:tab w:val="num" w:pos="1143"/>
        </w:tabs>
        <w:ind w:left="1143" w:hanging="435"/>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6" w15:restartNumberingAfterBreak="0">
    <w:nsid w:val="753B3460"/>
    <w:multiLevelType w:val="hybridMultilevel"/>
    <w:tmpl w:val="C890B184"/>
    <w:lvl w:ilvl="0" w:tplc="884C31D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79B9730C"/>
    <w:multiLevelType w:val="hybridMultilevel"/>
    <w:tmpl w:val="E8BE7566"/>
    <w:lvl w:ilvl="0" w:tplc="EEB07EE8">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7C3D106F"/>
    <w:multiLevelType w:val="hybridMultilevel"/>
    <w:tmpl w:val="51081A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7F937A25"/>
    <w:multiLevelType w:val="hybridMultilevel"/>
    <w:tmpl w:val="ED6CD64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FE66DE3"/>
    <w:multiLevelType w:val="hybridMultilevel"/>
    <w:tmpl w:val="BFD86DB6"/>
    <w:lvl w:ilvl="0" w:tplc="3D4ACD8A">
      <w:start w:val="12"/>
      <w:numFmt w:val="decimal"/>
      <w:lvlText w:val="%1."/>
      <w:lvlJc w:val="left"/>
      <w:pPr>
        <w:tabs>
          <w:tab w:val="num" w:pos="795"/>
        </w:tabs>
        <w:ind w:left="795" w:hanging="435"/>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21"/>
  </w:num>
  <w:num w:numId="4">
    <w:abstractNumId w:val="2"/>
  </w:num>
  <w:num w:numId="5">
    <w:abstractNumId w:val="28"/>
  </w:num>
  <w:num w:numId="6">
    <w:abstractNumId w:val="19"/>
  </w:num>
  <w:num w:numId="7">
    <w:abstractNumId w:val="22"/>
  </w:num>
  <w:num w:numId="8">
    <w:abstractNumId w:val="26"/>
  </w:num>
  <w:num w:numId="9">
    <w:abstractNumId w:val="23"/>
  </w:num>
  <w:num w:numId="10">
    <w:abstractNumId w:val="5"/>
  </w:num>
  <w:num w:numId="11">
    <w:abstractNumId w:val="10"/>
  </w:num>
  <w:num w:numId="12">
    <w:abstractNumId w:val="4"/>
  </w:num>
  <w:num w:numId="13">
    <w:abstractNumId w:val="8"/>
  </w:num>
  <w:num w:numId="14">
    <w:abstractNumId w:val="11"/>
  </w:num>
  <w:num w:numId="15">
    <w:abstractNumId w:val="24"/>
  </w:num>
  <w:num w:numId="16">
    <w:abstractNumId w:val="25"/>
  </w:num>
  <w:num w:numId="17">
    <w:abstractNumId w:val="18"/>
  </w:num>
  <w:num w:numId="18">
    <w:abstractNumId w:val="16"/>
  </w:num>
  <w:num w:numId="19">
    <w:abstractNumId w:val="20"/>
  </w:num>
  <w:num w:numId="20">
    <w:abstractNumId w:val="17"/>
  </w:num>
  <w:num w:numId="21">
    <w:abstractNumId w:val="3"/>
  </w:num>
  <w:num w:numId="22">
    <w:abstractNumId w:val="30"/>
  </w:num>
  <w:num w:numId="23">
    <w:abstractNumId w:val="27"/>
  </w:num>
  <w:num w:numId="24">
    <w:abstractNumId w:val="13"/>
  </w:num>
  <w:num w:numId="25">
    <w:abstractNumId w:val="0"/>
  </w:num>
  <w:num w:numId="26">
    <w:abstractNumId w:val="9"/>
  </w:num>
  <w:num w:numId="27">
    <w:abstractNumId w:val="1"/>
  </w:num>
  <w:num w:numId="28">
    <w:abstractNumId w:val="15"/>
  </w:num>
  <w:num w:numId="29">
    <w:abstractNumId w:val="12"/>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D3"/>
    <w:rsid w:val="000048B6"/>
    <w:rsid w:val="00015395"/>
    <w:rsid w:val="0002716A"/>
    <w:rsid w:val="00042A75"/>
    <w:rsid w:val="00043A6E"/>
    <w:rsid w:val="00056AE6"/>
    <w:rsid w:val="000628CD"/>
    <w:rsid w:val="00066EFF"/>
    <w:rsid w:val="00077AFE"/>
    <w:rsid w:val="000A54E2"/>
    <w:rsid w:val="000A7FD1"/>
    <w:rsid w:val="000B1149"/>
    <w:rsid w:val="000B767E"/>
    <w:rsid w:val="000E67DC"/>
    <w:rsid w:val="000F69C5"/>
    <w:rsid w:val="000F7E53"/>
    <w:rsid w:val="001000E7"/>
    <w:rsid w:val="0010461C"/>
    <w:rsid w:val="00106AF7"/>
    <w:rsid w:val="0011287A"/>
    <w:rsid w:val="00114996"/>
    <w:rsid w:val="00117CBE"/>
    <w:rsid w:val="001228F2"/>
    <w:rsid w:val="0012483E"/>
    <w:rsid w:val="00130AC4"/>
    <w:rsid w:val="00131531"/>
    <w:rsid w:val="00131BD3"/>
    <w:rsid w:val="00141CFE"/>
    <w:rsid w:val="00143496"/>
    <w:rsid w:val="001478F8"/>
    <w:rsid w:val="0015734A"/>
    <w:rsid w:val="0018332C"/>
    <w:rsid w:val="001A1206"/>
    <w:rsid w:val="001B3B6B"/>
    <w:rsid w:val="001D19DB"/>
    <w:rsid w:val="001D49C7"/>
    <w:rsid w:val="001F763C"/>
    <w:rsid w:val="00217201"/>
    <w:rsid w:val="002349EC"/>
    <w:rsid w:val="00255DE7"/>
    <w:rsid w:val="00263591"/>
    <w:rsid w:val="00264E94"/>
    <w:rsid w:val="00273268"/>
    <w:rsid w:val="0027356B"/>
    <w:rsid w:val="002857A3"/>
    <w:rsid w:val="0029601B"/>
    <w:rsid w:val="00297212"/>
    <w:rsid w:val="00297569"/>
    <w:rsid w:val="002A64C2"/>
    <w:rsid w:val="002D28B1"/>
    <w:rsid w:val="003020A6"/>
    <w:rsid w:val="00307900"/>
    <w:rsid w:val="00314534"/>
    <w:rsid w:val="00327920"/>
    <w:rsid w:val="003341A8"/>
    <w:rsid w:val="00341AD9"/>
    <w:rsid w:val="00355D20"/>
    <w:rsid w:val="00356D07"/>
    <w:rsid w:val="00362B3F"/>
    <w:rsid w:val="00377B26"/>
    <w:rsid w:val="00380199"/>
    <w:rsid w:val="00387842"/>
    <w:rsid w:val="00397207"/>
    <w:rsid w:val="003A7529"/>
    <w:rsid w:val="003B3C29"/>
    <w:rsid w:val="003C551E"/>
    <w:rsid w:val="003D099E"/>
    <w:rsid w:val="003D61A6"/>
    <w:rsid w:val="003E5BDA"/>
    <w:rsid w:val="003F6871"/>
    <w:rsid w:val="003F7BF7"/>
    <w:rsid w:val="00402700"/>
    <w:rsid w:val="0040460B"/>
    <w:rsid w:val="00413A1A"/>
    <w:rsid w:val="004162ED"/>
    <w:rsid w:val="00426339"/>
    <w:rsid w:val="00444A15"/>
    <w:rsid w:val="00446B63"/>
    <w:rsid w:val="004A1287"/>
    <w:rsid w:val="004C52A6"/>
    <w:rsid w:val="004D5669"/>
    <w:rsid w:val="004D57B3"/>
    <w:rsid w:val="004D64B1"/>
    <w:rsid w:val="004F73AE"/>
    <w:rsid w:val="005000A5"/>
    <w:rsid w:val="00502D64"/>
    <w:rsid w:val="005433B8"/>
    <w:rsid w:val="00563A81"/>
    <w:rsid w:val="00590E54"/>
    <w:rsid w:val="00593396"/>
    <w:rsid w:val="005A1FCE"/>
    <w:rsid w:val="005E3CED"/>
    <w:rsid w:val="005F4F55"/>
    <w:rsid w:val="00630298"/>
    <w:rsid w:val="00640198"/>
    <w:rsid w:val="00647E47"/>
    <w:rsid w:val="00681D79"/>
    <w:rsid w:val="00681D81"/>
    <w:rsid w:val="00690D9D"/>
    <w:rsid w:val="00690FE4"/>
    <w:rsid w:val="006A3F6F"/>
    <w:rsid w:val="006B7902"/>
    <w:rsid w:val="006C3E18"/>
    <w:rsid w:val="006C5F93"/>
    <w:rsid w:val="006C7A48"/>
    <w:rsid w:val="007051F3"/>
    <w:rsid w:val="007053D2"/>
    <w:rsid w:val="00705A86"/>
    <w:rsid w:val="00712283"/>
    <w:rsid w:val="007527CE"/>
    <w:rsid w:val="0075780D"/>
    <w:rsid w:val="00761F4C"/>
    <w:rsid w:val="00766646"/>
    <w:rsid w:val="007675D8"/>
    <w:rsid w:val="00771DA0"/>
    <w:rsid w:val="00781D17"/>
    <w:rsid w:val="00787B27"/>
    <w:rsid w:val="007A213D"/>
    <w:rsid w:val="007A6528"/>
    <w:rsid w:val="007E1A9D"/>
    <w:rsid w:val="007E7652"/>
    <w:rsid w:val="007F32C1"/>
    <w:rsid w:val="007F3674"/>
    <w:rsid w:val="007F3A38"/>
    <w:rsid w:val="007F4BA6"/>
    <w:rsid w:val="008001FD"/>
    <w:rsid w:val="008160E0"/>
    <w:rsid w:val="00830D0A"/>
    <w:rsid w:val="0085604A"/>
    <w:rsid w:val="00861B74"/>
    <w:rsid w:val="00881A0A"/>
    <w:rsid w:val="00890DAB"/>
    <w:rsid w:val="008A0774"/>
    <w:rsid w:val="008A5B38"/>
    <w:rsid w:val="008D10E8"/>
    <w:rsid w:val="008F6EC1"/>
    <w:rsid w:val="0090128C"/>
    <w:rsid w:val="00911451"/>
    <w:rsid w:val="00941668"/>
    <w:rsid w:val="00962D2B"/>
    <w:rsid w:val="009640AE"/>
    <w:rsid w:val="00966CB1"/>
    <w:rsid w:val="009739F9"/>
    <w:rsid w:val="00980EA8"/>
    <w:rsid w:val="00993FA3"/>
    <w:rsid w:val="009A7303"/>
    <w:rsid w:val="009A749F"/>
    <w:rsid w:val="009A7E54"/>
    <w:rsid w:val="009B42DD"/>
    <w:rsid w:val="009C36C6"/>
    <w:rsid w:val="009E1780"/>
    <w:rsid w:val="009F09A0"/>
    <w:rsid w:val="009F421D"/>
    <w:rsid w:val="00A14739"/>
    <w:rsid w:val="00A15BF0"/>
    <w:rsid w:val="00A16CA1"/>
    <w:rsid w:val="00A224D4"/>
    <w:rsid w:val="00A307A2"/>
    <w:rsid w:val="00A3205C"/>
    <w:rsid w:val="00A33A3D"/>
    <w:rsid w:val="00A41EFE"/>
    <w:rsid w:val="00A43A3C"/>
    <w:rsid w:val="00A458C6"/>
    <w:rsid w:val="00A50D79"/>
    <w:rsid w:val="00A6570D"/>
    <w:rsid w:val="00A724CA"/>
    <w:rsid w:val="00A906CF"/>
    <w:rsid w:val="00A90F53"/>
    <w:rsid w:val="00A913A2"/>
    <w:rsid w:val="00AA5226"/>
    <w:rsid w:val="00AD6C46"/>
    <w:rsid w:val="00AE119F"/>
    <w:rsid w:val="00AE48AF"/>
    <w:rsid w:val="00AF2FEC"/>
    <w:rsid w:val="00B25F0C"/>
    <w:rsid w:val="00B264AF"/>
    <w:rsid w:val="00B266B8"/>
    <w:rsid w:val="00B27A3D"/>
    <w:rsid w:val="00B35DE0"/>
    <w:rsid w:val="00B35EFB"/>
    <w:rsid w:val="00B7776B"/>
    <w:rsid w:val="00B914AB"/>
    <w:rsid w:val="00B925A8"/>
    <w:rsid w:val="00BA20A0"/>
    <w:rsid w:val="00BB6073"/>
    <w:rsid w:val="00BD4D71"/>
    <w:rsid w:val="00BF615E"/>
    <w:rsid w:val="00C00C27"/>
    <w:rsid w:val="00C03C37"/>
    <w:rsid w:val="00C159CE"/>
    <w:rsid w:val="00C16159"/>
    <w:rsid w:val="00C21C8B"/>
    <w:rsid w:val="00C2558B"/>
    <w:rsid w:val="00C30951"/>
    <w:rsid w:val="00C31240"/>
    <w:rsid w:val="00C31C5D"/>
    <w:rsid w:val="00C816FC"/>
    <w:rsid w:val="00C91243"/>
    <w:rsid w:val="00C94AFC"/>
    <w:rsid w:val="00C95812"/>
    <w:rsid w:val="00CC0A3B"/>
    <w:rsid w:val="00CF2C45"/>
    <w:rsid w:val="00CF4046"/>
    <w:rsid w:val="00D04202"/>
    <w:rsid w:val="00D07D8C"/>
    <w:rsid w:val="00D12A6C"/>
    <w:rsid w:val="00D14598"/>
    <w:rsid w:val="00D2227A"/>
    <w:rsid w:val="00D30EC5"/>
    <w:rsid w:val="00D55D3F"/>
    <w:rsid w:val="00D65E31"/>
    <w:rsid w:val="00D71932"/>
    <w:rsid w:val="00D7215D"/>
    <w:rsid w:val="00D94015"/>
    <w:rsid w:val="00DB75AB"/>
    <w:rsid w:val="00DC0EFA"/>
    <w:rsid w:val="00DC22B9"/>
    <w:rsid w:val="00DC4A15"/>
    <w:rsid w:val="00DD5DD8"/>
    <w:rsid w:val="00DE16C2"/>
    <w:rsid w:val="00DE5F36"/>
    <w:rsid w:val="00DF1E23"/>
    <w:rsid w:val="00DF1E4D"/>
    <w:rsid w:val="00E056B9"/>
    <w:rsid w:val="00E15257"/>
    <w:rsid w:val="00E30555"/>
    <w:rsid w:val="00E30F44"/>
    <w:rsid w:val="00E366A1"/>
    <w:rsid w:val="00E407F2"/>
    <w:rsid w:val="00E54915"/>
    <w:rsid w:val="00E66705"/>
    <w:rsid w:val="00E87F24"/>
    <w:rsid w:val="00EB6119"/>
    <w:rsid w:val="00EE1E66"/>
    <w:rsid w:val="00EE6BB0"/>
    <w:rsid w:val="00EE7488"/>
    <w:rsid w:val="00EF5CE5"/>
    <w:rsid w:val="00F11886"/>
    <w:rsid w:val="00F128DC"/>
    <w:rsid w:val="00F23C43"/>
    <w:rsid w:val="00F4078B"/>
    <w:rsid w:val="00F4462A"/>
    <w:rsid w:val="00F50921"/>
    <w:rsid w:val="00F54830"/>
    <w:rsid w:val="00F73315"/>
    <w:rsid w:val="00F74968"/>
    <w:rsid w:val="00F92693"/>
    <w:rsid w:val="00F92B09"/>
    <w:rsid w:val="00FA2D7B"/>
    <w:rsid w:val="00FA5B3D"/>
    <w:rsid w:val="00FC397C"/>
    <w:rsid w:val="00FD0DFE"/>
    <w:rsid w:val="00FD4086"/>
    <w:rsid w:val="00FE100B"/>
    <w:rsid w:val="00FE315C"/>
    <w:rsid w:val="00FF48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B22C60D-6721-41FF-93A3-06425961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rPr>
  </w:style>
  <w:style w:type="paragraph" w:styleId="Naslov2">
    <w:name w:val="heading 2"/>
    <w:basedOn w:val="Normal"/>
    <w:next w:val="Normal"/>
    <w:qFormat/>
    <w:pPr>
      <w:keepNext/>
      <w:ind w:left="5664"/>
      <w:outlineLvl w:val="1"/>
    </w:pPr>
    <w:rPr>
      <w:b/>
      <w:bCs/>
    </w:rPr>
  </w:style>
  <w:style w:type="paragraph" w:styleId="Naslov3">
    <w:name w:val="heading 3"/>
    <w:basedOn w:val="Normal"/>
    <w:next w:val="Normal"/>
    <w:qFormat/>
    <w:pPr>
      <w:keepNext/>
      <w:outlineLvl w:val="2"/>
    </w:pPr>
    <w:rPr>
      <w:b/>
      <w:bCs/>
    </w:rPr>
  </w:style>
  <w:style w:type="paragraph" w:styleId="Naslov4">
    <w:name w:val="heading 4"/>
    <w:basedOn w:val="Normal"/>
    <w:next w:val="Normal"/>
    <w:qFormat/>
    <w:pPr>
      <w:keepNext/>
      <w:ind w:left="6372"/>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9640AE"/>
    <w:rPr>
      <w:rFonts w:ascii="Tahoma" w:hAnsi="Tahoma" w:cs="Tahoma"/>
      <w:sz w:val="16"/>
      <w:szCs w:val="16"/>
    </w:rPr>
  </w:style>
  <w:style w:type="paragraph" w:styleId="Zaglavlje">
    <w:name w:val="header"/>
    <w:basedOn w:val="Normal"/>
    <w:link w:val="ZaglavljeChar"/>
    <w:uiPriority w:val="99"/>
    <w:rsid w:val="00E66705"/>
    <w:pPr>
      <w:tabs>
        <w:tab w:val="center" w:pos="4536"/>
        <w:tab w:val="right" w:pos="9072"/>
      </w:tabs>
    </w:pPr>
  </w:style>
  <w:style w:type="character" w:styleId="Brojstranice">
    <w:name w:val="page number"/>
    <w:basedOn w:val="Zadanifontodlomka"/>
    <w:rsid w:val="00E66705"/>
  </w:style>
  <w:style w:type="paragraph" w:styleId="Podnoje">
    <w:name w:val="footer"/>
    <w:basedOn w:val="Normal"/>
    <w:link w:val="PodnojeChar"/>
    <w:uiPriority w:val="99"/>
    <w:rsid w:val="00444A15"/>
    <w:pPr>
      <w:tabs>
        <w:tab w:val="center" w:pos="4536"/>
        <w:tab w:val="right" w:pos="9072"/>
      </w:tabs>
    </w:pPr>
  </w:style>
  <w:style w:type="character" w:styleId="Naglaeno">
    <w:name w:val="Strong"/>
    <w:qFormat/>
    <w:rsid w:val="00F54830"/>
    <w:rPr>
      <w:b/>
      <w:bCs/>
    </w:rPr>
  </w:style>
  <w:style w:type="paragraph" w:styleId="Obinitekst">
    <w:name w:val="Plain Text"/>
    <w:basedOn w:val="Normal"/>
    <w:link w:val="ObinitekstChar"/>
    <w:uiPriority w:val="99"/>
    <w:unhideWhenUsed/>
    <w:rsid w:val="00F128DC"/>
    <w:rPr>
      <w:rFonts w:ascii="Calibri" w:eastAsia="Calibri" w:hAnsi="Calibri"/>
      <w:sz w:val="22"/>
      <w:szCs w:val="21"/>
      <w:lang w:eastAsia="en-US"/>
    </w:rPr>
  </w:style>
  <w:style w:type="character" w:customStyle="1" w:styleId="ObinitekstChar">
    <w:name w:val="Obični tekst Char"/>
    <w:link w:val="Obinitekst"/>
    <w:uiPriority w:val="99"/>
    <w:rsid w:val="00F128DC"/>
    <w:rPr>
      <w:rFonts w:ascii="Calibri" w:eastAsia="Calibri" w:hAnsi="Calibri"/>
      <w:sz w:val="22"/>
      <w:szCs w:val="21"/>
      <w:lang w:eastAsia="en-US"/>
    </w:rPr>
  </w:style>
  <w:style w:type="character" w:customStyle="1" w:styleId="ZaglavljeChar">
    <w:name w:val="Zaglavlje Char"/>
    <w:basedOn w:val="Zadanifontodlomka"/>
    <w:link w:val="Zaglavlje"/>
    <w:uiPriority w:val="99"/>
    <w:rsid w:val="00380199"/>
    <w:rPr>
      <w:sz w:val="24"/>
      <w:szCs w:val="24"/>
    </w:rPr>
  </w:style>
  <w:style w:type="character" w:customStyle="1" w:styleId="PodnojeChar">
    <w:name w:val="Podnožje Char"/>
    <w:basedOn w:val="Zadanifontodlomka"/>
    <w:link w:val="Podnoje"/>
    <w:uiPriority w:val="99"/>
    <w:rsid w:val="00380199"/>
    <w:rPr>
      <w:sz w:val="24"/>
      <w:szCs w:val="24"/>
    </w:rPr>
  </w:style>
  <w:style w:type="character" w:customStyle="1" w:styleId="TekstbaloniaChar">
    <w:name w:val="Tekst balončića Char"/>
    <w:basedOn w:val="Zadanifontodlomka"/>
    <w:link w:val="Tekstbalonia"/>
    <w:uiPriority w:val="99"/>
    <w:semiHidden/>
    <w:rsid w:val="00380199"/>
    <w:rPr>
      <w:rFonts w:ascii="Tahoma" w:hAnsi="Tahoma" w:cs="Tahoma"/>
      <w:sz w:val="16"/>
      <w:szCs w:val="16"/>
    </w:rPr>
  </w:style>
  <w:style w:type="paragraph" w:styleId="Odlomakpopisa">
    <w:name w:val="List Paragraph"/>
    <w:basedOn w:val="Normal"/>
    <w:uiPriority w:val="34"/>
    <w:qFormat/>
    <w:rsid w:val="00F23C43"/>
    <w:pPr>
      <w:ind w:left="720"/>
      <w:contextualSpacing/>
    </w:pPr>
  </w:style>
  <w:style w:type="character" w:styleId="Tekstrezerviranogmjesta">
    <w:name w:val="Placeholder Text"/>
    <w:basedOn w:val="Zadanifontodlomka"/>
    <w:uiPriority w:val="99"/>
    <w:semiHidden/>
    <w:rsid w:val="00C30951"/>
    <w:rPr>
      <w:color w:val="808080"/>
      <w:bdr w:val="none" w:sz="0" w:space="0" w:color="auto"/>
      <w:shd w:val="clear" w:color="auto" w:fill="auto"/>
    </w:rPr>
  </w:style>
  <w:style w:type="character" w:customStyle="1" w:styleId="eSPISCCParagraphDefaultFont">
    <w:name w:val="eSPIS_CC_Paragraph Default Font"/>
    <w:basedOn w:val="Zadanifontodlomka"/>
    <w:rsid w:val="00C30951"/>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C30951"/>
    <w:rPr>
      <w:bdr w:val="none" w:sz="0" w:space="0" w:color="auto"/>
      <w:shd w:val="clear" w:color="auto" w:fill="FFFFCC"/>
      <w:lang w:val="hr-HR"/>
    </w:rPr>
  </w:style>
  <w:style w:type="character" w:customStyle="1" w:styleId="PozadinaSvijetloCrvena">
    <w:name w:val="Pozadina_SvijetloCrvena"/>
    <w:basedOn w:val="eSPISCCParagraphDefaultFont"/>
    <w:rsid w:val="00C30951"/>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C30951"/>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29. svibnja 2017.</izvorni_sadrzaj>
    <derivirana_varijabla naziv="DomainObject.DatumDonosenjaOdluke_1">29. svibnja 2017.</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Nada</izvorni_sadrzaj>
    <derivirana_varijabla naziv="DomainObject.DonositeljOdluke.Ime_1">Nada</derivirana_varijabla>
  </DomainObject.DonositeljOdluke.Ime>
  <DomainObject.DonositeljOdluke.Prezime>
    <izvorni_sadrzaj>Kraljić</izvorni_sadrzaj>
    <derivirana_varijabla naziv="DomainObject.DonositeljOdluke.Prezime_1">Kraljić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790</izvorni_sadrzaj>
    <derivirana_varijabla naziv="DomainObject.Predmet.Broj_1">790</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16. travnja 2013.</izvorni_sadrzaj>
    <derivirana_varijabla naziv="DomainObject.Predmet.DatumOsnivanja_1">16. travnja 2013.</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prijedlog za otvaranje  stečajnog postupka
POMOĆNI OMOT U REFERADI</izvorni_sadrzaj>
    <derivirana_varijabla naziv="DomainObject.Predmet.Opis_1">prijedlog za otvaranje  stečajnog postupka
POMOĆNI OMOT U REFERADI</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St-790/2013</izvorni_sadrzaj>
    <derivirana_varijabla naziv="DomainObject.Predmet.OznakaBroj_1">St-790/2013</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veza:
67. ST-165/13 -rješenje 9.4.13.
72.ST-797/2013, ST-1866/13</izvorni_sadrzaj>
    <derivirana_varijabla naziv="DomainObject.Predmet.PrimjedbaSuca_1">veza:
67. ST-165/13 -rješenje 9.4.13.
72.ST-797/2013, ST-1866/13</derivirana_varijabla>
  </DomainObject.Predmet.PrimjedbaSuca>
  <DomainObject.Predmet.ProtustrankaFormated>
    <izvorni_sadrzaj>  EUROYACHTING društvo s ograničenom odgovornošću za usluge i trgovinu u stečaju</izvorni_sadrzaj>
    <derivirana_varijabla naziv="DomainObject.Predmet.ProtustrankaFormated_1">  EUROYACHTING društvo s ograničenom odgovornošću za usluge i trgovinu u stečaju</derivirana_varijabla>
  </DomainObject.Predmet.ProtustrankaFormated>
  <DomainObject.Predmet.ProtustrankaFormatedOIB>
    <izvorni_sadrzaj>  EUROYACHTING društvo s ograničenom odgovornošću za usluge i trgovinu u stečaju, OIB 56804906735</izvorni_sadrzaj>
    <derivirana_varijabla naziv="DomainObject.Predmet.ProtustrankaFormatedOIB_1">  EUROYACHTING društvo s ograničenom odgovornošću za usluge i trgovinu u stečaju, OIB 56804906735</derivirana_varijabla>
  </DomainObject.Predmet.ProtustrankaFormatedOIB>
  <DomainObject.Predmet.ProtustrankaFormatedWithAdress>
    <izvorni_sadrzaj> EUROYACHTING društvo s ograničenom odgovornošću za usluge i trgovinu u stečaju, Ogrizovićeva 41, 10000 Zagreb</izvorni_sadrzaj>
    <derivirana_varijabla naziv="DomainObject.Predmet.ProtustrankaFormatedWithAdress_1"> EUROYACHTING društvo s ograničenom odgovornošću za usluge i trgovinu u stečaju, Ogrizovićeva 41, 10000 Zagreb</derivirana_varijabla>
  </DomainObject.Predmet.ProtustrankaFormatedWithAdress>
  <DomainObject.Predmet.ProtustrankaFormatedWithAdressOIB>
    <izvorni_sadrzaj> EUROYACHTING društvo s ograničenom odgovornošću za usluge i trgovinu u stečaju, OIB 56804906735, Ogrizovićeva 41, 10000 Zagreb</izvorni_sadrzaj>
    <derivirana_varijabla naziv="DomainObject.Predmet.ProtustrankaFormatedWithAdressOIB_1"> EUROYACHTING društvo s ograničenom odgovornošću za usluge i trgovinu u stečaju, OIB 56804906735, Ogrizovićeva 41, 10000 Zagreb</derivirana_varijabla>
  </DomainObject.Predmet.ProtustrankaFormatedWithAdressOIB>
  <DomainObject.Predmet.ProtustrankaWithAdress>
    <izvorni_sadrzaj>EUROYACHTING društvo s ograničenom odgovornošću za usluge i trgovinu u stečaju Ogrizovićeva 41, 10000 Zagreb</izvorni_sadrzaj>
    <derivirana_varijabla naziv="DomainObject.Predmet.ProtustrankaWithAdress_1">EUROYACHTING društvo s ograničenom odgovornošću za usluge i trgovinu u stečaju Ogrizovićeva 41, 10000 Zagreb</derivirana_varijabla>
  </DomainObject.Predmet.ProtustrankaWithAdress>
  <DomainObject.Predmet.ProtustrankaWithAdressOIB>
    <izvorni_sadrzaj>EUROYACHTING društvo s ograničenom odgovornošću za usluge i trgovinu u stečaju, OIB 56804906735, Ogrizovićeva 41, 10000 Zagreb</izvorni_sadrzaj>
    <derivirana_varijabla naziv="DomainObject.Predmet.ProtustrankaWithAdressOIB_1">EUROYACHTING društvo s ograničenom odgovornošću za usluge i trgovinu u stečaju, OIB 56804906735, Ogrizovićeva 41, 10000 Zagreb</derivirana_varijabla>
  </DomainObject.Predmet.ProtustrankaWithAdressOIB>
  <DomainObject.Predmet.ProtustrankaNazivFormated>
    <izvorni_sadrzaj>EUROYACHTING društvo s ograničenom odgovornošću za usluge i trgovinu u stečaju</izvorni_sadrzaj>
    <derivirana_varijabla naziv="DomainObject.Predmet.ProtustrankaNazivFormated_1">EUROYACHTING društvo s ograničenom odgovornošću za usluge i trgovinu u stečaju</derivirana_varijabla>
  </DomainObject.Predmet.ProtustrankaNazivFormated>
  <DomainObject.Predmet.ProtustrankaNazivFormatedOIB>
    <izvorni_sadrzaj>EUROYACHTING društvo s ograničenom odgovornošću za usluge i trgovinu u stečaju, OIB 56804906735</izvorni_sadrzaj>
    <derivirana_varijabla naziv="DomainObject.Predmet.ProtustrankaNazivFormatedOIB_1">EUROYACHTING društvo s ograničenom odgovornošću za usluge i trgovinu u stečaju, OIB 56804906735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31.St - N. Kraljić</izvorni_sadrzaj>
    <derivirana_varijabla naziv="DomainObject.Predmet.Referada.Naziv_1">31.St - N. Kraljić</derivirana_varijabla>
  </DomainObject.Predmet.Referada.Naziv>
  <DomainObject.Predmet.Referada.Oznaka>
    <izvorni_sadrzaj>31. St</izvorni_sadrzaj>
    <derivirana_varijabla naziv="DomainObject.Predmet.Referada.Oznaka_1">31. St</derivirana_varijabla>
  </DomainObject.Predmet.Referada.Oznaka>
  <DomainObject.Predmet.Referada.Prostorija.Naziv>
    <izvorni_sadrzaj>Soba UZ II 89</izvorni_sadrzaj>
    <derivirana_varijabla naziv="DomainObject.Predmet.Referada.Prostorija.Naziv_1">Soba UZ II 89</derivirana_varijabla>
  </DomainObject.Predmet.Referada.Prostorija.Naziv>
  <DomainObject.Predmet.Referada.Prostorija.Oznaka>
    <izvorni_sadrzaj>UZ II 89</izvorni_sadrzaj>
    <derivirana_varijabla naziv="DomainObject.Predmet.Referada.Prostorija.Oznaka_1">UZ II 89</derivirana_varijabla>
  </DomainObject.Predmet.Referada.Prostorija.Oznaka>
  <DomainObject.Predmet.Referada.Sud.Naziv>
    <izvorni_sadrzaj>Trgovački sud u Zagrebu</izvorni_sadrzaj>
    <derivirana_varijabla naziv="DomainObject.Predmet.Referada.Sud.Naziv_1">Trgovački sud u Zagrebu</derivirana_varijabla>
  </DomainObject.Predmet.Referada.Sud.Naziv>
  <DomainObject.Predmet.Referada.Sudac>
    <izvorni_sadrzaj>Nada Kraljić</izvorni_sadrzaj>
    <derivirana_varijabla naziv="DomainObject.Predmet.Referada.Sudac_1">Nada Kraljić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EUROYACHTING društvo s ograničenom odgovornošću za usluge i trgovinu u stečaju; Hrvatske vode, pravna osoba za upravljanje vodama; VODOOPSKRBA I ODVODNJA, društvo s ograničenom odgovornošću; Siniša Momčilović; ODRŽAVANJE I IZGRADNJA POGONA d.o.o. za proizvodnju, trgovinu i usluge; Goran Crepulja; Zoran Marin; Josip Kaleb; Maroje Baničević; Rajko Magdalenc; Hrvoje Puljić; Petra Plazonić; Natalija Pstrocki; Hrvoje Jambrović; Silvio Dolenac; Ivona Šaker; Krešimir Vlašić; Irena Weigand; Mladen Hanžek; Stjepan Stojaković; Dragan Josipović; Ivana Matić; Martin König; Martina Špoljarić; Srećko Razumović; MLAENA KALUĐER; ANKICA JUKIĆ; Tomislav Petrinec; Luana Vozila Bajić; Boris Bertina; IVAN NOVOSEL; Hrvoje Kaluđer; Antun Ćurković; Jurica Križanić; Nazar Sturko; Mirjana Stanić; STEN-EX društvo s ograničenom odgovornošću za trgovinu i usluge; Mladen Bajić; Ivan Juriša; Nada Barinić; Martin Božić; Vjekoslav Vraničić; Krunoslav Sabljak; Vesna Habus; Kristina Jambrušić Petek; Hrvoje Leskovar; Daria Žunić; Josip Vuković - SISAK; Boris Subota; Jelena Vrbanec; Vedran Čuljak; Mario Jurković; Hrvoje Kordić; Marjana Župan; Ana Benić; Zoran Kuzminović; Ante Jović; MARTINA KNJEŽEVIĆ; Renata Knježević; Denis Šimunić; Ana Marija Volarić; Ana Klarica Čirjak; Roman Vukoja; Damir Jugović; Mario Žulj; Maja Žulj; Ivan Crnković; Branimir Grabić; VEDRANA VUKOVIĆ; Edis Šabani; Zvonimir Burilović; Sanja Užar; Marija Šiprak; NENAD PEJNOVIĆ; Ivan Oršolić; Željko Kranjčec; Elvira Baljak; Krunoslav Šimanović; Saša Pstrocki; Vedranko Bulić; Irena Kožić; Igor Krpanić; Domagoj Jendriš; LJERKA BAJS; Dražen Jerković; Milenko Šekerija; Danijel Kunkić; DRAGO I RUŽICA IKIĆ; Hrvoje Kaveljević; ŽEJKO MIJIĆ; ANAMARIJA ŠUMERA-MARIJA KRISTINA ŠUMERA; ADRIANNA JANDRANKA MRZLJAK; Božena Donđivić; Mario Martić; Mladen Mendeš; Tajana Zrinščak; Goran Vidošević; Damir Jerković; Lidija Jozinović; Dalibor Funtak; GORAN LOVRINIĆ; Milan Anđel; SANJA KARDUM; Ileana Bebek; Marko Ištok; ANA RUŽIĆ; Đaudat Salem; ANKICA BRAĆANOV; BRUNO KUREVIJA; STJEPAN CEROVEČKI; TOMISLAV KVOČIĆ; EMIR CEPIĆ; Asmir Cepić; MAJA RADOČAJ; MARKO VUJNOVIĆ; Damir Lasić; Vanja Bakarčić; AUTO DIJELOVI ALTERNATIVA d.o.o. za trgovinu i usluge; BLITZ vl. Tamara Baničević; BORIS BOBOK; DARIO LOKAS; Kristina Prša; Josip Gačar; TOMEX društvo za proizvodnju, trgovinu i usluge s ograničenom odgovornošću; TOMISLAV HORVAT; KARLO KRPAN; JADRANKA MUSTAČ; Katarina Pstrocki; Ivan Donđivić; Josip Balić; Janko Novosel; Ivan Grzela; Mirjana Brala; Marko Vincek; LORSEL STROJEVI društvo s ograničenom odgovornošću za trgovinu i usluge; Mislav Kraljević; Marija-kristina Šumera; ROBERT ŽUNIĆ; Goran Kovačić; MILICA GALIĆ; Josip Vuković-ZAGREB; MAL KONZALTING društvo s ograničenom odgovornošću za poslovne usluge; ANICA STNKOVIĆ; ANA TOMAC (Virovitica); PATRUELIS d.o.o. za trgovinu i usluge; Domagoj Vilić; Antonio Veić; Jasenka Generalić; PERO SOKOLOVIĆ; JELENA BURIĆ; Zoran Grgos; Dražen Kajs; Saša Stanić; BORIS VUKADIN; LIDIJA STOJAN; Bruno Lugarić; DAVOR DRAKSLER; IVAN ZIRDUM; MATO ZADRO; ROBERT HORVATEK; IVAN KUŠEVIĆ; LJUBICA SKOČIĆ JURANOVIĆ; Doris Brkan; Ljubomir Sturko; PETAR PINTAR; MARKO ČANADI; Koraljka Kolarić; IVAN VERŠIĆ; Zrinka Mišurac; Bojan Tušla; ŽELJKO KENDEL; SAŠA DRNJEVIĆ; DINA ERCEGOVIĆ; LUKA BIONDIĆ; PETRA BAŠIĆ; Dubravko Jagunić; ANTO BABIĆ; Igor Telalović; Teo Spanjol; Boris Bobok; Gordana Đuretić; Tajana Maraković; Stipe Župan; Igor Kujundžić; Nensi Šarić; Dejan Benić; TOMISLAV MIRKOVIĆ; Andrea Generalić; Krešo Kokoška; HRVOJE JOSIP MARAKOVIĆ; Stipe Ćurković; LJUBOMIR STURKO; MILJENKO BORIĆ; Nino Arbutina; Sabina Mezak; INTER CREDO društvo s ograničenom odgovornošću za financijsko posredovanje i putnička agencija; Robert Hruškar; Martin Kolarek; Claude Jambrušić; Antonija Gradac; Mario Bilandžija; Marko Puškarić; Jelena Mišić; Dinko Barković; Denis Benić; Mario Šimić; Medius Nekretnine j.d.o.o. za poslovanje nekretninama; Safija Denkwitz Cerić; Anamarija Brozović</izvorni_sadrzaj>
    <derivirana_varijabla naziv="DomainObject.Predmet.StrankaFormated_1">  EUROYACHTING društvo s ograničenom odgovornošću za usluge i trgovinu u stečaju; Hrvatske vode, pravna osoba za upravljanje vodama; VODOOPSKRBA I ODVODNJA, društvo s ograničenom odgovornošću; Siniša Momčilović; ODRŽAVANJE I IZGRADNJA POGONA d.o.o. za proizvodnju, trgovinu i usluge; Goran Crepulja; Zoran Marin; Josip Kaleb; Maroje Baničević; Rajko Magdalenc; Hrvoje Puljić; Petra Plazonić; Natalija Pstrocki; Hrvoje Jambrović; Silvio Dolenac; Ivona Šaker; Krešimir Vlašić; Irena Weigand; Mladen Hanžek; Stjepan Stojaković; Dragan Josipović; Ivana Matić; Martin König; Martina Špoljarić; Srećko Razumović; MLAENA KALUĐER; ANKICA JUKIĆ; Tomislav Petrinec; Luana Vozila Bajić; Boris Bertina; IVAN NOVOSEL; Hrvoje Kaluđer; Antun Ćurković; Jurica Križanić; Nazar Sturko; Mirjana Stanić; STEN-EX društvo s ograničenom odgovornošću za trgovinu i usluge; Mladen Bajić; Ivan Juriša; Nada Barinić; Martin Božić; Vjekoslav Vraničić; Krunoslav Sabljak; Vesna Habus; Kristina Jambrušić Petek; Hrvoje Leskovar; Daria Žunić; Josip Vuković - SISAK; Boris Subota; Jelena Vrbanec; Vedran Čuljak; Mario Jurković; Hrvoje Kordić; Marjana Župan; Ana Benić; Zoran Kuzminović; Ante Jović; MARTINA KNJEŽEVIĆ; Renata Knježević; Denis Šimunić; Ana Marija Volarić; Ana Klarica Čirjak; Roman Vukoja; Damir Jugović; Mario Žulj; Maja Žulj; Ivan Crnković; Branimir Grabić; VEDRANA VUKOVIĆ; Edis Šabani; Zvonimir Burilović; Sanja Užar; Marija Šiprak; NENAD PEJNOVIĆ; Ivan Oršolić; Željko Kranjčec; Elvira Baljak; Krunoslav Šimanović; Saša Pstrocki; Vedranko Bulić; Irena Kožić; Igor Krpanić; Domagoj Jendriš; LJERKA BAJS; Dražen Jerković; Milenko Šekerija; Danijel Kunkić; DRAGO I RUŽICA IKIĆ; Hrvoje Kaveljević; ŽEJKO MIJIĆ; ANAMARIJA ŠUMERA-MARIJA KRISTINA ŠUMERA; ADRIANNA JANDRANKA MRZLJAK; Božena Donđivić; Mario Martić; Mladen Mendeš; Tajana Zrinščak; Goran Vidošević; Damir Jerković; Lidija Jozinović; Dalibor Funtak; GORAN LOVRINIĆ; Milan Anđel; SANJA KARDUM; Ileana Bebek; Marko Ištok; ANA RUŽIĆ; Đaudat Salem; ANKICA BRAĆANOV; BRUNO KUREVIJA; STJEPAN CEROVEČKI; TOMISLAV KVOČIĆ; EMIR CEPIĆ; Asmir Cepić; MAJA RADOČAJ; MARKO VUJNOVIĆ; Damir Lasić; Vanja Bakarčić; AUTO DIJELOVI ALTERNATIVA d.o.o. za trgovinu i usluge; BLITZ vl. Tamara Baničević; BORIS BOBOK; DARIO LOKAS; Kristina Prša; Josip Gačar; TOMEX društvo za proizvodnju, trgovinu i usluge s ograničenom odgovornošću; TOMISLAV HORVAT; KARLO KRPAN; JADRANKA MUSTAČ; Katarina Pstrocki; Ivan Donđivić; Josip Balić; Janko Novosel; Ivan Grzela; Mirjana Brala; Marko Vincek; LORSEL STROJEVI društvo s ograničenom odgovornošću za trgovinu i usluge; Mislav Kraljević; Marija-kristina Šumera; ROBERT ŽUNIĆ; Goran Kovačić; MILICA GALIĆ; Josip Vuković-ZAGREB; MAL KONZALTING društvo s ograničenom odgovornošću za poslovne usluge; ANICA STNKOVIĆ; ANA TOMAC (Virovitica); PATRUELIS d.o.o. za trgovinu i usluge; Domagoj Vilić; Antonio Veić; Jasenka Generalić; PERO SOKOLOVIĆ; JELENA BURIĆ; Zoran Grgos; Dražen Kajs; Saša Stanić; BORIS VUKADIN; LIDIJA STOJAN; Bruno Lugarić; DAVOR DRAKSLER; IVAN ZIRDUM; MATO ZADRO; ROBERT HORVATEK; IVAN KUŠEVIĆ; LJUBICA SKOČIĆ JURANOVIĆ; Doris Brkan; Ljubomir Sturko; PETAR PINTAR; MARKO ČANADI; Koraljka Kolarić; IVAN VERŠIĆ; Zrinka Mišurac; Bojan Tušla; ŽELJKO KENDEL; SAŠA DRNJEVIĆ; DINA ERCEGOVIĆ; LUKA BIONDIĆ; PETRA BAŠIĆ; Dubravko Jagunić; ANTO BABIĆ; Igor Telalović; Teo Spanjol; Boris Bobok; Gordana Đuretić; Tajana Maraković; Stipe Župan; Igor Kujundžić; Nensi Šarić; Dejan Benić; TOMISLAV MIRKOVIĆ; Andrea Generalić; Krešo Kokoška; HRVOJE JOSIP MARAKOVIĆ; Stipe Ćurković; LJUBOMIR STURKO; MILJENKO BORIĆ; Nino Arbutina; Sabina Mezak; INTER CREDO društvo s ograničenom odgovornošću za financijsko posredovanje i putnička agencija; Robert Hruškar; Martin Kolarek; Claude Jambrušić; Antonija Gradac; Mario Bilandžija; Marko Puškarić; Jelena Mišić; Dinko Barković; Denis Benić; Mario Šimić; Medius Nekretnine j.d.o.o. za poslovanje nekretninama; Safija Denkwitz Cerić; Anamarija Brozović</derivirana_varijabla>
  </DomainObject.Predmet.StrankaFormated>
  <DomainObject.Predmet.StrankaFormatedOIB>
    <izvorni_sadrzaj>  EUROYACHTING društvo s ograničenom odgovornošću za usluge i trgovinu u stečaju, OIB 56804906735; Hrvatske vode, pravna osoba za upravljanje vodama, OIB 28921383001; VODOOPSKRBA I ODVODNJA, društvo s ograničenom odgovornošću; Siniša Momčilović, OIB 07277975971; ODRŽAVANJE I IZGRADNJA POGONA d.o.o. za proizvodnju, trgovinu i usluge, OIB 37154625188; Goran Crepulja, OIB 18982056058; Zoran Marin, OIB 98879466267; Josip Kaleb, OIB 36664247611; Maroje Baničević, OIB 47699335467; Rajko Magdalenc, OIB 69165528493; Hrvoje Puljić, OIB 49862618515; Petra Plazonić, OIB 24041950505; Natalija Pstrocki, OIB 44799090865; Hrvoje Jambrović, OIB 15958176332; Silvio Dolenac, OIB 35234198778; Ivona Šaker, OIB 38994943501; Krešimir Vlašić, OIB 47197830380; Irena Weigand, OIB 13662982688; Mladen Hanžek, OIB 48531942959; Stjepan Stojaković, OIB 66541605925; Dragan Josipović, OIB 05767821988; Ivana Matić, OIB 59931978050; Martin König, OIB 97298467665; Martina Špoljarić, OIB 30456186741; Srećko Razumović, OIB 24807679099; MLAENA KALUĐER; ANKICA JUKIĆ; Tomislav Petrinec, OIB 69026919829; Luana Vozila Bajić, OIB 38168737814; Boris Bertina, OIB 32306109278; IVAN NOVOSEL; Hrvoje Kaluđer, OIB 36757120715; Antun Ćurković, OIB 93050909375; Jurica Križanić, OIB 90962479760; Nazar Sturko, OIB 39566107604; Mirjana Stanić, OIB 90866628263; STEN-EX društvo s ograničenom odgovornošću za trgovinu i usluge, OIB 93780456409; Mladen Bajić, OIB 32807048584; Ivan Juriša, OIB 78121123446; Nada Barinić, OIB 16785226822; Martin Božić, OIB 36272291914; Vjekoslav Vraničić, OIB 50844068803; Krunoslav Sabljak, OIB 06041129051; Vesna Habus, OIB 24777775641; Kristina Jambrušić Petek, OIB 09556489228; Hrvoje Leskovar, OIB 15800254055; Daria Žunić, OIB 36956584874; Josip Vuković - SISAK, OIB 12278599869; Boris Subota, OIB 88359444571; Jelena Vrbanec, OIB 54281391113; Vedran Čuljak, OIB 04610944693; Mario Jurković, OIB 22045991146; Hrvoje Kordić, OIB 20267270017; Marjana Župan, OIB 51490136280; Ana Benić, OIB 91837735907; Zoran Kuzminović, OIB 04219997908; Ante Jović, OIB 79497162368; MARTINA KNJEŽEVIĆ; Renata Knježević, OIB 44369091582; Denis Šimunić, OIB 63237634747; Ana Marija Volarić, OIB 23929414831; Ana Klarica Čirjak, OIB 48583047618; Roman Vukoja, OIB 86266712833; Damir Jugović, OIB 89013582129; Mario Žulj, OIB 65450463155; Maja Žulj, OIB 03940694622; Ivan Crnković, OIB 42463391282; Branimir Grabić, OIB 70715686916; VEDRANA VUKOVIĆ; Edis Šabani, OIB 83075612561; Zvonimir Burilović, OIB 80831053283; Sanja Užar, OIB 78173004709; Marija Šiprak, OIB 82740827028; NENAD PEJNOVIĆ; Ivan Oršolić, OIB 21334523540; Željko Kranjčec, OIB 15037104042; Elvira Baljak, OIB 97333428346; Krunoslav Šimanović, OIB 91625899774; Saša Pstrocki, OIB 60781215047; Vedranko Bulić, OIB 38206447927; Irena Kožić, OIB 88597887524; Igor Krpanić, OIB 95992641464; Domagoj Jendriš, OIB 43053726637; LJERKA BAJS; Dražen Jerković, OIB 76656069231; Milenko Šekerija, OIB 20291953923; Danijel Kunkić, OIB 76472387395; DRAGO I RUŽICA IKIĆ; Hrvoje Kaveljević, OIB 52385956130; ŽEJKO MIJIĆ; ANAMARIJA ŠUMERA-MARIJA KRISTINA ŠUMERA; ADRIANNA JANDRANKA MRZLJAK; Božena Donđivić, OIB 17522367943; Mario Martić, OIB 95044493964; Mladen Mendeš, OIB 23120927228; Tajana Zrinščak, OIB 96426599108; Goran Vidošević, OIB 42621363632; Damir Jerković, OIB 89312905303; Lidija Jozinović, OIB 21480288466; Dalibor Funtak, OIB 64009444305; GORAN LOVRINIĆ, OIB 72762639648; Milan Anđel, OIB 97458906909; SANJA KARDUM; Ileana Bebek, OIB 22535202820; Marko Ištok, OIB 55620946194; ANA RUŽIĆ; Đaudat Salem, OIB 52942634659; ANKICA BRAĆANOV; BRUNO KUREVIJA; STJEPAN CEROVEČKI; TOMISLAV KVOČIĆ; EMIR CEPIĆ; Asmir Cepić, OIB 32293079463; MAJA RADOČAJ; MARKO VUJNOVIĆ; Damir Lasić, OIB 73470167446; Vanja Bakarčić, OIB 86989140346; AUTO DIJELOVI ALTERNATIVA d.o.o. za trgovinu i usluge, OIB 45304906374; BLITZ vl. Tamara Baničević, OIB 54614101581; BORIS BOBOK; DARIO LOKAS; Kristina Prša, OIB 97791331832; Josip Gačar, OIB 64549346058; TOMEX društvo za proizvodnju, trgovinu i usluge s ograničenom odgovornošću, OIB 30816030994; TOMISLAV HORVAT; KARLO KRPAN; JADRANKA MUSTAČ; Katarina Pstrocki, OIB 05573616353; Ivan Donđivić, OIB 12547368752; Josip Balić, OIB 13121006811; Janko Novosel, OIB 06932230436; Ivan Grzela, OIB 63895462351; Mirjana Brala, OIB 71345826880; Marko Vincek, OIB 94395308583; LORSEL STROJEVI društvo s ograničenom odgovornošću za trgovinu i usluge, OIB 72258017777; Mislav Kraljević, OIB 46773752142; Marija-kristina Šumera, OIB 50246288919; ROBERT ŽUNIĆ; Goran Kovačić, OIB 94545447968; MILICA GALIĆ; Josip Vuković-ZAGREB, OIB 59810354423; MAL KONZALTING društvo s ograničenom odgovornošću za poslovne usluge, OIB 82912633350; ANICA STNKOVIĆ; ANA TOMAC (Virovitica); PATRUELIS d.o.o. za trgovinu i usluge, OIB 70733226778; Domagoj Vilić, OIB 08881870101; Antonio Veić, OIB 89569435361; Jasenka Generalić, OIB 29133707672; PERO SOKOLOVIĆ; JELENA BURIĆ; Zoran Grgos, OIB 85068132556; Dražen Kajs, OIB 50331181468; Saša Stanić, OIB 55341779778; BORIS VUKADIN; LIDIJA STOJAN; Bruno Lugarić, OIB 46439771787; DAVOR DRAKSLER; IVAN ZIRDUM; MATO ZADRO; ROBERT HORVATEK; IVAN KUŠEVIĆ; LJUBICA SKOČIĆ JURANOVIĆ; Doris Brkan, OIB 49406248310; Ljubomir Sturko, OIB 49422647324; PETAR PINTAR; MARKO ČANADI; Koraljka Kolarić, OIB 21730242988; IVAN VERŠIĆ; Zrinka Mišurac, OIB 31038373546; Bojan Tušla, OIB 22060081698; ŽELJKO KENDEL; SAŠA DRNJEVIĆ; DINA ERCEGOVIĆ; LUKA BIONDIĆ; PETRA BAŠIĆ; Dubravko Jagunić, OIB 97988722859; ANTO BABIĆ; Igor Telalović, OIB 52855308542; Teo Spanjol, OIB 24672400702; Boris Bobok, OIB 93378162284; Gordana Đuretić, OIB 47292212346; Tajana Maraković, OIB 97801680411; Stipe Župan, OIB 42745287505; Igor Kujundžić, OIB 13093113042; Nensi Šarić, OIB 68617293422; Dejan Benić, OIB 81183249122; TOMISLAV MIRKOVIĆ; Andrea Generalić, OIB 23054749953; Krešo Kokoška, OIB 39319046387; HRVOJE JOSIP MARAKOVIĆ; Stipe Ćurković, OIB 61786684206; LJUBOMIR STURKO; MILJENKO BORIĆ; Nino Arbutina, OIB 67259851436; Sabina Mezak, OIB 26225339623; INTER CREDO društvo s ograničenom odgovornošću za financijsko posredovanje i putnička agencija, OIB 88448651075; Robert Hruškar, OIB 55645141469; Martin Kolarek, OIB 86866535531; Claude Jambrušić, OIB 58050018863; Antonija Gradac, OIB 39878805960; Mario Bilandžija, OIB 91682543656; Marko Puškarić; Jelena Mišić; Dinko Barković, OIB 95853623309; Denis Benić, OIB 41865469240; Mario Šimić; Medius Nekretnine j.d.o.o. za poslovanje nekretninama, OIB 92551788039; Safija Denkwitz Cerić, OIB 26929862693; Anamarija Brozović, OIB 45799490959</izvorni_sadrzaj>
    <derivirana_varijabla naziv="DomainObject.Predmet.StrankaFormatedOIB_1">  EUROYACHTING društvo s ograničenom odgovornošću za usluge i trgovinu u stečaju, OIB 56804906735; Hrvatske vode, pravna osoba za upravljanje vodama, OIB 28921383001; VODOOPSKRBA I ODVODNJA, društvo s ograničenom odgovornošću; Siniša Momčilović, OIB 07277975971; ODRŽAVANJE I IZGRADNJA POGONA d.o.o. za proizvodnju, trgovinu i usluge, OIB 37154625188; Goran Crepulja, OIB 18982056058; Zoran Marin, OIB 98879466267; Josip Kaleb, OIB 36664247611; Maroje Baničević, OIB 47699335467; Rajko Magdalenc, OIB 69165528493; Hrvoje Puljić, OIB 49862618515; Petra Plazonić, OIB 24041950505; Natalija Pstrocki, OIB 44799090865; Hrvoje Jambrović, OIB 15958176332; Silvio Dolenac, OIB 35234198778; Ivona Šaker, OIB 38994943501; Krešimir Vlašić, OIB 47197830380; Irena Weigand, OIB 13662982688; Mladen Hanžek, OIB 48531942959; Stjepan Stojaković, OIB 66541605925; Dragan Josipović, OIB 05767821988; Ivana Matić, OIB 59931978050; Martin König, OIB 97298467665; Martina Špoljarić, OIB 30456186741; Srećko Razumović, OIB 24807679099; MLAENA KALUĐER; ANKICA JUKIĆ; Tomislav Petrinec, OIB 69026919829; Luana Vozila Bajić, OIB 38168737814; Boris Bertina, OIB 32306109278; IVAN NOVOSEL; Hrvoje Kaluđer, OIB 36757120715; Antun Ćurković, OIB 93050909375; Jurica Križanić, OIB 90962479760; Nazar Sturko, OIB 39566107604; Mirjana Stanić, OIB 90866628263; STEN-EX društvo s ograničenom odgovornošću za trgovinu i usluge, OIB 93780456409; Mladen Bajić, OIB 32807048584; Ivan Juriša, OIB 78121123446; Nada Barinić, OIB 16785226822; Martin Božić, OIB 36272291914; Vjekoslav Vraničić, OIB 50844068803; Krunoslav Sabljak, OIB 06041129051; Vesna Habus, OIB 24777775641; Kristina Jambrušić Petek, OIB 09556489228; Hrvoje Leskovar, OIB 15800254055; Daria Žunić, OIB 36956584874; Josip Vuković - SISAK, OIB 12278599869; Boris Subota, OIB 88359444571; Jelena Vrbanec, OIB 54281391113; Vedran Čuljak, OIB 04610944693; Mario Jurković, OIB 22045991146; Hrvoje Kordić, OIB 20267270017; Marjana Župan, OIB 51490136280; Ana Benić, OIB 91837735907; Zoran Kuzminović, OIB 04219997908; Ante Jović, OIB 79497162368; MARTINA KNJEŽEVIĆ; Renata Knježević, OIB 44369091582; Denis Šimunić, OIB 63237634747; Ana Marija Volarić, OIB 23929414831; Ana Klarica Čirjak, OIB 48583047618; Roman Vukoja, OIB 86266712833; Damir Jugović, OIB 89013582129; Mario Žulj, OIB 65450463155; Maja Žulj, OIB 03940694622; Ivan Crnković, OIB 42463391282; Branimir Grabić, OIB 70715686916; VEDRANA VUKOVIĆ; Edis Šabani, OIB 83075612561; Zvonimir Burilović, OIB 80831053283; Sanja Užar, OIB 78173004709; Marija Šiprak, OIB 82740827028; NENAD PEJNOVIĆ; Ivan Oršolić, OIB 21334523540; Željko Kranjčec, OIB 15037104042; Elvira Baljak, OIB 97333428346; Krunoslav Šimanović, OIB 91625899774; Saša Pstrocki, OIB 60781215047; Vedranko Bulić, OIB 38206447927; Irena Kožić, OIB 88597887524; Igor Krpanić, OIB 95992641464; Domagoj Jendriš, OIB 43053726637; LJERKA BAJS; Dražen Jerković, OIB 76656069231; Milenko Šekerija, OIB 20291953923; Danijel Kunkić, OIB 76472387395; DRAGO I RUŽICA IKIĆ; Hrvoje Kaveljević, OIB 52385956130; ŽEJKO MIJIĆ; ANAMARIJA ŠUMERA-MARIJA KRISTINA ŠUMERA; ADRIANNA JANDRANKA MRZLJAK; Božena Donđivić, OIB 17522367943; Mario Martić, OIB 95044493964; Mladen Mendeš, OIB 23120927228; Tajana Zrinščak, OIB 96426599108; Goran Vidošević, OIB 42621363632; Damir Jerković, OIB 89312905303; Lidija Jozinović, OIB 21480288466; Dalibor Funtak, OIB 64009444305; GORAN LOVRINIĆ, OIB 72762639648; Milan Anđel, OIB 97458906909; SANJA KARDUM; Ileana Bebek, OIB 22535202820; Marko Ištok, OIB 55620946194; ANA RUŽIĆ; Đaudat Salem, OIB 52942634659; ANKICA BRAĆANOV; BRUNO KUREVIJA; STJEPAN CEROVEČKI; TOMISLAV KVOČIĆ; EMIR CEPIĆ; Asmir Cepić, OIB 32293079463; MAJA RADOČAJ; MARKO VUJNOVIĆ; Damir Lasić, OIB 73470167446; Vanja Bakarčić, OIB 86989140346; AUTO DIJELOVI ALTERNATIVA d.o.o. za trgovinu i usluge, OIB 45304906374; BLITZ vl. Tamara Baničević, OIB 54614101581; BORIS BOBOK; DARIO LOKAS; Kristina Prša, OIB 97791331832; Josip Gačar, OIB 64549346058; TOMEX društvo za proizvodnju, trgovinu i usluge s ograničenom odgovornošću, OIB 30816030994; TOMISLAV HORVAT; KARLO KRPAN; JADRANKA MUSTAČ; Katarina Pstrocki, OIB 05573616353; Ivan Donđivić, OIB 12547368752; Josip Balić, OIB 13121006811; Janko Novosel, OIB 06932230436; Ivan Grzela, OIB 63895462351; Mirjana Brala, OIB 71345826880; Marko Vincek, OIB 94395308583; LORSEL STROJEVI društvo s ograničenom odgovornošću za trgovinu i usluge, OIB 72258017777; Mislav Kraljević, OIB 46773752142; Marija-kristina Šumera, OIB 50246288919; ROBERT ŽUNIĆ; Goran Kovačić, OIB 94545447968; MILICA GALIĆ; Josip Vuković-ZAGREB, OIB 59810354423; MAL KONZALTING društvo s ograničenom odgovornošću za poslovne usluge, OIB 82912633350; ANICA STNKOVIĆ; ANA TOMAC (Virovitica); PATRUELIS d.o.o. za trgovinu i usluge, OIB 70733226778; Domagoj Vilić, OIB 08881870101; Antonio Veić, OIB 89569435361; Jasenka Generalić, OIB 29133707672; PERO SOKOLOVIĆ; JELENA BURIĆ; Zoran Grgos, OIB 85068132556; Dražen Kajs, OIB 50331181468; Saša Stanić, OIB 55341779778; BORIS VUKADIN; LIDIJA STOJAN; Bruno Lugarić, OIB 46439771787; DAVOR DRAKSLER; IVAN ZIRDUM; MATO ZADRO; ROBERT HORVATEK; IVAN KUŠEVIĆ; LJUBICA SKOČIĆ JURANOVIĆ; Doris Brkan, OIB 49406248310; Ljubomir Sturko, OIB 49422647324; PETAR PINTAR; MARKO ČANADI; Koraljka Kolarić, OIB 21730242988; IVAN VERŠIĆ; Zrinka Mišurac, OIB 31038373546; Bojan Tušla, OIB 22060081698; ŽELJKO KENDEL; SAŠA DRNJEVIĆ; DINA ERCEGOVIĆ; LUKA BIONDIĆ; PETRA BAŠIĆ; Dubravko Jagunić, OIB 97988722859; ANTO BABIĆ; Igor Telalović, OIB 52855308542; Teo Spanjol, OIB 24672400702; Boris Bobok, OIB 93378162284; Gordana Đuretić, OIB 47292212346; Tajana Maraković, OIB 97801680411; Stipe Župan, OIB 42745287505; Igor Kujundžić, OIB 13093113042; Nensi Šarić, OIB 68617293422; Dejan Benić, OIB 81183249122; TOMISLAV MIRKOVIĆ; Andrea Generalić, OIB 23054749953; Krešo Kokoška, OIB 39319046387; HRVOJE JOSIP MARAKOVIĆ; Stipe Ćurković, OIB 61786684206; LJUBOMIR STURKO; MILJENKO BORIĆ; Nino Arbutina, OIB 67259851436; Sabina Mezak, OIB 26225339623; INTER CREDO društvo s ograničenom odgovornošću za financijsko posredovanje i putnička agencija, OIB 88448651075; Robert Hruškar, OIB 55645141469; Martin Kolarek, OIB 86866535531; Claude Jambrušić, OIB 58050018863; Antonija Gradac, OIB 39878805960; Mario Bilandžija, OIB 91682543656; Marko Puškarić; Jelena Mišić; Dinko Barković, OIB 95853623309; Denis Benić, OIB 41865469240; Mario Šimić; Medius Nekretnine j.d.o.o. za poslovanje nekretninama, OIB 92551788039; Safija Denkwitz Cerić, OIB 26929862693; Anamarija Brozović, OIB 45799490959</derivirana_varijabla>
  </DomainObject.Predmet.StrankaFormatedOIB>
  <DomainObject.Predmet.StrankaFormatedWithAdress>
    <izvorni_sadrzaj> EUROYACHTING društvo s ograničenom odgovornošću za usluge i trgovinu u stečaju, Ogrizovićeva 41, 10000 Zagreb; Hrvatske vode, pravna osoba za upravljanje vodama, Grada Vukovara 220, Zagreb; VODOOPSKRBA I ODVODNJA, društvo s ograničenom odgovornošću, Folnegovićeva 1, Zagreb; Siniša Momčilović, Savska Opatovina 28, 10000 Zagreb; ODRŽAVANJE I IZGRADNJA POGONA d.o.o. za proizvodnju, trgovinu i usluge, Savska opatovina 34, Zagreb; Goran Crepulja; Zoran Marin, Petra Svačića 99, 22320 Drniš; Josip Kaleb, LANIŠTE 22/IV, 10000 Metković; Maroje Baničević, Lujaci 5, 20235 Orašac; Rajko Magdalenc; Hrvoje Puljić; Petra Plazonić, Savska Opatovina 30, 10000 Zagreb; Natalija Pstrocki; Hrvoje Jambrović, Savska Opatovina 28, 10000 Zagreb; Silvio Dolenac, Zapoljska 20, 10000 Zagreb; Ivona Šaker; Krešimir Vlašić, Savska 8, 10434 Strmec; Irena Weigand; Mladen Hanžek; Stjepan Stojaković; Dragan Josipović; Ivana Matić, Plješevička 73, 31000 Osijek; Martin König, Ferenščica I. 59, 10000 Zagreb; Martina Špoljarić, Kralja Tomislava 11, 31551 Belišće; Srećko Razumović, ULICA SUNČANE ŠKRINJARIĆ 3 (ranije: ZAGREB, SELSKA CESTA, 92 J), 10000 Zagreb; MLAENA KALUĐER; ANKICA JUKIĆ; Tomislav Petrinec; Luana Vozila Bajić, Antuna Šoljana 7, 10000 Zagreb; Boris Bertina, Kustošijski Venec 93, 10000 Zagreb; IVAN NOVOSEL; Hrvoje Kaluđer; Antun Ćurković, D. Gervaisa 42, 10000 Zagreb; Jurica Križanić; Nazar Sturko, Ulica Ferde Livadića 6, 10290 Zaprešić; Mirjana Stanić, Velebitska 2, 23000 Zadar; STEN-EX društvo s ograničenom odgovornošću za trgovinu i usluge, Dr. Franje Tuđmana 93, 10431 Sveta Nedelja; Mladen Bajić, Antuna Šoljana 7, 10000 Zagreb; Ivan Juriša, Plješevička 73, 31000 Osijek; Nada Barinić; Martin Božić, Savska Opatovina 32, 10000 Zagreb; Vjekoslav Vraničić, Savska Opatovina 32, 10000 Zagreb; Krunoslav Sabljak, Savska Opatovina 32, 10000 Zagreb; Vesna Habus, Cvetković 189, 10450 Cvetković; Kristina Jambrušić Petek, Iii Rakitovec 9, 10290 Zaprešić; Hrvoje Leskovar, Cirkovljanska 2a, 10000 Zagreb; Daria Žunić, Savska Opatovina 30, 10000 Zagreb; Josip Vuković - SISAK, Savska Opatovina 30, 10000 Zagreb; Boris Subota; Jelena Vrbanec, Kaninska 6, 10000 Zagreb; Vedran Čuljak, Tavankutska 15, 10000 Zagreb; Mario Jurković, Savska Opatovina 34, 10000 Zagreb; Hrvoje Kordić, Savska Opatovina 34, 10000 Zagreb; Marjana Župan, Savska Opatovina 32, 10000 Zagreb; Ana Benić, Savska Opatovina 34, 10000 Zagreb; Zoran Kuzminović, Savska Opatovina 34, 10000 Zagreb; Ante Jović, Savska Opatovina 32, 10000 Zagreb; MARTINA KNJEŽEVIĆ; Renata Knježević; Denis Šimunić, Novi Put 20, 10298 Oborovo Bistransko; Ana Marija Volarić, Ivekovićeva 19, 10000 Zagreb; Ana Klarica Čirjak, Manterovčak 72 A, 10000 Zagreb; Roman Vukoja; Damir Jugović, Savska Opatovina 34, 10000 Zagreb; Mario Žulj, Savska Opatovina 28, 10000 Zagreb; Maja Žulj, Dobriše Cesarića 17, 10000 Zagreb; Ivan Crnković, Jukinačka Ulica 127, 44400 Glina; Branimir Grabić, Savska Opatovina 34, 10000 Zagreb; VEDRANA VUKOVIĆ; Edis Šabani, Lička 7, 10000 Zagreb; Zvonimir Burilović, Tučepska Ulica 10, 21000 Split; Sanja Užar, Radnička 6, 47220 Vojnić; Marija Šiprak, Savska Opatovina 116, 10000 Zagreb; NENAD PEJNOVIĆ; Ivan Oršolić, Milana Rešetara 33, 10000 Zagreb; Željko Kranjčec, Kralja Zvonimira 13, 43270 Veliki Grđevac; Elvira Baljak, Šibenska 16, 22211 Vodice; Krunoslav Šimanović, Antuna Šoljana 8, 10000 Zagreb; Saša Pstrocki, Savska Opatovina 32, 10000 Zagreb; Vedranko Bulić, Savska Opatovina 28, 10000 Zagreb; Irena Kožić, Savska Opatovina 28, 10000 Zagreb; Igor Krpanić, Omladinska 12, 10370 Velika Ostrna; Domagoj Jendriš, Kredarička 1c, 10000 Zagreb; LJERKA BAJS; Dražen Jerković; Milenko Šekerija, Hrvatskih Žrtava 23, 21220 Seget Donji; Danijel Kunkić, Malešnica 14, 10000 Zagreb; DRAGO I RUŽICA IKIĆ; Hrvoje Kaveljević, Ulica Ante Topić - Mimare 40, 10000 Zagreb; ŽEJKO MIJIĆ; ANAMARIJA ŠUMERA-MARIJA KRISTINA ŠUMERA; ADRIANNA JANDRANKA MRZLJAK; Božena Donđivić; Mario Martić, Vinkovačka 2, 10000 Zagreb; Mladen Mendeš, Dubašnička 19, 10000 Zagreb; Tajana Zrinščak, Graberje 92/1, 10000 Zagreb; Goran Vidošević, Savska Opatovina 32, 10000 Zagreb; Damir Jerković; Lidija Jozinović, Braće Domany 8, 10000 Zagreb; Dalibor Funtak, Kapela Kalnička 49, 42220 Kapela Kalnička; GORAN LOVRINIĆ; Milan Anđel, Turopoljska Ulica 23, 10010 Velika Mlaka; SANJA KARDUM; Ileana Bebek, Savska Opatovina 32, 10000 Zagreb; Marko Ištok; ANA RUŽIĆ; Đaudat Salem, Lukšićki Vijenac 5, 10000 Zagreb; ANKICA BRAĆANOV; BRUNO KUREVIJA; STJEPAN CEROVEČKI; TOMISLAV KVOČIĆ; EMIR CEPIĆ; Asmir Cepić; MAJA RADOČAJ; MARKO VUJNOVIĆ; Damir Lasić; Vanja Bakarčić, Savska Opatovina 30, 10000 Zagreb; AUTO DIJELOVI ALTERNATIVA d.o.o. za trgovinu i usluge, Palmotićeva 19, Zagreb; BLITZ vl. Tamara Baničević; BORIS BOBOK; DARIO LOKAS; Kristina Prša, Savska Opatovina 32, 10000 Zagreb; Josip Gačar, Lanište 10b, 10000 Zagreb; TOMEX društvo za proizvodnju, trgovinu i usluge s ograničenom odgovornošću, Kralja Tomislava 20, 43270 Veliki Grđevac; TOMISLAV HORVAT; KARLO KRPAN; JADRANKA MUSTAČ; Katarina Pstrocki, Savska Opatovina 32, 10000 Zagreb; Ivan Donđivić, Supetarska 8, 10000 Zagreb; Josip Balić; Janko Novosel; Ivan Grzela, Savska Opatovina 28, 10000 Zagreb; Mirjana Brala, Savska Opatovina 34, 10000 Zagreb; Marko Vincek, Savska Opatovina 30, 10000 Zagreb; LORSEL STROJEVI društvo s ograničenom odgovornošću za trgovinu i usluge, Savska opatovina 32, Zagreb; Mislav Kraljević, Savska Opatovina 32, 10000 Zagreb; Marija-kristina Šumera; ROBERT ŽUNIĆ; Goran Kovačić, Savska Opatovina 32, 10000 Zagreb; MILICA GALIĆ; Josip Vuković-ZAGREB, Savska Opatovina 30, 10000 Zagreb; MAL KONZALTING društvo s ograničenom odgovornošću za poslovne usluge, S.S. Kranjčevića 11, 44000 Sisak; ANICA STNKOVIĆ; ANA TOMAC (Virovitica); PATRUELIS d.o.o. za trgovinu i usluge, Fallerovo šetalište 2, Zagreb; Domagoj Vilić, Josipa Komparea 5, 10430 Samobor; Antonio Veić, Savska Opatovina 28, 10000 Zagreb; Jasenka Generalić, Busovačka Ulica 14, 10000 Zagreb; PERO SOKOLOVIĆ; JELENA BURIĆ; Zoran Grgos; Dražen Kajs; Saša Stanić, Velebitska 2, 23000 Zadar; BORIS VUKADIN; LIDIJA STOJAN; Bruno Lugarić; DAVOR DRAKSLER; IVAN ZIRDUM; MATO ZADRO; ROBERT HORVATEK; IVAN KUŠEVIĆ; LJUBICA SKOČIĆ JURANOVIĆ; Doris Brkan; Ljubomir Sturko, Woodrova Wilsona 37, 31000 Osijek; PETAR PINTAR; MARKO ČANADI; Koraljka Kolarić, Hrgovići 67, 10000 Zagreb; IVAN VERŠIĆ; Zrinka Mišurac; Bojan Tušla; ŽELJKO KENDEL; SAŠA DRNJEVIĆ; DINA ERCEGOVIĆ; LUKA BIONDIĆ; PETRA BAŠIĆ; Dubravko Jagunić; ANTO BABIĆ; Igor Telalović, Dalmatinska 7, 10430 Samobor; Teo Spanjol, Liševo 7, 10362 Prekvršje; Boris Bobok; Gordana Đuretić, Savska Opatovina 32, 10000 Zagreb; Tajana Maraković; Stipe Župan, Kobljani 4, 23450 Kruševo; Igor Kujundžić, Savska Opatovina 34, 10000 Zagreb; Nensi Šarić, Zadarska 77, 10000 Zagreb; Dejan Benić, Savska Opatovina 34, 10000 Zagreb; TOMISLAV MIRKOVIĆ; Andrea Generalić, Savska Opatovina 28, 10000 Zagreb; Krešo Kokoška, Savska Opatovina 30, 10000 Zagreb; HRVOJE JOSIP MARAKOVIĆ; Stipe Ćurković, Ulica Drage Gervaisa 35, 10000 Zagreb; LJUBOMIR STURKO; MILJENKO BORIĆ; Nino Arbutina, Pavićini 609a, 52207 Pavićini; Sabina Mezak, Ulica Josipa Pupačića 5, 10000 Zagreb; INTER CREDO društvo s ograničenom odgovornošću za financijsko posredovanje i putnička agencija, Zagrebačka 7, 42000 Varaždin; Robert Hruškar, Mažuranićev Trg 5, 10000 Zagreb; Martin Kolarek, Bukoščanski Odvojak 2, 10090 Zagreb; Claude Jambrušić, Iii Rakitovec 9, 10290 Zaprešić; Antonija Gradac, Stenjevečka 37 A, 10000 Zagreb; Mario Bilandžija, Ulica Ivana Zahara 3, 10000 Zagreb; Marko Puškarić; Jelena Mišić; Dinko Barković, Ulica Ante Topić - Mimare 10, 10000 Zagreb; Denis Benić, Ulica Vlahe Stulića 10, 10000 Zagreb; Mario Šimić; Medius Nekretnine j.d.o.o. za poslovanje nekretninama, Ulica Ante Topić-Mimare 40, 10000 Zagreb; Safija Denkwitz Cerić, Ulica Seljine Brigade 55 C, 10410 Staro Čiče; Anamarija Brozović, Okruglica 3, 47300 Hreljin Ogulinski</izvorni_sadrzaj>
    <derivirana_varijabla naziv="DomainObject.Predmet.StrankaFormatedWithAdress_1"> EUROYACHTING društvo s ograničenom odgovornošću za usluge i trgovinu u stečaju, Ogrizovićeva 41, 10000 Zagreb; Hrvatske vode, pravna osoba za upravljanje vodama, Grada Vukovara 220, Zagreb; VODOOPSKRBA I ODVODNJA, društvo s ograničenom odgovornošću, Folnegovićeva 1, Zagreb; Siniša Momčilović, Savska Opatovina 28, 10000 Zagreb; ODRŽAVANJE I IZGRADNJA POGONA d.o.o. za proizvodnju, trgovinu i usluge, Savska opatovina 34, Zagreb; Goran Crepulja; Zoran Marin, Petra Svačića 99, 22320 Drniš; Josip Kaleb, LANIŠTE 22/IV, 10000 Metković; Maroje Baničević, Lujaci 5, 20235 Orašac; Rajko Magdalenc; Hrvoje Puljić; Petra Plazonić, Savska Opatovina 30, 10000 Zagreb; Natalija Pstrocki; Hrvoje Jambrović, Savska Opatovina 28, 10000 Zagreb; Silvio Dolenac, Zapoljska 20, 10000 Zagreb; Ivona Šaker; Krešimir Vlašić, Savska 8, 10434 Strmec; Irena Weigand; Mladen Hanžek; Stjepan Stojaković; Dragan Josipović; Ivana Matić, Plješevička 73, 31000 Osijek; Martin König, Ferenščica I. 59, 10000 Zagreb; Martina Špoljarić, Kralja Tomislava 11, 31551 Belišće; Srećko Razumović, ULICA SUNČANE ŠKRINJARIĆ 3 (ranije: ZAGREB, SELSKA CESTA, 92 J), 10000 Zagreb; MLAENA KALUĐER; ANKICA JUKIĆ; Tomislav Petrinec; Luana Vozila Bajić, Antuna Šoljana 7, 10000 Zagreb; Boris Bertina, Kustošijski Venec 93, 10000 Zagreb; IVAN NOVOSEL; Hrvoje Kaluđer; Antun Ćurković, D. Gervaisa 42, 10000 Zagreb; Jurica Križanić; Nazar Sturko, Ulica Ferde Livadića 6, 10290 Zaprešić; Mirjana Stanić, Velebitska 2, 23000 Zadar; STEN-EX društvo s ograničenom odgovornošću za trgovinu i usluge, Dr. Franje Tuđmana 93, 10431 Sveta Nedelja; Mladen Bajić, Antuna Šoljana 7, 10000 Zagreb; Ivan Juriša, Plješevička 73, 31000 Osijek; Nada Barinić; Martin Božić, Savska Opatovina 32, 10000 Zagreb; Vjekoslav Vraničić, Savska Opatovina 32, 10000 Zagreb; Krunoslav Sabljak, Savska Opatovina 32, 10000 Zagreb; Vesna Habus, Cvetković 189, 10450 Cvetković; Kristina Jambrušić Petek, Iii Rakitovec 9, 10290 Zaprešić; Hrvoje Leskovar, Cirkovljanska 2a, 10000 Zagreb; Daria Žunić, Savska Opatovina 30, 10000 Zagreb; Josip Vuković - SISAK, Savska Opatovina 30, 10000 Zagreb; Boris Subota; Jelena Vrbanec, Kaninska 6, 10000 Zagreb; Vedran Čuljak, Tavankutska 15, 10000 Zagreb; Mario Jurković, Savska Opatovina 34, 10000 Zagreb; Hrvoje Kordić, Savska Opatovina 34, 10000 Zagreb; Marjana Župan, Savska Opatovina 32, 10000 Zagreb; Ana Benić, Savska Opatovina 34, 10000 Zagreb; Zoran Kuzminović, Savska Opatovina 34, 10000 Zagreb; Ante Jović, Savska Opatovina 32, 10000 Zagreb; MARTINA KNJEŽEVIĆ; Renata Knježević; Denis Šimunić, Novi Put 20, 10298 Oborovo Bistransko; Ana Marija Volarić, Ivekovićeva 19, 10000 Zagreb; Ana Klarica Čirjak, Manterovčak 72 A, 10000 Zagreb; Roman Vukoja; Damir Jugović, Savska Opatovina 34, 10000 Zagreb; Mario Žulj, Savska Opatovina 28, 10000 Zagreb; Maja Žulj, Dobriše Cesarića 17, 10000 Zagreb; Ivan Crnković, Jukinačka Ulica 127, 44400 Glina; Branimir Grabić, Savska Opatovina 34, 10000 Zagreb; VEDRANA VUKOVIĆ; Edis Šabani, Lička 7, 10000 Zagreb; Zvonimir Burilović, Tučepska Ulica 10, 21000 Split; Sanja Užar, Radnička 6, 47220 Vojnić; Marija Šiprak, Savska Opatovina 116, 10000 Zagreb; NENAD PEJNOVIĆ; Ivan Oršolić, Milana Rešetara 33, 10000 Zagreb; Željko Kranjčec, Kralja Zvonimira 13, 43270 Veliki Grđevac; Elvira Baljak, Šibenska 16, 22211 Vodice; Krunoslav Šimanović, Antuna Šoljana 8, 10000 Zagreb; Saša Pstrocki, Savska Opatovina 32, 10000 Zagreb; Vedranko Bulić, Savska Opatovina 28, 10000 Zagreb; Irena Kožić, Savska Opatovina 28, 10000 Zagreb; Igor Krpanić, Omladinska 12, 10370 Velika Ostrna; Domagoj Jendriš, Kredarička 1c, 10000 Zagreb; LJERKA BAJS; Dražen Jerković; Milenko Šekerija, Hrvatskih Žrtava 23, 21220 Seget Donji; Danijel Kunkić, Malešnica 14, 10000 Zagreb; DRAGO I RUŽICA IKIĆ; Hrvoje Kaveljević, Ulica Ante Topić - Mimare 40, 10000 Zagreb; ŽEJKO MIJIĆ; ANAMARIJA ŠUMERA-MARIJA KRISTINA ŠUMERA; ADRIANNA JANDRANKA MRZLJAK; Božena Donđivić; Mario Martić, Vinkovačka 2, 10000 Zagreb; Mladen Mendeš, Dubašnička 19, 10000 Zagreb; Tajana Zrinščak, Graberje 92/1, 10000 Zagreb; Goran Vidošević, Savska Opatovina 32, 10000 Zagreb; Damir Jerković; Lidija Jozinović, Braće Domany 8, 10000 Zagreb; Dalibor Funtak, Kapela Kalnička 49, 42220 Kapela Kalnička; GORAN LOVRINIĆ; Milan Anđel, Turopoljska Ulica 23, 10010 Velika Mlaka; SANJA KARDUM; Ileana Bebek, Savska Opatovina 32, 10000 Zagreb; Marko Ištok; ANA RUŽIĆ; Đaudat Salem, Lukšićki Vijenac 5, 10000 Zagreb; ANKICA BRAĆANOV; BRUNO KUREVIJA; STJEPAN CEROVEČKI; TOMISLAV KVOČIĆ; EMIR CEPIĆ; Asmir Cepić; MAJA RADOČAJ; MARKO VUJNOVIĆ; Damir Lasić; Vanja Bakarčić, Savska Opatovina 30, 10000 Zagreb; AUTO DIJELOVI ALTERNATIVA d.o.o. za trgovinu i usluge, Palmotićeva 19, Zagreb; BLITZ vl. Tamara Baničević; BORIS BOBOK; DARIO LOKAS; Kristina Prša, Savska Opatovina 32, 10000 Zagreb; Josip Gačar, Lanište 10b, 10000 Zagreb; TOMEX društvo za proizvodnju, trgovinu i usluge s ograničenom odgovornošću, Kralja Tomislava 20, 43270 Veliki Grđevac; TOMISLAV HORVAT; KARLO KRPAN; JADRANKA MUSTAČ; Katarina Pstrocki, Savska Opatovina 32, 10000 Zagreb; Ivan Donđivić, Supetarska 8, 10000 Zagreb; Josip Balić; Janko Novosel; Ivan Grzela, Savska Opatovina 28, 10000 Zagreb; Mirjana Brala, Savska Opatovina 34, 10000 Zagreb; Marko Vincek, Savska Opatovina 30, 10000 Zagreb; LORSEL STROJEVI društvo s ograničenom odgovornošću za trgovinu i usluge, Savska opatovina 32, Zagreb; Mislav Kraljević, Savska Opatovina 32, 10000 Zagreb; Marija-kristina Šumera; ROBERT ŽUNIĆ; Goran Kovačić, Savska Opatovina 32, 10000 Zagreb; MILICA GALIĆ; Josip Vuković-ZAGREB, Savska Opatovina 30, 10000 Zagreb; MAL KONZALTING društvo s ograničenom odgovornošću za poslovne usluge, S.S. Kranjčevića 11, 44000 Sisak; ANICA STNKOVIĆ; ANA TOMAC (Virovitica); PATRUELIS d.o.o. za trgovinu i usluge, Fallerovo šetalište 2, Zagreb; Domagoj Vilić, Josipa Komparea 5, 10430 Samobor; Antonio Veić, Savska Opatovina 28, 10000 Zagreb; Jasenka Generalić, Busovačka Ulica 14, 10000 Zagreb; PERO SOKOLOVIĆ; JELENA BURIĆ; Zoran Grgos; Dražen Kajs; Saša Stanić, Velebitska 2, 23000 Zadar; BORIS VUKADIN; LIDIJA STOJAN; Bruno Lugarić; DAVOR DRAKSLER; IVAN ZIRDUM; MATO ZADRO; ROBERT HORVATEK; IVAN KUŠEVIĆ; LJUBICA SKOČIĆ JURANOVIĆ; Doris Brkan; Ljubomir Sturko, Woodrova Wilsona 37, 31000 Osijek; PETAR PINTAR; MARKO ČANADI; Koraljka Kolarić, Hrgovići 67, 10000 Zagreb; IVAN VERŠIĆ; Zrinka Mišurac; Bojan Tušla; ŽELJKO KENDEL; SAŠA DRNJEVIĆ; DINA ERCEGOVIĆ; LUKA BIONDIĆ; PETRA BAŠIĆ; Dubravko Jagunić; ANTO BABIĆ; Igor Telalović, Dalmatinska 7, 10430 Samobor; Teo Spanjol, Liševo 7, 10362 Prekvršje; Boris Bobok; Gordana Đuretić, Savska Opatovina 32, 10000 Zagreb; Tajana Maraković; Stipe Župan, Kobljani 4, 23450 Kruševo; Igor Kujundžić, Savska Opatovina 34, 10000 Zagreb; Nensi Šarić, Zadarska 77, 10000 Zagreb; Dejan Benić, Savska Opatovina 34, 10000 Zagreb; TOMISLAV MIRKOVIĆ; Andrea Generalić, Savska Opatovina 28, 10000 Zagreb; Krešo Kokoška, Savska Opatovina 30, 10000 Zagreb; HRVOJE JOSIP MARAKOVIĆ; Stipe Ćurković, Ulica Drage Gervaisa 35, 10000 Zagreb; LJUBOMIR STURKO; MILJENKO BORIĆ; Nino Arbutina, Pavićini 609a, 52207 Pavićini; Sabina Mezak, Ulica Josipa Pupačića 5, 10000 Zagreb; INTER CREDO društvo s ograničenom odgovornošću za financijsko posredovanje i putnička agencija, Zagrebačka 7, 42000 Varaždin; Robert Hruškar, Mažuranićev Trg 5, 10000 Zagreb; Martin Kolarek, Bukoščanski Odvojak 2, 10090 Zagreb; Claude Jambrušić, Iii Rakitovec 9, 10290 Zaprešić; Antonija Gradac, Stenjevečka 37 A, 10000 Zagreb; Mario Bilandžija, Ulica Ivana Zahara 3, 10000 Zagreb; Marko Puškarić; Jelena Mišić; Dinko Barković, Ulica Ante Topić - Mimare 10, 10000 Zagreb; Denis Benić, Ulica Vlahe Stulića 10, 10000 Zagreb; Mario Šimić; Medius Nekretnine j.d.o.o. za poslovanje nekretninama, Ulica Ante Topić-Mimare 40, 10000 Zagreb; Safija Denkwitz Cerić, Ulica Seljine Brigade 55 C, 10410 Staro Čiče; Anamarija Brozović, Okruglica 3, 47300 Hreljin Ogulinski</derivirana_varijabla>
  </DomainObject.Predmet.StrankaFormatedWithAdress>
  <DomainObject.Predmet.StrankaFormatedWithAdressOIB>
    <izvorni_sadrzaj> EUROYACHTING društvo s ograničenom odgovornošću za usluge i trgovinu u stečaju, OIB 56804906735, Ogrizovićeva 41, 10000 Zagreb; Hrvatske vode, pravna osoba za upravljanje vodama, OIB 28921383001, Grada Vukovara 220, Zagreb; VODOOPSKRBA I ODVODNJA, društvo s ograničenom odgovornošću, Folnegovićeva 1, Zagreb; Siniša Momčilović, OIB 07277975971, Savska Opatovina 28, 10000 Zagreb; ODRŽAVANJE I IZGRADNJA POGONA d.o.o. za proizvodnju, trgovinu i usluge, OIB 37154625188, Savska opatovina 34, Zagreb; Goran Crepulja, OIB 18982056058; Zoran Marin, OIB 98879466267, Petra Svačića 99, 22320 Drniš; Josip Kaleb, OIB 36664247611, LANIŠTE 22/IV, 10000 Metković; Maroje Baničević, OIB 47699335467, Lujaci 5, 20235 Orašac; Rajko Magdalenc, OIB 69165528493; Hrvoje Puljić, OIB 49862618515; Petra Plazonić, OIB 24041950505, Savska Opatovina 30, 10000 Zagreb; Natalija Pstrocki, OIB 44799090865; Hrvoje Jambrović, OIB 15958176332, Savska Opatovina 28, 10000 Zagreb; Silvio Dolenac, OIB 35234198778, Zapoljska 20, 10000 Zagreb; Ivona Šaker, OIB 38994943501; Krešimir Vlašić, OIB 47197830380, Savska 8, 10434 Strmec; Irena Weigand, OIB 13662982688; Mladen Hanžek, OIB 48531942959; Stjepan Stojaković, OIB 66541605925; Dragan Josipović, OIB 05767821988; Ivana Matić, OIB 59931978050, Plješevička 73, 31000 Osijek; Martin König, OIB 97298467665, Ferenščica I. 59, 10000 Zagreb; Martina Špoljarić, OIB 30456186741, Kralja Tomislava 11, 31551 Belišće; Srećko Razumović, OIB 24807679099, ULICA SUNČANE ŠKRINJARIĆ 3 (ranije: ZAGREB, SELSKA CESTA, 92 J), 10000 Zagreb; MLAENA KALUĐER; ANKICA JUKIĆ; Tomislav Petrinec, OIB 69026919829; Luana Vozila Bajić, OIB 38168737814, Antuna Šoljana 7, 10000 Zagreb; Boris Bertina, OIB 32306109278, Kustošijski Venec 93, 10000 Zagreb; IVAN NOVOSEL; Hrvoje Kaluđer, OIB 36757120715; Antun Ćurković, OIB 93050909375, D. Gervaisa 42, 10000 Zagreb; Jurica Križanić, OIB 90962479760; Nazar Sturko, OIB 39566107604, Ulica Ferde Livadića 6, 10290 Zaprešić; Mirjana Stanić, OIB 90866628263, Velebitska 2, 23000 Zadar; STEN-EX društvo s ograničenom odgovornošću za trgovinu i usluge, OIB 93780456409, Dr. Franje Tuđmana 93, 10431 Sveta Nedelja; Mladen Bajić, OIB 32807048584, Antuna Šoljana 7, 10000 Zagreb; Ivan Juriša, OIB 78121123446, Plješevička 73, 31000 Osijek; Nada Barinić, OIB 16785226822; Martin Božić, OIB 36272291914, Savska Opatovina 32, 10000 Zagreb; Vjekoslav Vraničić, OIB 50844068803, Savska Opatovina 32, 10000 Zagreb; Krunoslav Sabljak, OIB 06041129051, Savska Opatovina 32, 10000 Zagreb; Vesna Habus, OIB 24777775641, Cvetković 189, 10450 Cvetković; Kristina Jambrušić Petek, OIB 09556489228, Iii Rakitovec 9, 10290 Zaprešić; Hrvoje Leskovar, OIB 15800254055, Cirkovljanska 2a, 10000 Zagreb; Daria Žunić, OIB 36956584874, Savska Opatovina 30, 10000 Zagreb; Josip Vuković - SISAK, OIB 12278599869, Savska Opatovina 30, 10000 Zagreb; Boris Subota, OIB 88359444571; Jelena Vrbanec, OIB 54281391113, Kaninska 6, 10000 Zagreb; Vedran Čuljak, OIB 04610944693, Tavankutska 15, 10000 Zagreb; Mario Jurković, OIB 22045991146, Savska Opatovina 34, 10000 Zagreb; Hrvoje Kordić, OIB 20267270017, Savska Opatovina 34, 10000 Zagreb; Marjana Župan, OIB 51490136280, Savska Opatovina 32, 10000 Zagreb; Ana Benić, OIB 91837735907, Savska Opatovina 34, 10000 Zagreb; Zoran Kuzminović, OIB 04219997908, Savska Opatovina 34, 10000 Zagreb; Ante Jović, OIB 79497162368, Savska Opatovina 32, 10000 Zagreb; MARTINA KNJEŽEVIĆ; Renata Knježević, OIB 44369091582; Denis Šimunić, OIB 63237634747, Novi Put 20, 10298 Oborovo Bistransko; Ana Marija Volarić, OIB 23929414831, Ivekovićeva 19, 10000 Zagreb; Ana Klarica Čirjak, OIB 48583047618, Manterovčak 72 A, 10000 Zagreb; Roman Vukoja, OIB 86266712833; Damir Jugović, OIB 89013582129, Savska Opatovina 34, 10000 Zagreb; Mario Žulj, OIB 65450463155, Savska Opatovina 28, 10000 Zagreb; Maja Žulj, OIB 03940694622, Dobriše Cesarića 17, 10000 Zagreb; Ivan Crnković, OIB 42463391282, Jukinačka Ulica 127, 44400 Glina; Branimir Grabić, OIB 70715686916, Savska Opatovina 34, 10000 Zagreb; VEDRANA VUKOVIĆ; Edis Šabani, OIB 83075612561, Lička 7, 10000 Zagreb; Zvonimir Burilović, OIB 80831053283, Tučepska Ulica 10, 21000 Split; Sanja Užar, OIB 78173004709, Radnička 6, 47220 Vojnić; Marija Šiprak, OIB 82740827028, Savska Opatovina 116, 10000 Zagreb; NENAD PEJNOVIĆ; Ivan Oršolić, OIB 21334523540, Milana Rešetara 33, 10000 Zagreb; Željko Kranjčec, OIB 15037104042, Kralja Zvonimira 13, 43270 Veliki Grđevac; Elvira Baljak, OIB 97333428346, Šibenska 16, 22211 Vodice; Krunoslav Šimanović, OIB 91625899774, Antuna Šoljana 8, 10000 Zagreb; Saša Pstrocki, OIB 60781215047, Savska Opatovina 32, 10000 Zagreb; Vedranko Bulić, OIB 38206447927, Savska Opatovina 28, 10000 Zagreb; Irena Kožić, OIB 88597887524, Savska Opatovina 28, 10000 Zagreb; Igor Krpanić, OIB 95992641464, Omladinska 12, 10370 Velika Ostrna; Domagoj Jendriš, OIB 43053726637, Kredarička 1c, 10000 Zagreb; LJERKA BAJS; Dražen Jerković, OIB 76656069231; Milenko Šekerija, OIB 20291953923, Hrvatskih Žrtava 23, 21220 Seget Donji; Danijel Kunkić, OIB 76472387395, Malešnica 14, 10000 Zagreb; DRAGO I RUŽICA IKIĆ; Hrvoje Kaveljević, OIB 52385956130, Ulica Ante Topić - Mimare 40, 10000 Zagreb; ŽEJKO MIJIĆ; ANAMARIJA ŠUMERA-MARIJA KRISTINA ŠUMERA; ADRIANNA JANDRANKA MRZLJAK; Božena Donđivić, OIB 17522367943; Mario Martić, OIB 95044493964, Vinkovačka 2, 10000 Zagreb; Mladen Mendeš, OIB 23120927228, Dubašnička 19, 10000 Zagreb; Tajana Zrinščak, OIB 96426599108, Graberje 92/1, 10000 Zagreb; Goran Vidošević, OIB 42621363632, Savska Opatovina 32, 10000 Zagreb; Damir Jerković, OIB 89312905303; Lidija Jozinović, OIB 21480288466, Braće Domany 8, 10000 Zagreb; Dalibor Funtak, OIB 64009444305, Kapela Kalnička 49, 42220 Kapela Kalnička; GORAN LOVRINIĆ, OIB 72762639648; Milan Anđel, OIB 97458906909, Turopoljska Ulica 23, 10010 Velika Mlaka; SANJA KARDUM; Ileana Bebek, OIB 22535202820, Savska Opatovina 32, 10000 Zagreb; Marko Ištok, OIB 55620946194; ANA RUŽIĆ; Đaudat Salem, OIB 52942634659, Lukšićki Vijenac 5, 10000 Zagreb; ANKICA BRAĆANOV; BRUNO KUREVIJA; STJEPAN CEROVEČKI; TOMISLAV KVOČIĆ; EMIR CEPIĆ; Asmir Cepić, OIB 32293079463; MAJA RADOČAJ; MARKO VUJNOVIĆ; Damir Lasić, OIB 73470167446; Vanja Bakarčić, OIB 86989140346, Savska Opatovina 30, 10000 Zagreb; AUTO DIJELOVI ALTERNATIVA d.o.o. za trgovinu i usluge, OIB 45304906374, Palmotićeva 19, Zagreb; BLITZ vl. Tamara Baničević, OIB 54614101581; BORIS BOBOK; DARIO LOKAS; Kristina Prša, OIB 97791331832, Savska Opatovina 32, 10000 Zagreb; Josip Gačar, OIB 64549346058, Lanište 10b, 10000 Zagreb; TOMEX društvo za proizvodnju, trgovinu i usluge s ograničenom odgovornošću, OIB 30816030994, Kralja Tomislava 20, 43270 Veliki Grđevac; TOMISLAV HORVAT; KARLO KRPAN; JADRANKA MUSTAČ; Katarina Pstrocki, OIB 05573616353, Savska Opatovina 32, 10000 Zagreb; Ivan Donđivić, OIB 12547368752, Supetarska 8, 10000 Zagreb; Josip Balić, OIB 13121006811; Janko Novosel, OIB 06932230436; Ivan Grzela, OIB 63895462351, Savska Opatovina 28, 10000 Zagreb; Mirjana Brala, OIB 71345826880, Savska Opatovina 34, 10000 Zagreb; Marko Vincek, OIB 94395308583, Savska Opatovina 30, 10000 Zagreb; LORSEL STROJEVI društvo s ograničenom odgovornošću za trgovinu i usluge, OIB 72258017777, Savska opatovina 32, Zagreb; Mislav Kraljević, OIB 46773752142, Savska Opatovina 32, 10000 Zagreb; Marija-kristina Šumera, OIB 50246288919; ROBERT ŽUNIĆ; Goran Kovačić, OIB 94545447968, Savska Opatovina 32, 10000 Zagreb; MILICA GALIĆ; Josip Vuković-ZAGREB, OIB 59810354423, Savska Opatovina 30, 10000 Zagreb; MAL KONZALTING društvo s ograničenom odgovornošću za poslovne usluge, OIB 82912633350, S.S. Kranjčevića 11, 44000 Sisak; ANICA STNKOVIĆ; ANA TOMAC (Virovitica); PATRUELIS d.o.o. za trgovinu i usluge, OIB 70733226778, Fallerovo šetalište 2, Zagreb; Domagoj Vilić, OIB 08881870101, Josipa Komparea 5, 10430 Samobor; Antonio Veić, OIB 89569435361, Savska Opatovina 28, 10000 Zagreb; Jasenka Generalić, OIB 29133707672, Busovačka Ulica 14, 10000 Zagreb; PERO SOKOLOVIĆ; JELENA BURIĆ; Zoran Grgos, OIB 85068132556; Dražen Kajs, OIB 50331181468; Saša Stanić, OIB 55341779778, Velebitska 2, 23000 Zadar; BORIS VUKADIN; LIDIJA STOJAN; Bruno Lugarić, OIB 46439771787; DAVOR DRAKSLER; IVAN ZIRDUM; MATO ZADRO; ROBERT HORVATEK; IVAN KUŠEVIĆ; LJUBICA SKOČIĆ JURANOVIĆ; Doris Brkan, OIB 49406248310; Ljubomir Sturko, OIB 49422647324, Woodrova Wilsona 37, 31000 Osijek; PETAR PINTAR; MARKO ČANADI; Koraljka Kolarić, OIB 21730242988, Hrgovići 67, 10000 Zagreb; IVAN VERŠIĆ; Zrinka Mišurac, OIB 31038373546; Bojan Tušla, OIB 22060081698; ŽELJKO KENDEL; SAŠA DRNJEVIĆ; DINA ERCEGOVIĆ; LUKA BIONDIĆ; PETRA BAŠIĆ; Dubravko Jagunić, OIB 97988722859; ANTO BABIĆ; Igor Telalović, OIB 52855308542, Dalmatinska 7, 10430 Samobor; Teo Spanjol, OIB 24672400702, Liševo 7, 10362 Prekvršje; Boris Bobok, OIB 93378162284; Gordana Đuretić, OIB 47292212346, Savska Opatovina 32, 10000 Zagreb; Tajana Maraković, OIB 97801680411; Stipe Župan, OIB 42745287505, Kobljani 4, 23450 Kruševo; Igor Kujundžić, OIB 13093113042, Savska Opatovina 34, 10000 Zagreb; Nensi Šarić, OIB 68617293422, Zadarska 77, 10000 Zagreb; Dejan Benić, OIB 81183249122, Savska Opatovina 34, 10000 Zagreb; TOMISLAV MIRKOVIĆ; Andrea Generalić, OIB 23054749953, Savska Opatovina 28, 10000 Zagreb; Krešo Kokoška, OIB 39319046387, Savska Opatovina 30, 10000 Zagreb; HRVOJE JOSIP MARAKOVIĆ; Stipe Ćurković, OIB 61786684206, Ulica Drage Gervaisa 35, 10000 Zagreb; LJUBOMIR STURKO; MILJENKO BORIĆ; Nino Arbutina, OIB 67259851436, Pavićini 609a, 52207 Pavićini; Sabina Mezak, OIB 26225339623, Ulica Josipa Pupačića 5, 10000 Zagreb; INTER CREDO društvo s ograničenom odgovornošću za financijsko posredovanje i putnička agencija, OIB 88448651075, Zagrebačka 7, 42000 Varaždin; Robert Hruškar, OIB 55645141469, Mažuranićev Trg 5, 10000 Zagreb; Martin Kolarek, OIB 86866535531, Bukoščanski Odvojak 2, 10090 Zagreb; Claude Jambrušić, OIB 58050018863, Iii Rakitovec 9, 10290 Zaprešić; Antonija Gradac, OIB 39878805960, Stenjevečka 37 A, 10000 Zagreb; Mario Bilandžija, OIB 91682543656, Ulica Ivana Zahara 3, 10000 Zagreb; Marko Puškarić; Jelena Mišić; Dinko Barković, OIB 95853623309, Ulica Ante Topić - Mimare 10, 10000 Zagreb; Denis Benić, OIB 41865469240, Ulica Vlahe Stulića 10, 10000 Zagreb; Mario Šimić; Medius Nekretnine j.d.o.o. za poslovanje nekretninama, OIB 92551788039, Ulica Ante Topić-Mimare 40, 10000 Zagreb; Safija Denkwitz Cerić, OIB 26929862693, Ulica Seljine Brigade 55 C, 10410 Staro Čiče; Anamarija Brozović, OIB 45799490959, Okruglica 3, 47300 Hreljin Ogulinski</izvorni_sadrzaj>
    <derivirana_varijabla naziv="DomainObject.Predmet.StrankaFormatedWithAdressOIB_1"> EUROYACHTING društvo s ograničenom odgovornošću za usluge i trgovinu u stečaju, OIB 56804906735, Ogrizovićeva 41, 10000 Zagreb; Hrvatske vode, pravna osoba za upravljanje vodama, OIB 28921383001, Grada Vukovara 220, Zagreb; VODOOPSKRBA I ODVODNJA, društvo s ograničenom odgovornošću, Folnegovićeva 1, Zagreb; Siniša Momčilović, OIB 07277975971, Savska Opatovina 28, 10000 Zagreb; ODRŽAVANJE I IZGRADNJA POGONA d.o.o. za proizvodnju, trgovinu i usluge, OIB 37154625188, Savska opatovina 34, Zagreb; Goran Crepulja, OIB 18982056058; Zoran Marin, OIB 98879466267, Petra Svačića 99, 22320 Drniš; Josip Kaleb, OIB 36664247611, LANIŠTE 22/IV, 10000 Metković; Maroje Baničević, OIB 47699335467, Lujaci 5, 20235 Orašac; Rajko Magdalenc, OIB 69165528493; Hrvoje Puljić, OIB 49862618515; Petra Plazonić, OIB 24041950505, Savska Opatovina 30, 10000 Zagreb; Natalija Pstrocki, OIB 44799090865; Hrvoje Jambrović, OIB 15958176332, Savska Opatovina 28, 10000 Zagreb; Silvio Dolenac, OIB 35234198778, Zapoljska 20, 10000 Zagreb; Ivona Šaker, OIB 38994943501; Krešimir Vlašić, OIB 47197830380, Savska 8, 10434 Strmec; Irena Weigand, OIB 13662982688; Mladen Hanžek, OIB 48531942959; Stjepan Stojaković, OIB 66541605925; Dragan Josipović, OIB 05767821988; Ivana Matić, OIB 59931978050, Plješevička 73, 31000 Osijek; Martin König, OIB 97298467665, Ferenščica I. 59, 10000 Zagreb; Martina Špoljarić, OIB 30456186741, Kralja Tomislava 11, 31551 Belišće; Srećko Razumović, OIB 24807679099, ULICA SUNČANE ŠKRINJARIĆ 3 (ranije: ZAGREB, SELSKA CESTA, 92 J), 10000 Zagreb; MLAENA KALUĐER; ANKICA JUKIĆ; Tomislav Petrinec, OIB 69026919829; Luana Vozila Bajić, OIB 38168737814, Antuna Šoljana 7, 10000 Zagreb; Boris Bertina, OIB 32306109278, Kustošijski Venec 93, 10000 Zagreb; IVAN NOVOSEL; Hrvoje Kaluđer, OIB 36757120715; Antun Ćurković, OIB 93050909375, D. Gervaisa 42, 10000 Zagreb; Jurica Križanić, OIB 90962479760; Nazar Sturko, OIB 39566107604, Ulica Ferde Livadića 6, 10290 Zaprešić; Mirjana Stanić, OIB 90866628263, Velebitska 2, 23000 Zadar; STEN-EX društvo s ograničenom odgovornošću za trgovinu i usluge, OIB 93780456409, Dr. Franje Tuđmana 93, 10431 Sveta Nedelja; Mladen Bajić, OIB 32807048584, Antuna Šoljana 7, 10000 Zagreb; Ivan Juriša, OIB 78121123446, Plješevička 73, 31000 Osijek; Nada Barinić, OIB 16785226822; Martin Božić, OIB 36272291914, Savska Opatovina 32, 10000 Zagreb; Vjekoslav Vraničić, OIB 50844068803, Savska Opatovina 32, 10000 Zagreb; Krunoslav Sabljak, OIB 06041129051, Savska Opatovina 32, 10000 Zagreb; Vesna Habus, OIB 24777775641, Cvetković 189, 10450 Cvetković; Kristina Jambrušić Petek, OIB 09556489228, Iii Rakitovec 9, 10290 Zaprešić; Hrvoje Leskovar, OIB 15800254055, Cirkovljanska 2a, 10000 Zagreb; Daria Žunić, OIB 36956584874, Savska Opatovina 30, 10000 Zagreb; Josip Vuković - SISAK, OIB 12278599869, Savska Opatovina 30, 10000 Zagreb; Boris Subota, OIB 88359444571; Jelena Vrbanec, OIB 54281391113, Kaninska 6, 10000 Zagreb; Vedran Čuljak, OIB 04610944693, Tavankutska 15, 10000 Zagreb; Mario Jurković, OIB 22045991146, Savska Opatovina 34, 10000 Zagreb; Hrvoje Kordić, OIB 20267270017, Savska Opatovina 34, 10000 Zagreb; Marjana Župan, OIB 51490136280, Savska Opatovina 32, 10000 Zagreb; Ana Benić, OIB 91837735907, Savska Opatovina 34, 10000 Zagreb; Zoran Kuzminović, OIB 04219997908, Savska Opatovina 34, 10000 Zagreb; Ante Jović, OIB 79497162368, Savska Opatovina 32, 10000 Zagreb; MARTINA KNJEŽEVIĆ; Renata Knježević, OIB 44369091582; Denis Šimunić, OIB 63237634747, Novi Put 20, 10298 Oborovo Bistransko; Ana Marija Volarić, OIB 23929414831, Ivekovićeva 19, 10000 Zagreb; Ana Klarica Čirjak, OIB 48583047618, Manterovčak 72 A, 10000 Zagreb; Roman Vukoja, OIB 86266712833; Damir Jugović, OIB 89013582129, Savska Opatovina 34, 10000 Zagreb; Mario Žulj, OIB 65450463155, Savska Opatovina 28, 10000 Zagreb; Maja Žulj, OIB 03940694622, Dobriše Cesarića 17, 10000 Zagreb; Ivan Crnković, OIB 42463391282, Jukinačka Ulica 127, 44400 Glina; Branimir Grabić, OIB 70715686916, Savska Opatovina 34, 10000 Zagreb; VEDRANA VUKOVIĆ; Edis Šabani, OIB 83075612561, Lička 7, 10000 Zagreb; Zvonimir Burilović, OIB 80831053283, Tučepska Ulica 10, 21000 Split; Sanja Užar, OIB 78173004709, Radnička 6, 47220 Vojnić; Marija Šiprak, OIB 82740827028, Savska Opatovina 116, 10000 Zagreb; NENAD PEJNOVIĆ; Ivan Oršolić, OIB 21334523540, Milana Rešetara 33, 10000 Zagreb; Željko Kranjčec, OIB 15037104042, Kralja Zvonimira 13, 43270 Veliki Grđevac; Elvira Baljak, OIB 97333428346, Šibenska 16, 22211 Vodice; Krunoslav Šimanović, OIB 91625899774, Antuna Šoljana 8, 10000 Zagreb; Saša Pstrocki, OIB 60781215047, Savska Opatovina 32, 10000 Zagreb; Vedranko Bulić, OIB 38206447927, Savska Opatovina 28, 10000 Zagreb; Irena Kožić, OIB 88597887524, Savska Opatovina 28, 10000 Zagreb; Igor Krpanić, OIB 95992641464, Omladinska 12, 10370 Velika Ostrna; Domagoj Jendriš, OIB 43053726637, Kredarička 1c, 10000 Zagreb; LJERKA BAJS; Dražen Jerković, OIB 76656069231; Milenko Šekerija, OIB 20291953923, Hrvatskih Žrtava 23, 21220 Seget Donji; Danijel Kunkić, OIB 76472387395, Malešnica 14, 10000 Zagreb; DRAGO I RUŽICA IKIĆ; Hrvoje Kaveljević, OIB 52385956130, Ulica Ante Topić - Mimare 40, 10000 Zagreb; ŽEJKO MIJIĆ; ANAMARIJA ŠUMERA-MARIJA KRISTINA ŠUMERA; ADRIANNA JANDRANKA MRZLJAK; Božena Donđivić, OIB 17522367943; Mario Martić, OIB 95044493964, Vinkovačka 2, 10000 Zagreb; Mladen Mendeš, OIB 23120927228, Dubašnička 19, 10000 Zagreb; Tajana Zrinščak, OIB 96426599108, Graberje 92/1, 10000 Zagreb; Goran Vidošević, OIB 42621363632, Savska Opatovina 32, 10000 Zagreb; Damir Jerković, OIB 89312905303; Lidija Jozinović, OIB 21480288466, Braće Domany 8, 10000 Zagreb; Dalibor Funtak, OIB 64009444305, Kapela Kalnička 49, 42220 Kapela Kalnička; GORAN LOVRINIĆ, OIB 72762639648; Milan Anđel, OIB 97458906909, Turopoljska Ulica 23, 10010 Velika Mlaka; SANJA KARDUM; Ileana Bebek, OIB 22535202820, Savska Opatovina 32, 10000 Zagreb; Marko Ištok, OIB 55620946194; ANA RUŽIĆ; Đaudat Salem, OIB 52942634659, Lukšićki Vijenac 5, 10000 Zagreb; ANKICA BRAĆANOV; BRUNO KUREVIJA; STJEPAN CEROVEČKI; TOMISLAV KVOČIĆ; EMIR CEPIĆ; Asmir Cepić, OIB 32293079463; MAJA RADOČAJ; MARKO VUJNOVIĆ; Damir Lasić, OIB 73470167446; Vanja Bakarčić, OIB 86989140346, Savska Opatovina 30, 10000 Zagreb; AUTO DIJELOVI ALTERNATIVA d.o.o. za trgovinu i usluge, OIB 45304906374, Palmotićeva 19, Zagreb; BLITZ vl. Tamara Baničević, OIB 54614101581; BORIS BOBOK; DARIO LOKAS; Kristina Prša, OIB 97791331832, Savska Opatovina 32, 10000 Zagreb; Josip Gačar, OIB 64549346058, Lanište 10b, 10000 Zagreb; TOMEX društvo za proizvodnju, trgovinu i usluge s ograničenom odgovornošću, OIB 30816030994, Kralja Tomislava 20, 43270 Veliki Grđevac; TOMISLAV HORVAT; KARLO KRPAN; JADRANKA MUSTAČ; Katarina Pstrocki, OIB 05573616353, Savska Opatovina 32, 10000 Zagreb; Ivan Donđivić, OIB 12547368752, Supetarska 8, 10000 Zagreb; Josip Balić, OIB 13121006811; Janko Novosel, OIB 06932230436; Ivan Grzela, OIB 63895462351, Savska Opatovina 28, 10000 Zagreb; Mirjana Brala, OIB 71345826880, Savska Opatovina 34, 10000 Zagreb; Marko Vincek, OIB 94395308583, Savska Opatovina 30, 10000 Zagreb; LORSEL STROJEVI društvo s ograničenom odgovornošću za trgovinu i usluge, OIB 72258017777, Savska opatovina 32, Zagreb; Mislav Kraljević, OIB 46773752142, Savska Opatovina 32, 10000 Zagreb; Marija-kristina Šumera, OIB 50246288919; ROBERT ŽUNIĆ; Goran Kovačić, OIB 94545447968, Savska Opatovina 32, 10000 Zagreb; MILICA GALIĆ; Josip Vuković-ZAGREB, OIB 59810354423, Savska Opatovina 30, 10000 Zagreb; MAL KONZALTING društvo s ograničenom odgovornošću za poslovne usluge, OIB 82912633350, S.S. Kranjčevića 11, 44000 Sisak; ANICA STNKOVIĆ; ANA TOMAC (Virovitica); PATRUELIS d.o.o. za trgovinu i usluge, OIB 70733226778, Fallerovo šetalište 2, Zagreb; Domagoj Vilić, OIB 08881870101, Josipa Komparea 5, 10430 Samobor; Antonio Veić, OIB 89569435361, Savska Opatovina 28, 10000 Zagreb; Jasenka Generalić, OIB 29133707672, Busovačka Ulica 14, 10000 Zagreb; PERO SOKOLOVIĆ; JELENA BURIĆ; Zoran Grgos, OIB 85068132556; Dražen Kajs, OIB 50331181468; Saša Stanić, OIB 55341779778, Velebitska 2, 23000 Zadar; BORIS VUKADIN; LIDIJA STOJAN; Bruno Lugarić, OIB 46439771787; DAVOR DRAKSLER; IVAN ZIRDUM; MATO ZADRO; ROBERT HORVATEK; IVAN KUŠEVIĆ; LJUBICA SKOČIĆ JURANOVIĆ; Doris Brkan, OIB 49406248310; Ljubomir Sturko, OIB 49422647324, Woodrova Wilsona 37, 31000 Osijek; PETAR PINTAR; MARKO ČANADI; Koraljka Kolarić, OIB 21730242988, Hrgovići 67, 10000 Zagreb; IVAN VERŠIĆ; Zrinka Mišurac, OIB 31038373546; Bojan Tušla, OIB 22060081698; ŽELJKO KENDEL; SAŠA DRNJEVIĆ; DINA ERCEGOVIĆ; LUKA BIONDIĆ; PETRA BAŠIĆ; Dubravko Jagunić, OIB 97988722859; ANTO BABIĆ; Igor Telalović, OIB 52855308542, Dalmatinska 7, 10430 Samobor; Teo Spanjol, OIB 24672400702, Liševo 7, 10362 Prekvršje; Boris Bobok, OIB 93378162284; Gordana Đuretić, OIB 47292212346, Savska Opatovina 32, 10000 Zagreb; Tajana Maraković, OIB 97801680411; Stipe Župan, OIB 42745287505, Kobljani 4, 23450 Kruševo; Igor Kujundžić, OIB 13093113042, Savska Opatovina 34, 10000 Zagreb; Nensi Šarić, OIB 68617293422, Zadarska 77, 10000 Zagreb; Dejan Benić, OIB 81183249122, Savska Opatovina 34, 10000 Zagreb; TOMISLAV MIRKOVIĆ; Andrea Generalić, OIB 23054749953, Savska Opatovina 28, 10000 Zagreb; Krešo Kokoška, OIB 39319046387, Savska Opatovina 30, 10000 Zagreb; HRVOJE JOSIP MARAKOVIĆ; Stipe Ćurković, OIB 61786684206, Ulica Drage Gervaisa 35, 10000 Zagreb; LJUBOMIR STURKO; MILJENKO BORIĆ; Nino Arbutina, OIB 67259851436, Pavićini 609a, 52207 Pavićini; Sabina Mezak, OIB 26225339623, Ulica Josipa Pupačića 5, 10000 Zagreb; INTER CREDO društvo s ograničenom odgovornošću za financijsko posredovanje i putnička agencija, OIB 88448651075, Zagrebačka 7, 42000 Varaždin; Robert Hruškar, OIB 55645141469, Mažuranićev Trg 5, 10000 Zagreb; Martin Kolarek, OIB 86866535531, Bukoščanski Odvojak 2, 10090 Zagreb; Claude Jambrušić, OIB 58050018863, Iii Rakitovec 9, 10290 Zaprešić; Antonija Gradac, OIB 39878805960, Stenjevečka 37 A, 10000 Zagreb; Mario Bilandžija, OIB 91682543656, Ulica Ivana Zahara 3, 10000 Zagreb; Marko Puškarić; Jelena Mišić; Dinko Barković, OIB 95853623309, Ulica Ante Topić - Mimare 10, 10000 Zagreb; Denis Benić, OIB 41865469240, Ulica Vlahe Stulića 10, 10000 Zagreb; Mario Šimić; Medius Nekretnine j.d.o.o. za poslovanje nekretninama, OIB 92551788039, Ulica Ante Topić-Mimare 40, 10000 Zagreb; Safija Denkwitz Cerić, OIB 26929862693, Ulica Seljine Brigade 55 C, 10410 Staro Čiče; Anamarija Brozović, OIB 45799490959, Okruglica 3, 47300 Hreljin Ogulinski</derivirana_varijabla>
  </DomainObject.Predmet.StrankaFormatedWithAdressOIB>
  <DomainObject.Predmet.StrankaWithAdress>
    <izvorni_sadrzaj>EUROYACHTING društvo s ograničenom odgovornošću za usluge i trgovinu u stečaju Ogrizovićeva 41,10000 Zagreb,Hrvatske vode, pravna osoba za upravljanje vodama Grada Vukovara 220,Zagreb,VODOOPSKRBA I ODVODNJA, društvo s ograničenom odgovornošću Folnegovićeva 1,Zagreb,Siniša Momčilović Savska Opatovina 28,10000 Zagreb,ODRŽAVANJE I IZGRADNJA POGONA d.o.o. za proizvodnju, trgovinu i usluge Savska opatovina 34,Zagreb,Goran Crepulja ,Zoran Marin Petra Svačića 99,22320 Drniš,Josip Kaleb LANIŠTE 22/IV,10000 Metković,Maroje Baničević Lujaci 5,20235 Orašac,Rajko Magdalenc ,Hrvoje Puljić ,Petra Plazonić Savska Opatovina 30,10000 Zagreb,Natalija Pstrocki ,Hrvoje Jambrović Savska Opatovina 28,10000 Zagreb,Silvio Dolenac Zapoljska 20,10000 Zagreb,Ivona Šaker ,Krešimir Vlašić Savska 8,10434 Strmec,Irena Weigand ,Mladen Hanžek ,Stjepan Stojaković ,Dragan Josipović ,Ivana Matić Plješevička 73,31000 Osijek,Martin König Ferenščica I. 59,10000 Zagreb,Martina Špoljarić Kralja Tomislava 11,31551 Belišće,Srećko Razumović ULICA SUNČANE ŠKRINJARIĆ 3 (ranije: ZAGREB, SELSKA CESTA, 92 J),10000 Zagreb,MLAENA KALUĐER ,ANKICA JUKIĆ ,Tomislav Petrinec ,Luana Vozila Bajić Antuna Šoljana 7,10000 Zagreb,Boris Bertina Kustošijski Venec 93,10000 Zagreb,IVAN NOVOSEL ,Hrvoje Kaluđer ,Antun Ćurković D. Gervaisa 42,10000 Zagreb,Jurica Križanić ,Nazar Sturko Ulica Ferde Livadića 6,10290 Zaprešić,Mirjana Stanić Velebitska 2,23000 Zadar,STEN-EX društvo s ograničenom odgovornošću za trgovinu i usluge Dr. Franje Tuđmana 93,10431 Sveta Nedelja,Mladen Bajić Antuna Šoljana 7,10000 Zagreb,Ivan Juriša Plješevička 73,31000 Osijek,Nada Barinić ,Martin Božić Savska Opatovina 32,10000 Zagreb,Vjekoslav Vraničić Savska Opatovina 32,10000 Zagreb,Krunoslav Sabljak Savska Opatovina 32,10000 Zagreb,Vesna Habus Cvetković 189,10450 Cvetković,Kristina Jambrušić Petek Iii Rakitovec 9,10290 Zaprešić,Hrvoje Leskovar Cirkovljanska 2a,10000 Zagreb,Daria Žunić Savska Opatovina 30,10000 Zagreb,Josip Vuković - SISAK Savska Opatovina 30,10000 Zagreb,Boris Subota ,Jelena Vrbanec Kaninska 6,10000 Zagreb,Vedran Čuljak Tavankutska 15,10000 Zagreb,Mario Jurković Savska Opatovina 34,10000 Zagreb,Hrvoje Kordić Savska Opatovina 34,10000 Zagreb,Marjana Župan Savska Opatovina 32,10000 Zagreb,Ana Benić Savska Opatovina 34,10000 Zagreb,Zoran Kuzminović Savska Opatovina 34,10000 Zagreb,Ante Jović Savska Opatovina 32,10000 Zagreb,MARTINA KNJEŽEVIĆ ,Renata Knježević ,Denis Šimunić Novi Put 20,10298 Oborovo Bistransko,Ana Marija Volarić Ivekovićeva 19,10000 Zagreb,Ana Klarica Čirjak Manterovčak 72 A,10000 Zagreb,Roman Vukoja ,Damir Jugović Savska Opatovina 34,10000 Zagreb,Mario Žulj Savska Opatovina 28,10000 Zagreb,Maja Žulj Dobriše Cesarića 17,10000 Zagreb,Ivan Crnković Jukinačka Ulica 127,44400 Glina,Branimir Grabić Savska Opatovina 34,10000 Zagreb,VEDRANA VUKOVIĆ ,Edis Šabani Lička 7,10000 Zagreb,Zvonimir Burilović Tučepska Ulica 10,21000 Split,Sanja Užar Radnička 6,47220 Vojnić,Marija Šiprak Savska Opatovina 116,10000 Zagreb,NENAD PEJNOVIĆ ,Ivan Oršolić Milana Rešetara 33,10000 Zagreb,Željko Kranjčec Kralja Zvonimira 13,43270 Veliki Grđevac,Elvira Baljak Šibenska 16,22211 Vodice,Krunoslav Šimanović Antuna Šoljana 8,10000 Zagreb,Saša Pstrocki Savska Opatovina 32,10000 Zagreb,Vedranko Bulić Savska Opatovina 28,10000 Zagreb,Irena Kožić Savska Opatovina 28,10000 Zagreb,Igor Krpanić Omladinska 12,10370 Velika Ostrna,Domagoj Jendriš Kredarička 1c,10000 Zagreb,LJERKA BAJS ,Dražen Jerković ,Milenko Šekerija Hrvatskih Žrtava 23,21220 Seget Donji,Danijel Kunkić Malešnica 14,10000 Zagreb,DRAGO I RUŽICA IKIĆ ,Hrvoje Kaveljević Ulica Ante Topić - Mimare 40,10000 Zagreb,ŽEJKO MIJIĆ ,ANAMARIJA ŠUMERA-MARIJA KRISTINA ŠUMERA ,ADRIANNA JANDRANKA MRZLJAK ,Božena Donđivić ,Mario Martić Vinkovačka 2,10000 Zagreb,Mladen Mendeš Dubašnička 19,10000 Zagreb,Tajana Zrinščak Graberje 92/1,10000 Zagreb,Goran Vidošević Savska Opatovina 32,10000 Zagreb,Damir Jerković ,Lidija Jozinović Braće Domany 8,10000 Zagreb,Dalibor Funtak Kapela Kalnička 49,42220 Kapela Kalnička,GORAN LOVRINIĆ ,Milan Anđel Turopoljska Ulica 23,10010 Velika Mlaka,SANJA KARDUM ,Ileana Bebek Savska Opatovina 32,10000 Zagreb,Marko Ištok ,ANA RUŽIĆ ,Đaudat Salem Lukšićki Vijenac 5,10000 Zagreb,ANKICA BRAĆANOV ,BRUNO KUREVIJA ,STJEPAN CEROVEČKI ,TOMISLAV KVOČIĆ ,EMIR CEPIĆ ,Asmir Cepić ,MAJA RADOČAJ ,MARKO VUJNOVIĆ ,Damir Lasić ,Vanja Bakarčić Savska Opatovina 30,10000 Zagreb,AUTO DIJELOVI ALTERNATIVA d.o.o. za trgovinu i usluge Palmotićeva 19,Zagreb,BLITZ vl. Tamara Baničević ,BORIS BOBOK ,DARIO LOKAS ,Kristina Prša Savska Opatovina 32,10000 Zagreb,Josip Gačar Lanište 10b,10000 Zagreb,TOMEX društvo za proizvodnju, trgovinu i usluge s ograničenom odgovornošću Kralja Tomislava 20,43270 Veliki Grđevac,TOMISLAV HORVAT ,KARLO KRPAN ,JADRANKA MUSTAČ ,Katarina Pstrocki Savska Opatovina 32,10000 Zagreb,Ivan Donđivić Supetarska 8,10000 Zagreb,Josip Balić ,Janko Novosel ,Ivan Grzela Savska Opatovina 28,10000 Zagreb,Mirjana Brala Savska Opatovina 34,10000 Zagreb,Marko Vincek Savska Opatovina 30,10000 Zagreb,LORSEL STROJEVI društvo s ograničenom odgovornošću za trgovinu i usluge Savska opatovina 32,Zagreb,Mislav Kraljević Savska Opatovina 32,10000 Zagreb,Marija-kristina Šumera ,ROBERT ŽUNIĆ ,Goran Kovačić Savska Opatovina 32,10000 Zagreb,MILICA GALIĆ ,Josip Vuković-ZAGREB Savska Opatovina 30,10000 Zagreb,MAL KONZALTING društvo s ograničenom odgovornošću za poslovne usluge S.S. Kranjčevića 11,44000 Sisak,ANICA STNKOVIĆ ,ANA TOMAC (Virovitica) ,PATRUELIS d.o.o. za trgovinu i usluge Fallerovo šetalište 2,Zagreb,Domagoj Vilić Josipa Komparea 5,10430 Samobor,Antonio Veić Savska Opatovina 28,10000 Zagreb,Jasenka Generalić Busovačka Ulica 14,10000 Zagreb,PERO SOKOLOVIĆ ,JELENA BURIĆ ,Zoran Grgos ,Dražen Kajs ,Saša Stanić Velebitska 2,23000 Zadar,BORIS VUKADIN ,LIDIJA STOJAN ,Bruno Lugarić ,DAVOR DRAKSLER ,IVAN ZIRDUM ,MATO ZADRO ,ROBERT HORVATEK ,IVAN KUŠEVIĆ ,LJUBICA SKOČIĆ JURANOVIĆ ,Doris Brkan ,Ljubomir Sturko Woodrova Wilsona 37,31000 Osijek,PETAR PINTAR ,MARKO ČANADI ,Koraljka Kolarić Hrgovići 67,10000 Zagreb,IVAN VERŠIĆ ,Zrinka Mišurac ,Bojan Tušla ,ŽELJKO KENDEL ,SAŠA DRNJEVIĆ ,DINA ERCEGOVIĆ ,LUKA BIONDIĆ ,PETRA BAŠIĆ ,Dubravko Jagunić ,ANTO BABIĆ ,Igor Telalović Dalmatinska 7,10430 Samobor,Teo Spanjol Liševo 7,10362 Prekvršje,Boris Bobok ,Gordana Đuretić Savska Opatovina 32,10000 Zagreb,Tajana Maraković ,Stipe Župan Kobljani 4,23450 Kruševo,Igor Kujundžić Savska Opatovina 34,10000 Zagreb,Nensi Šarić Zadarska 77,10000 Zagreb,Dejan Benić Savska Opatovina 34,10000 Zagreb,TOMISLAV MIRKOVIĆ ,Andrea Generalić Savska Opatovina 28,10000 Zagreb,Krešo Kokoška Savska Opatovina 30,10000 Zagreb,HRVOJE JOSIP MARAKOVIĆ ,Stipe Ćurković Ulica Drage Gervaisa 35,10000 Zagreb,LJUBOMIR STURKO ,MILJENKO BORIĆ ,Nino Arbutina Pavićini 609a,52207 Pavićini,Sabina Mezak Ulica Josipa Pupačića 5,10000 Zagreb,INTER CREDO društvo s ograničenom odgovornošću za financijsko posredovanje i putnička agencija Zagrebačka 7,42000 Varaždin,Robert Hruškar Mažuranićev Trg 5,10000 Zagreb,Martin Kolarek Bukoščanski Odvojak 2,10090 Zagreb,Claude Jambrušić Iii Rakitovec 9,10290 Zaprešić,Antonija Gradac Stenjevečka 37 A,10000 Zagreb,Mario Bilandžija Ulica Ivana Zahara 3,10000 Zagreb,Marko Puškarić ,Jelena Mišić ,Dinko Barković Ulica Ante Topić - Mimare 10,10000 Zagreb,Denis Benić Ulica Vlahe Stulića 10,10000 Zagreb,Mario Šimić ,Medius Nekretnine j.d.o.o. za poslovanje nekretninama Ulica Ante Topić-Mimare 40,10000 Zagreb,Safija Denkwitz Cerić Ulica Seljine Brigade 55 C,10410 Staro Čiče,Anamarija Brozović Okruglica 3,47300 Hreljin Ogulinski</izvorni_sadrzaj>
    <derivirana_varijabla naziv="DomainObject.Predmet.StrankaWithAdress_1">EUROYACHTING društvo s ograničenom odgovornošću za usluge i trgovinu u stečaju Ogrizovićeva 41,10000 Zagreb,Hrvatske vode, pravna osoba za upravljanje vodama Grada Vukovara 220,Zagreb,VODOOPSKRBA I ODVODNJA, društvo s ograničenom odgovornošću Folnegovićeva 1,Zagreb,Siniša Momčilović Savska Opatovina 28,10000 Zagreb,ODRŽAVANJE I IZGRADNJA POGONA d.o.o. za proizvodnju, trgovinu i usluge Savska opatovina 34,Zagreb,Goran Crepulja ,Zoran Marin Petra Svačića 99,22320 Drniš,Josip Kaleb LANIŠTE 22/IV,10000 Metković,Maroje Baničević Lujaci 5,20235 Orašac,Rajko Magdalenc ,Hrvoje Puljić ,Petra Plazonić Savska Opatovina 30,10000 Zagreb,Natalija Pstrocki ,Hrvoje Jambrović Savska Opatovina 28,10000 Zagreb,Silvio Dolenac Zapoljska 20,10000 Zagreb,Ivona Šaker ,Krešimir Vlašić Savska 8,10434 Strmec,Irena Weigand ,Mladen Hanžek ,Stjepan Stojaković ,Dragan Josipović ,Ivana Matić Plješevička 73,31000 Osijek,Martin König Ferenščica I. 59,10000 Zagreb,Martina Špoljarić Kralja Tomislava 11,31551 Belišće,Srećko Razumović ULICA SUNČANE ŠKRINJARIĆ 3 (ranije: ZAGREB, SELSKA CESTA, 92 J),10000 Zagreb,MLAENA KALUĐER ,ANKICA JUKIĆ ,Tomislav Petrinec ,Luana Vozila Bajić Antuna Šoljana 7,10000 Zagreb,Boris Bertina Kustošijski Venec 93,10000 Zagreb,IVAN NOVOSEL ,Hrvoje Kaluđer ,Antun Ćurković D. Gervaisa 42,10000 Zagreb,Jurica Križanić ,Nazar Sturko Ulica Ferde Livadića 6,10290 Zaprešić,Mirjana Stanić Velebitska 2,23000 Zadar,STEN-EX društvo s ograničenom odgovornošću za trgovinu i usluge Dr. Franje Tuđmana 93,10431 Sveta Nedelja,Mladen Bajić Antuna Šoljana 7,10000 Zagreb,Ivan Juriša Plješevička 73,31000 Osijek,Nada Barinić ,Martin Božić Savska Opatovina 32,10000 Zagreb,Vjekoslav Vraničić Savska Opatovina 32,10000 Zagreb,Krunoslav Sabljak Savska Opatovina 32,10000 Zagreb,Vesna Habus Cvetković 189,10450 Cvetković,Kristina Jambrušić Petek Iii Rakitovec 9,10290 Zaprešić,Hrvoje Leskovar Cirkovljanska 2a,10000 Zagreb,Daria Žunić Savska Opatovina 30,10000 Zagreb,Josip Vuković - SISAK Savska Opatovina 30,10000 Zagreb,Boris Subota ,Jelena Vrbanec Kaninska 6,10000 Zagreb,Vedran Čuljak Tavankutska 15,10000 Zagreb,Mario Jurković Savska Opatovina 34,10000 Zagreb,Hrvoje Kordić Savska Opatovina 34,10000 Zagreb,Marjana Župan Savska Opatovina 32,10000 Zagreb,Ana Benić Savska Opatovina 34,10000 Zagreb,Zoran Kuzminović Savska Opatovina 34,10000 Zagreb,Ante Jović Savska Opatovina 32,10000 Zagreb,MARTINA KNJEŽEVIĆ ,Renata Knježević ,Denis Šimunić Novi Put 20,10298 Oborovo Bistransko,Ana Marija Volarić Ivekovićeva 19,10000 Zagreb,Ana Klarica Čirjak Manterovčak 72 A,10000 Zagreb,Roman Vukoja ,Damir Jugović Savska Opatovina 34,10000 Zagreb,Mario Žulj Savska Opatovina 28,10000 Zagreb,Maja Žulj Dobriše Cesarića 17,10000 Zagreb,Ivan Crnković Jukinačka Ulica 127,44400 Glina,Branimir Grabić Savska Opatovina 34,10000 Zagreb,VEDRANA VUKOVIĆ ,Edis Šabani Lička 7,10000 Zagreb,Zvonimir Burilović Tučepska Ulica 10,21000 Split,Sanja Užar Radnička 6,47220 Vojnić,Marija Šiprak Savska Opatovina 116,10000 Zagreb,NENAD PEJNOVIĆ ,Ivan Oršolić Milana Rešetara 33,10000 Zagreb,Željko Kranjčec Kralja Zvonimira 13,43270 Veliki Grđevac,Elvira Baljak Šibenska 16,22211 Vodice,Krunoslav Šimanović Antuna Šoljana 8,10000 Zagreb,Saša Pstrocki Savska Opatovina 32,10000 Zagreb,Vedranko Bulić Savska Opatovina 28,10000 Zagreb,Irena Kožić Savska Opatovina 28,10000 Zagreb,Igor Krpanić Omladinska 12,10370 Velika Ostrna,Domagoj Jendriš Kredarička 1c,10000 Zagreb,LJERKA BAJS ,Dražen Jerković ,Milenko Šekerija Hrvatskih Žrtava 23,21220 Seget Donji,Danijel Kunkić Malešnica 14,10000 Zagreb,DRAGO I RUŽICA IKIĆ ,Hrvoje Kaveljević Ulica Ante Topić - Mimare 40,10000 Zagreb,ŽEJKO MIJIĆ ,ANAMARIJA ŠUMERA-MARIJA KRISTINA ŠUMERA ,ADRIANNA JANDRANKA MRZLJAK ,Božena Donđivić ,Mario Martić Vinkovačka 2,10000 Zagreb,Mladen Mendeš Dubašnička 19,10000 Zagreb,Tajana Zrinščak Graberje 92/1,10000 Zagreb,Goran Vidošević Savska Opatovina 32,10000 Zagreb,Damir Jerković ,Lidija Jozinović Braće Domany 8,10000 Zagreb,Dalibor Funtak Kapela Kalnička 49,42220 Kapela Kalnička,GORAN LOVRINIĆ ,Milan Anđel Turopoljska Ulica 23,10010 Velika Mlaka,SANJA KARDUM ,Ileana Bebek Savska Opatovina 32,10000 Zagreb,Marko Ištok ,ANA RUŽIĆ ,Đaudat Salem Lukšićki Vijenac 5,10000 Zagreb,ANKICA BRAĆANOV ,BRUNO KUREVIJA ,STJEPAN CEROVEČKI ,TOMISLAV KVOČIĆ ,EMIR CEPIĆ ,Asmir Cepić ,MAJA RADOČAJ ,MARKO VUJNOVIĆ ,Damir Lasić ,Vanja Bakarčić Savska Opatovina 30,10000 Zagreb,AUTO DIJELOVI ALTERNATIVA d.o.o. za trgovinu i usluge Palmotićeva 19,Zagreb,BLITZ vl. Tamara Baničević ,BORIS BOBOK ,DARIO LOKAS ,Kristina Prša Savska Opatovina 32,10000 Zagreb,Josip Gačar Lanište 10b,10000 Zagreb,TOMEX društvo za proizvodnju, trgovinu i usluge s ograničenom odgovornošću Kralja Tomislava 20,43270 Veliki Grđevac,TOMISLAV HORVAT ,KARLO KRPAN ,JADRANKA MUSTAČ ,Katarina Pstrocki Savska Opatovina 32,10000 Zagreb,Ivan Donđivić Supetarska 8,10000 Zagreb,Josip Balić ,Janko Novosel ,Ivan Grzela Savska Opatovina 28,10000 Zagreb,Mirjana Brala Savska Opatovina 34,10000 Zagreb,Marko Vincek Savska Opatovina 30,10000 Zagreb,LORSEL STROJEVI društvo s ograničenom odgovornošću za trgovinu i usluge Savska opatovina 32,Zagreb,Mislav Kraljević Savska Opatovina 32,10000 Zagreb,Marija-kristina Šumera ,ROBERT ŽUNIĆ ,Goran Kovačić Savska Opatovina 32,10000 Zagreb,MILICA GALIĆ ,Josip Vuković-ZAGREB Savska Opatovina 30,10000 Zagreb,MAL KONZALTING društvo s ograničenom odgovornošću za poslovne usluge S.S. Kranjčevića 11,44000 Sisak,ANICA STNKOVIĆ ,ANA TOMAC (Virovitica) ,PATRUELIS d.o.o. za trgovinu i usluge Fallerovo šetalište 2,Zagreb,Domagoj Vilić Josipa Komparea 5,10430 Samobor,Antonio Veić Savska Opatovina 28,10000 Zagreb,Jasenka Generalić Busovačka Ulica 14,10000 Zagreb,PERO SOKOLOVIĆ ,JELENA BURIĆ ,Zoran Grgos ,Dražen Kajs ,Saša Stanić Velebitska 2,23000 Zadar,BORIS VUKADIN ,LIDIJA STOJAN ,Bruno Lugarić ,DAVOR DRAKSLER ,IVAN ZIRDUM ,MATO ZADRO ,ROBERT HORVATEK ,IVAN KUŠEVIĆ ,LJUBICA SKOČIĆ JURANOVIĆ ,Doris Brkan ,Ljubomir Sturko Woodrova Wilsona 37,31000 Osijek,PETAR PINTAR ,MARKO ČANADI ,Koraljka Kolarić Hrgovići 67,10000 Zagreb,IVAN VERŠIĆ ,Zrinka Mišurac ,Bojan Tušla ,ŽELJKO KENDEL ,SAŠA DRNJEVIĆ ,DINA ERCEGOVIĆ ,LUKA BIONDIĆ ,PETRA BAŠIĆ ,Dubravko Jagunić ,ANTO BABIĆ ,Igor Telalović Dalmatinska 7,10430 Samobor,Teo Spanjol Liševo 7,10362 Prekvršje,Boris Bobok ,Gordana Đuretić Savska Opatovina 32,10000 Zagreb,Tajana Maraković ,Stipe Župan Kobljani 4,23450 Kruševo,Igor Kujundžić Savska Opatovina 34,10000 Zagreb,Nensi Šarić Zadarska 77,10000 Zagreb,Dejan Benić Savska Opatovina 34,10000 Zagreb,TOMISLAV MIRKOVIĆ ,Andrea Generalić Savska Opatovina 28,10000 Zagreb,Krešo Kokoška Savska Opatovina 30,10000 Zagreb,HRVOJE JOSIP MARAKOVIĆ ,Stipe Ćurković Ulica Drage Gervaisa 35,10000 Zagreb,LJUBOMIR STURKO ,MILJENKO BORIĆ ,Nino Arbutina Pavićini 609a,52207 Pavićini,Sabina Mezak Ulica Josipa Pupačića 5,10000 Zagreb,INTER CREDO društvo s ograničenom odgovornošću za financijsko posredovanje i putnička agencija Zagrebačka 7,42000 Varaždin,Robert Hruškar Mažuranićev Trg 5,10000 Zagreb,Martin Kolarek Bukoščanski Odvojak 2,10090 Zagreb,Claude Jambrušić Iii Rakitovec 9,10290 Zaprešić,Antonija Gradac Stenjevečka 37 A,10000 Zagreb,Mario Bilandžija Ulica Ivana Zahara 3,10000 Zagreb,Marko Puškarić ,Jelena Mišić ,Dinko Barković Ulica Ante Topić - Mimare 10,10000 Zagreb,Denis Benić Ulica Vlahe Stulića 10,10000 Zagreb,Mario Šimić ,Medius Nekretnine j.d.o.o. za poslovanje nekretninama Ulica Ante Topić-Mimare 40,10000 Zagreb,Safija Denkwitz Cerić Ulica Seljine Brigade 55 C,10410 Staro Čiče,Anamarija Brozović Okruglica 3,47300 Hreljin Ogulinski</derivirana_varijabla>
  </DomainObject.Predmet.StrankaWithAdress>
  <DomainObject.Predmet.StrankaWithAdressOIB>
    <izvorni_sadrzaj>EUROYACHTING društvo s ograničenom odgovornošću za usluge i trgovinu u stečaju, OIB 56804906735, Ogrizovićeva 41,10000 Zagreb,Hrvatske vode, pravna osoba za upravljanje vodama, OIB 28921383001, Grada Vukovara 220,Zagreb,VODOOPSKRBA I ODVODNJA, društvo s ograničenom odgovornošću, Folnegovićeva 1,Zagreb,Siniša Momčilović, OIB 07277975971, Savska Opatovina 28,10000 Zagreb,ODRŽAVANJE I IZGRADNJA POGONA d.o.o. za proizvodnju, trgovinu i usluge, OIB 37154625188, Savska opatovina 34,Zagreb,Goran Crepulja, OIB 18982056058,Zoran Marin, OIB 98879466267, Petra Svačića 99,22320 Drniš,Josip Kaleb, OIB 36664247611, LANIŠTE 22/IV,10000 Metković,Maroje Baničević, OIB 47699335467, Lujaci 5,20235 Orašac,Rajko Magdalenc, OIB 69165528493,Hrvoje Puljić, OIB 49862618515,Petra Plazonić, OIB 24041950505, Savska Opatovina 30,10000 Zagreb,Natalija Pstrocki, OIB 44799090865,Hrvoje Jambrović, OIB 15958176332, Savska Opatovina 28,10000 Zagreb,Silvio Dolenac, OIB 35234198778, Zapoljska 20,10000 Zagreb,Ivona Šaker, OIB 38994943501,Krešimir Vlašić, OIB 47197830380, Savska 8,10434 Strmec,Irena Weigand, OIB 13662982688,Mladen Hanžek, OIB 48531942959,Stjepan Stojaković, OIB 66541605925,Dragan Josipović, OIB 05767821988,Ivana Matić, OIB 59931978050, Plješevička 73,31000 Osijek,Martin König, OIB 97298467665, Ferenščica I. 59,10000 Zagreb,Martina Špoljarić, OIB 30456186741, Kralja Tomislava 11,31551 Belišće,Srećko Razumović, OIB 24807679099, ULICA SUNČANE ŠKRINJARIĆ 3 (ranije: ZAGREB, SELSKA CESTA, 92 J),10000 Zagreb,MLAENA KALUĐER,ANKICA JUKIĆ,Tomislav Petrinec, OIB 69026919829,Luana Vozila Bajić, OIB 38168737814, Antuna Šoljana 7,10000 Zagreb,Boris Bertina, OIB 32306109278, Kustošijski Venec 93,10000 Zagreb,IVAN NOVOSEL,Hrvoje Kaluđer, OIB 36757120715,Antun Ćurković, OIB 93050909375, D. Gervaisa 42,10000 Zagreb,Jurica Križanić, OIB 90962479760,Nazar Sturko, OIB 39566107604, Ulica Ferde Livadića 6,10290 Zaprešić,Mirjana Stanić, OIB 90866628263, Velebitska 2,23000 Zadar,STEN-EX društvo s ograničenom odgovornošću za trgovinu i usluge, OIB 93780456409, Dr. Franje Tuđmana 93,10431 Sveta Nedelja,Mladen Bajić, OIB 32807048584, Antuna Šoljana 7,10000 Zagreb,Ivan Juriša, OIB 78121123446, Plješevička 73,31000 Osijek,Nada Barinić, OIB 16785226822,Martin Božić, OIB 36272291914, Savska Opatovina 32,10000 Zagreb,Vjekoslav Vraničić, OIB 50844068803, Savska Opatovina 32,10000 Zagreb,Krunoslav Sabljak, OIB 06041129051, Savska Opatovina 32,10000 Zagreb,Vesna Habus, OIB 24777775641, Cvetković 189,10450 Cvetković,Kristina Jambrušić Petek, OIB 09556489228, Iii Rakitovec 9,10290 Zaprešić,Hrvoje Leskovar, OIB 15800254055, Cirkovljanska 2a,10000 Zagreb,Daria Žunić, OIB 36956584874, Savska Opatovina 30,10000 Zagreb,Josip Vuković - SISAK, OIB 12278599869, Savska Opatovina 30,10000 Zagreb,Boris Subota, OIB 88359444571,Jelena Vrbanec, OIB 54281391113, Kaninska 6,10000 Zagreb,Vedran Čuljak, OIB 04610944693, Tavankutska 15,10000 Zagreb,Mario Jurković, OIB 22045991146, Savska Opatovina 34,10000 Zagreb,Hrvoje Kordić, OIB 20267270017, Savska Opatovina 34,10000 Zagreb,Marjana Župan, OIB 51490136280, Savska Opatovina 32,10000 Zagreb,Ana Benić, OIB 91837735907, Savska Opatovina 34,10000 Zagreb,Zoran Kuzminović, OIB 04219997908, Savska Opatovina 34,10000 Zagreb,Ante Jović, OIB 79497162368, Savska Opatovina 32,10000 Zagreb,MARTINA KNJEŽEVIĆ,Renata Knježević, OIB 44369091582,Denis Šimunić, OIB 63237634747, Novi Put 20,10298 Oborovo Bistransko,Ana Marija Volarić, OIB 23929414831, Ivekovićeva 19,10000 Zagreb,Ana Klarica Čirjak, OIB 48583047618, Manterovčak 72 A,10000 Zagreb,Roman Vukoja, OIB 86266712833,Damir Jugović, OIB 89013582129, Savska Opatovina 34,10000 Zagreb,Mario Žulj, OIB 65450463155, Savska Opatovina 28,10000 Zagreb,Maja Žulj, OIB 03940694622, Dobriše Cesarića 17,10000 Zagreb,Ivan Crnković, OIB 42463391282, Jukinačka Ulica 127,44400 Glina,Branimir Grabić, OIB 70715686916, Savska Opatovina 34,10000 Zagreb,VEDRANA VUKOVIĆ,Edis Šabani, OIB 83075612561, Lička 7,10000 Zagreb,Zvonimir Burilović, OIB 80831053283, Tučepska Ulica 10,21000 Split,Sanja Užar, OIB 78173004709, Radnička 6,47220 Vojnić,Marija Šiprak, OIB 82740827028, Savska Opatovina 116,10000 Zagreb,NENAD PEJNOVIĆ,Ivan Oršolić, OIB 21334523540, Milana Rešetara 33,10000 Zagreb,Željko Kranjčec, OIB 15037104042, Kralja Zvonimira 13,43270 Veliki Grđevac,Elvira Baljak, OIB 97333428346, Šibenska 16,22211 Vodice,Krunoslav Šimanović, OIB 91625899774, Antuna Šoljana 8,10000 Zagreb,Saša Pstrocki, OIB 60781215047, Savska Opatovina 32,10000 Zagreb,Vedranko Bulić, OIB 38206447927, Savska Opatovina 28,10000 Zagreb,Irena Kožić, OIB 88597887524, Savska Opatovina 28,10000 Zagreb,Igor Krpanić, OIB 95992641464, Omladinska 12,10370 Velika Ostrna,Domagoj Jendriš, OIB 43053726637, Kredarička 1c,10000 Zagreb,LJERKA BAJS,Dražen Jerković, OIB 76656069231,Milenko Šekerija, OIB 20291953923, Hrvatskih Žrtava 23,21220 Seget Donji,Danijel Kunkić, OIB 76472387395, Malešnica 14,10000 Zagreb,DRAGO I RUŽICA IKIĆ,Hrvoje Kaveljević, OIB 52385956130, Ulica Ante Topić - Mimare 40,10000 Zagreb,ŽEJKO MIJIĆ,ANAMARIJA ŠUMERA-MARIJA KRISTINA ŠUMERA,ADRIANNA JANDRANKA MRZLJAK,Božena Donđivić, OIB 17522367943,Mario Martić, OIB 95044493964, Vinkovačka 2,10000 Zagreb,Mladen Mendeš, OIB 23120927228, Dubašnička 19,10000 Zagreb,Tajana Zrinščak, OIB 96426599108, Graberje 92/1,10000 Zagreb,Goran Vidošević, OIB 42621363632, Savska Opatovina 32,10000 Zagreb,Damir Jerković, OIB 89312905303,Lidija Jozinović, OIB 21480288466, Braće Domany 8,10000 Zagreb,Dalibor Funtak, OIB 64009444305, Kapela Kalnička 49,42220 Kapela Kalnička,GORAN LOVRINIĆ, OIB 72762639648,Milan Anđel, OIB 97458906909, Turopoljska Ulica 23,10010 Velika Mlaka,SANJA KARDUM,Ileana Bebek, OIB 22535202820, Savska Opatovina 32,10000 Zagreb,Marko Ištok, OIB 55620946194,ANA RUŽIĆ,Đaudat Salem, OIB 52942634659, Lukšićki Vijenac 5,10000 Zagreb,ANKICA BRAĆANOV,BRUNO KUREVIJA,STJEPAN CEROVEČKI,TOMISLAV KVOČIĆ,EMIR CEPIĆ,Asmir Cepić, OIB 32293079463,MAJA RADOČAJ,MARKO VUJNOVIĆ,Damir Lasić, OIB 73470167446,Vanja Bakarčić, OIB 86989140346, Savska Opatovina 30,10000 Zagreb,AUTO DIJELOVI ALTERNATIVA d.o.o. za trgovinu i usluge, OIB 45304906374, Palmotićeva 19,Zagreb,BLITZ vl. Tamara Baničević, OIB 54614101581,BORIS BOBOK,DARIO LOKAS,Kristina Prša, OIB 97791331832, Savska Opatovina 32,10000 Zagreb,Josip Gačar, OIB 64549346058, Lanište 10b,10000 Zagreb,TOMEX društvo za proizvodnju, trgovinu i usluge s ograničenom odgovornošću, OIB 30816030994, Kralja Tomislava 20,43270 Veliki Grđevac,TOMISLAV HORVAT,KARLO KRPAN,JADRANKA MUSTAČ,Katarina Pstrocki, OIB 05573616353, Savska Opatovina 32,10000 Zagreb,Ivan Donđivić, OIB 12547368752, Supetarska 8,10000 Zagreb,Josip Balić, OIB 13121006811,Janko Novosel, OIB 06932230436,Ivan Grzela, OIB 63895462351, Savska Opatovina 28,10000 Zagreb,Mirjana Brala, OIB 71345826880, Savska Opatovina 34,10000 Zagreb,Marko Vincek, OIB 94395308583, Savska Opatovina 30,10000 Zagreb,LORSEL STROJEVI društvo s ograničenom odgovornošću za trgovinu i usluge, OIB 72258017777, Savska opatovina 32,Zagreb,Mislav Kraljević, OIB 46773752142, Savska Opatovina 32,10000 Zagreb,Marija-kristina Šumera, OIB 50246288919,ROBERT ŽUNIĆ,Goran Kovačić, OIB 94545447968, Savska Opatovina 32,10000 Zagreb,MILICA GALIĆ,Josip Vuković-ZAGREB, OIB 59810354423, Savska Opatovina 30,10000 Zagreb,MAL KONZALTING društvo s ograničenom odgovornošću za poslovne usluge, OIB 82912633350, S.S. Kranjčevića 11,44000 Sisak,ANICA STNKOVIĆ,ANA TOMAC (Virovitica),PATRUELIS d.o.o. za trgovinu i usluge, OIB 70733226778, Fallerovo šetalište 2,Zagreb,Domagoj Vilić, OIB 08881870101, Josipa Komparea 5,10430 Samobor,Antonio Veić, OIB 89569435361, Savska Opatovina 28,10000 Zagreb,Jasenka Generalić, OIB 29133707672, Busovačka Ulica 14,10000 Zagreb,PERO SOKOLOVIĆ,JELENA BURIĆ,Zoran Grgos, OIB 85068132556,Dražen Kajs, OIB 50331181468,Saša Stanić, OIB 55341779778, Velebitska 2,23000 Zadar,BORIS VUKADIN,LIDIJA STOJAN,Bruno Lugarić, OIB 46439771787,DAVOR DRAKSLER,IVAN ZIRDUM,MATO ZADRO,ROBERT HORVATEK,IVAN KUŠEVIĆ,LJUBICA SKOČIĆ JURANOVIĆ,Doris Brkan, OIB 49406248310,Ljubomir Sturko, OIB 49422647324, Woodrova Wilsona 37,31000 Osijek,PETAR PINTAR,MARKO ČANADI,Koraljka Kolarić, OIB 21730242988, Hrgovići 67,10000 Zagreb,IVAN VERŠIĆ,Zrinka Mišurac, OIB 31038373546,Bojan Tušla, OIB 22060081698,ŽELJKO KENDEL,SAŠA DRNJEVIĆ,DINA ERCEGOVIĆ,LUKA BIONDIĆ,PETRA BAŠIĆ,Dubravko Jagunić, OIB 97988722859,ANTO BABIĆ,Igor Telalović, OIB 52855308542, Dalmatinska 7,10430 Samobor,Teo Spanjol, OIB 24672400702, Liševo 7,10362 Prekvršje,Boris Bobok, OIB 93378162284,Gordana Đuretić, OIB 47292212346, Savska Opatovina 32,10000 Zagreb,Tajana Maraković, OIB 97801680411,Stipe Župan, OIB 42745287505, Kobljani 4,23450 Kruševo,Igor Kujundžić, OIB 13093113042, Savska Opatovina 34,10000 Zagreb,Nensi Šarić, OIB 68617293422, Zadarska 77,10000 Zagreb,Dejan Benić, OIB 81183249122, Savska Opatovina 34,10000 Zagreb,TOMISLAV MIRKOVIĆ,Andrea Generalić, OIB 23054749953, Savska Opatovina 28,10000 Zagreb,Krešo Kokoška, OIB 39319046387, Savska Opatovina 30,10000 Zagreb,HRVOJE JOSIP MARAKOVIĆ,Stipe Ćurković, OIB 61786684206, Ulica Drage Gervaisa 35,10000 Zagreb,LJUBOMIR STURKO,MILJENKO BORIĆ,Nino Arbutina, OIB 67259851436, Pavićini 609a,52207 Pavićini,Sabina Mezak, OIB 26225339623, Ulica Josipa Pupačića 5,10000 Zagreb,INTER CREDO društvo s ograničenom odgovornošću za financijsko posredovanje i putnička agencija, OIB 88448651075, Zagrebačka 7,42000 Varaždin,Robert Hruškar, OIB 55645141469, Mažuranićev Trg 5,10000 Zagreb,Martin Kolarek, OIB 86866535531, Bukoščanski Odvojak 2,10090 Zagreb,Claude Jambrušić, OIB 58050018863, Iii Rakitovec 9,10290 Zaprešić,Antonija Gradac, OIB 39878805960, Stenjevečka 37 A,10000 Zagreb,Mario Bilandžija, OIB 91682543656, Ulica Ivana Zahara 3,10000 Zagreb,Marko Puškarić,Jelena Mišić,Dinko Barković, OIB 95853623309, Ulica Ante Topić - Mimare 10,10000 Zagreb,Denis Benić, OIB 41865469240, Ulica Vlahe Stulića 10,10000 Zagreb,Mario Šimić,Medius Nekretnine j.d.o.o. za poslovanje nekretninama, OIB 92551788039, Ulica Ante Topić-Mimare 40,10000 Zagreb,Safija Denkwitz Cerić, OIB 26929862693, Ulica Seljine Brigade 55 C,10410 Staro Čiče,Anamarija Brozović, OIB 45799490959, Okruglica 3,47300 Hreljin Ogulinski</izvorni_sadrzaj>
    <derivirana_varijabla naziv="DomainObject.Predmet.StrankaWithAdressOIB_1">EUROYACHTING društvo s ograničenom odgovornošću za usluge i trgovinu u stečaju, OIB 56804906735, Ogrizovićeva 41,10000 Zagreb,Hrvatske vode, pravna osoba za upravljanje vodama, OIB 28921383001, Grada Vukovara 220,Zagreb,VODOOPSKRBA I ODVODNJA, društvo s ograničenom odgovornošću, Folnegovićeva 1,Zagreb,Siniša Momčilović, OIB 07277975971, Savska Opatovina 28,10000 Zagreb,ODRŽAVANJE I IZGRADNJA POGONA d.o.o. za proizvodnju, trgovinu i usluge, OIB 37154625188, Savska opatovina 34,Zagreb,Goran Crepulja, OIB 18982056058,Zoran Marin, OIB 98879466267, Petra Svačića 99,22320 Drniš,Josip Kaleb, OIB 36664247611, LANIŠTE 22/IV,10000 Metković,Maroje Baničević, OIB 47699335467, Lujaci 5,20235 Orašac,Rajko Magdalenc, OIB 69165528493,Hrvoje Puljić, OIB 49862618515,Petra Plazonić, OIB 24041950505, Savska Opatovina 30,10000 Zagreb,Natalija Pstrocki, OIB 44799090865,Hrvoje Jambrović, OIB 15958176332, Savska Opatovina 28,10000 Zagreb,Silvio Dolenac, OIB 35234198778, Zapoljska 20,10000 Zagreb,Ivona Šaker, OIB 38994943501,Krešimir Vlašić, OIB 47197830380, Savska 8,10434 Strmec,Irena Weigand, OIB 13662982688,Mladen Hanžek, OIB 48531942959,Stjepan Stojaković, OIB 66541605925,Dragan Josipović, OIB 05767821988,Ivana Matić, OIB 59931978050, Plješevička 73,31000 Osijek,Martin König, OIB 97298467665, Ferenščica I. 59,10000 Zagreb,Martina Špoljarić, OIB 30456186741, Kralja Tomislava 11,31551 Belišće,Srećko Razumović, OIB 24807679099, ULICA SUNČANE ŠKRINJARIĆ 3 (ranije: ZAGREB, SELSKA CESTA, 92 J),10000 Zagreb,MLAENA KALUĐER,ANKICA JUKIĆ,Tomislav Petrinec, OIB 69026919829,Luana Vozila Bajić, OIB 38168737814, Antuna Šoljana 7,10000 Zagreb,Boris Bertina, OIB 32306109278, Kustošijski Venec 93,10000 Zagreb,IVAN NOVOSEL,Hrvoje Kaluđer, OIB 36757120715,Antun Ćurković, OIB 93050909375, D. Gervaisa 42,10000 Zagreb,Jurica Križanić, OIB 90962479760,Nazar Sturko, OIB 39566107604, Ulica Ferde Livadića 6,10290 Zaprešić,Mirjana Stanić, OIB 90866628263, Velebitska 2,23000 Zadar,STEN-EX društvo s ograničenom odgovornošću za trgovinu i usluge, OIB 93780456409, Dr. Franje Tuđmana 93,10431 Sveta Nedelja,Mladen Bajić, OIB 32807048584, Antuna Šoljana 7,10000 Zagreb,Ivan Juriša, OIB 78121123446, Plješevička 73,31000 Osijek,Nada Barinić, OIB 16785226822,Martin Božić, OIB 36272291914, Savska Opatovina 32,10000 Zagreb,Vjekoslav Vraničić, OIB 50844068803, Savska Opatovina 32,10000 Zagreb,Krunoslav Sabljak, OIB 06041129051, Savska Opatovina 32,10000 Zagreb,Vesna Habus, OIB 24777775641, Cvetković 189,10450 Cvetković,Kristina Jambrušić Petek, OIB 09556489228, Iii Rakitovec 9,10290 Zaprešić,Hrvoje Leskovar, OIB 15800254055, Cirkovljanska 2a,10000 Zagreb,Daria Žunić, OIB 36956584874, Savska Opatovina 30,10000 Zagreb,Josip Vuković - SISAK, OIB 12278599869, Savska Opatovina 30,10000 Zagreb,Boris Subota, OIB 88359444571,Jelena Vrbanec, OIB 54281391113, Kaninska 6,10000 Zagreb,Vedran Čuljak, OIB 04610944693, Tavankutska 15,10000 Zagreb,Mario Jurković, OIB 22045991146, Savska Opatovina 34,10000 Zagreb,Hrvoje Kordić, OIB 20267270017, Savska Opatovina 34,10000 Zagreb,Marjana Župan, OIB 51490136280, Savska Opatovina 32,10000 Zagreb,Ana Benić, OIB 91837735907, Savska Opatovina 34,10000 Zagreb,Zoran Kuzminović, OIB 04219997908, Savska Opatovina 34,10000 Zagreb,Ante Jović, OIB 79497162368, Savska Opatovina 32,10000 Zagreb,MARTINA KNJEŽEVIĆ,Renata Knježević, OIB 44369091582,Denis Šimunić, OIB 63237634747, Novi Put 20,10298 Oborovo Bistransko,Ana Marija Volarić, OIB 23929414831, Ivekovićeva 19,10000 Zagreb,Ana Klarica Čirjak, OIB 48583047618, Manterovčak 72 A,10000 Zagreb,Roman Vukoja, OIB 86266712833,Damir Jugović, OIB 89013582129, Savska Opatovina 34,10000 Zagreb,Mario Žulj, OIB 65450463155, Savska Opatovina 28,10000 Zagreb,Maja Žulj, OIB 03940694622, Dobriše Cesarića 17,10000 Zagreb,Ivan Crnković, OIB 42463391282, Jukinačka Ulica 127,44400 Glina,Branimir Grabić, OIB 70715686916, Savska Opatovina 34,10000 Zagreb,VEDRANA VUKOVIĆ,Edis Šabani, OIB 83075612561, Lička 7,10000 Zagreb,Zvonimir Burilović, OIB 80831053283, Tučepska Ulica 10,21000 Split,Sanja Užar, OIB 78173004709, Radnička 6,47220 Vojnić,Marija Šiprak, OIB 82740827028, Savska Opatovina 116,10000 Zagreb,NENAD PEJNOVIĆ,Ivan Oršolić, OIB 21334523540, Milana Rešetara 33,10000 Zagreb,Željko Kranjčec, OIB 15037104042, Kralja Zvonimira 13,43270 Veliki Grđevac,Elvira Baljak, OIB 97333428346, Šibenska 16,22211 Vodice,Krunoslav Šimanović, OIB 91625899774, Antuna Šoljana 8,10000 Zagreb,Saša Pstrocki, OIB 60781215047, Savska Opatovina 32,10000 Zagreb,Vedranko Bulić, OIB 38206447927, Savska Opatovina 28,10000 Zagreb,Irena Kožić, OIB 88597887524, Savska Opatovina 28,10000 Zagreb,Igor Krpanić, OIB 95992641464, Omladinska 12,10370 Velika Ostrna,Domagoj Jendriš, OIB 43053726637, Kredarička 1c,10000 Zagreb,LJERKA BAJS,Dražen Jerković, OIB 76656069231,Milenko Šekerija, OIB 20291953923, Hrvatskih Žrtava 23,21220 Seget Donji,Danijel Kunkić, OIB 76472387395, Malešnica 14,10000 Zagreb,DRAGO I RUŽICA IKIĆ,Hrvoje Kaveljević, OIB 52385956130, Ulica Ante Topić - Mimare 40,10000 Zagreb,ŽEJKO MIJIĆ,ANAMARIJA ŠUMERA-MARIJA KRISTINA ŠUMERA,ADRIANNA JANDRANKA MRZLJAK,Božena Donđivić, OIB 17522367943,Mario Martić, OIB 95044493964, Vinkovačka 2,10000 Zagreb,Mladen Mendeš, OIB 23120927228, Dubašnička 19,10000 Zagreb,Tajana Zrinščak, OIB 96426599108, Graberje 92/1,10000 Zagreb,Goran Vidošević, OIB 42621363632, Savska Opatovina 32,10000 Zagreb,Damir Jerković, OIB 89312905303,Lidija Jozinović, OIB 21480288466, Braće Domany 8,10000 Zagreb,Dalibor Funtak, OIB 64009444305, Kapela Kalnička 49,42220 Kapela Kalnička,GORAN LOVRINIĆ, OIB 72762639648,Milan Anđel, OIB 97458906909, Turopoljska Ulica 23,10010 Velika Mlaka,SANJA KARDUM,Ileana Bebek, OIB 22535202820, Savska Opatovina 32,10000 Zagreb,Marko Ištok, OIB 55620946194,ANA RUŽIĆ,Đaudat Salem, OIB 52942634659, Lukšićki Vijenac 5,10000 Zagreb,ANKICA BRAĆANOV,BRUNO KUREVIJA,STJEPAN CEROVEČKI,TOMISLAV KVOČIĆ,EMIR CEPIĆ,Asmir Cepić, OIB 32293079463,MAJA RADOČAJ,MARKO VUJNOVIĆ,Damir Lasić, OIB 73470167446,Vanja Bakarčić, OIB 86989140346, Savska Opatovina 30,10000 Zagreb,AUTO DIJELOVI ALTERNATIVA d.o.o. za trgovinu i usluge, OIB 45304906374, Palmotićeva 19,Zagreb,BLITZ vl. Tamara Baničević, OIB 54614101581,BORIS BOBOK,DARIO LOKAS,Kristina Prša, OIB 97791331832, Savska Opatovina 32,10000 Zagreb,Josip Gačar, OIB 64549346058, Lanište 10b,10000 Zagreb,TOMEX društvo za proizvodnju, trgovinu i usluge s ograničenom odgovornošću, OIB 30816030994, Kralja Tomislava 20,43270 Veliki Grđevac,TOMISLAV HORVAT,KARLO KRPAN,JADRANKA MUSTAČ,Katarina Pstrocki, OIB 05573616353, Savska Opatovina 32,10000 Zagreb,Ivan Donđivić, OIB 12547368752, Supetarska 8,10000 Zagreb,Josip Balić, OIB 13121006811,Janko Novosel, OIB 06932230436,Ivan Grzela, OIB 63895462351, Savska Opatovina 28,10000 Zagreb,Mirjana Brala, OIB 71345826880, Savska Opatovina 34,10000 Zagreb,Marko Vincek, OIB 94395308583, Savska Opatovina 30,10000 Zagreb,LORSEL STROJEVI društvo s ograničenom odgovornošću za trgovinu i usluge, OIB 72258017777, Savska opatovina 32,Zagreb,Mislav Kraljević, OIB 46773752142, Savska Opatovina 32,10000 Zagreb,Marija-kristina Šumera, OIB 50246288919,ROBERT ŽUNIĆ,Goran Kovačić, OIB 94545447968, Savska Opatovina 32,10000 Zagreb,MILICA GALIĆ,Josip Vuković-ZAGREB, OIB 59810354423, Savska Opatovina 30,10000 Zagreb,MAL KONZALTING društvo s ograničenom odgovornošću za poslovne usluge, OIB 82912633350, S.S. Kranjčevića 11,44000 Sisak,ANICA STNKOVIĆ,ANA TOMAC (Virovitica),PATRUELIS d.o.o. za trgovinu i usluge, OIB 70733226778, Fallerovo šetalište 2,Zagreb,Domagoj Vilić, OIB 08881870101, Josipa Komparea 5,10430 Samobor,Antonio Veić, OIB 89569435361, Savska Opatovina 28,10000 Zagreb,Jasenka Generalić, OIB 29133707672, Busovačka Ulica 14,10000 Zagreb,PERO SOKOLOVIĆ,JELENA BURIĆ,Zoran Grgos, OIB 85068132556,Dražen Kajs, OIB 50331181468,Saša Stanić, OIB 55341779778, Velebitska 2,23000 Zadar,BORIS VUKADIN,LIDIJA STOJAN,Bruno Lugarić, OIB 46439771787,DAVOR DRAKSLER,IVAN ZIRDUM,MATO ZADRO,ROBERT HORVATEK,IVAN KUŠEVIĆ,LJUBICA SKOČIĆ JURANOVIĆ,Doris Brkan, OIB 49406248310,Ljubomir Sturko, OIB 49422647324, Woodrova Wilsona 37,31000 Osijek,PETAR PINTAR,MARKO ČANADI,Koraljka Kolarić, OIB 21730242988, Hrgovići 67,10000 Zagreb,IVAN VERŠIĆ,Zrinka Mišurac, OIB 31038373546,Bojan Tušla, OIB 22060081698,ŽELJKO KENDEL,SAŠA DRNJEVIĆ,DINA ERCEGOVIĆ,LUKA BIONDIĆ,PETRA BAŠIĆ,Dubravko Jagunić, OIB 97988722859,ANTO BABIĆ,Igor Telalović, OIB 52855308542, Dalmatinska 7,10430 Samobor,Teo Spanjol, OIB 24672400702, Liševo 7,10362 Prekvršje,Boris Bobok, OIB 93378162284,Gordana Đuretić, OIB 47292212346, Savska Opatovina 32,10000 Zagreb,Tajana Maraković, OIB 97801680411,Stipe Župan, OIB 42745287505, Kobljani 4,23450 Kruševo,Igor Kujundžić, OIB 13093113042, Savska Opatovina 34,10000 Zagreb,Nensi Šarić, OIB 68617293422, Zadarska 77,10000 Zagreb,Dejan Benić, OIB 81183249122, Savska Opatovina 34,10000 Zagreb,TOMISLAV MIRKOVIĆ,Andrea Generalić, OIB 23054749953, Savska Opatovina 28,10000 Zagreb,Krešo Kokoška, OIB 39319046387, Savska Opatovina 30,10000 Zagreb,HRVOJE JOSIP MARAKOVIĆ,Stipe Ćurković, OIB 61786684206, Ulica Drage Gervaisa 35,10000 Zagreb,LJUBOMIR STURKO,MILJENKO BORIĆ,Nino Arbutina, OIB 67259851436, Pavićini 609a,52207 Pavićini,Sabina Mezak, OIB 26225339623, Ulica Josipa Pupačića 5,10000 Zagreb,INTER CREDO društvo s ograničenom odgovornošću za financijsko posredovanje i putnička agencija, OIB 88448651075, Zagrebačka 7,42000 Varaždin,Robert Hruškar, OIB 55645141469, Mažuranićev Trg 5,10000 Zagreb,Martin Kolarek, OIB 86866535531, Bukoščanski Odvojak 2,10090 Zagreb,Claude Jambrušić, OIB 58050018863, Iii Rakitovec 9,10290 Zaprešić,Antonija Gradac, OIB 39878805960, Stenjevečka 37 A,10000 Zagreb,Mario Bilandžija, OIB 91682543656, Ulica Ivana Zahara 3,10000 Zagreb,Marko Puškarić,Jelena Mišić,Dinko Barković, OIB 95853623309, Ulica Ante Topić - Mimare 10,10000 Zagreb,Denis Benić, OIB 41865469240, Ulica Vlahe Stulića 10,10000 Zagreb,Mario Šimić,Medius Nekretnine j.d.o.o. za poslovanje nekretninama, OIB 92551788039, Ulica Ante Topić-Mimare 40,10000 Zagreb,Safija Denkwitz Cerić, OIB 26929862693, Ulica Seljine Brigade 55 C,10410 Staro Čiče,Anamarija Brozović, OIB 45799490959, Okruglica 3,47300 Hreljin Ogulinski</derivirana_varijabla>
  </DomainObject.Predmet.StrankaWithAdressOIB>
  <DomainObject.Predmet.StrankaNazivFormated>
    <izvorni_sadrzaj>EUROYACHTING društvo s ograničenom odgovornošću za usluge i trgovinu u stečaju,Hrvatske vode, pravna osoba za upravljanje vodama,VODOOPSKRBA I ODVODNJA, društvo s ograničenom odgovornošću,Siniša Momčilović,ODRŽAVANJE I IZGRADNJA POGONA d.o.o. za proizvodnju, trgovinu i usluge,Goran Crepulja,Zoran Marin,Josip Kaleb,Maroje Baničević,Rajko Magdalenc,Hrvoje Puljić,Petra Plazonić,Natalija Pstrocki,Hrvoje Jambrović,Silvio Dolenac,Ivona Šaker,Krešimir Vlašić,Irena Weigand,Mladen Hanžek,Stjepan Stojaković,Dragan Josipović,Ivana Matić,Martin König,Martina Špoljarić,Srećko Razumović,MLAENA KALUĐER,ANKICA JUKIĆ,Tomislav Petrinec,Luana Vozila Bajić,Boris Bertina,IVAN NOVOSEL,Hrvoje Kaluđer,Antun Ćurković,Jurica Križanić,Nazar Sturko,Mirjana Stanić,STEN-EX društvo s ograničenom odgovornošću za trgovinu i usluge,Mladen Bajić,Ivan Juriša,Nada Barinić,Martin Božić,Vjekoslav Vraničić,Krunoslav Sabljak,Vesna Habus,Kristina Jambrušić Petek,Hrvoje Leskovar,Daria Žunić,Josip Vuković - SISAK,Boris Subota,Jelena Vrbanec,Vedran Čuljak,Mario Jurković,Hrvoje Kordić,Marjana Župan,Ana Benić,Zoran Kuzminović,Ante Jović,MARTINA KNJEŽEVIĆ,Renata Knježević,Denis Šimunić,Ana Marija Volarić,Ana Klarica Čirjak,Roman Vukoja,Damir Jugović,Mario Žulj,Maja Žulj,Ivan Crnković,Branimir Grabić,VEDRANA VUKOVIĆ,Edis Šabani,Zvonimir Burilović,Sanja Užar,Marija Šiprak,NENAD PEJNOVIĆ,Ivan Oršolić,Željko Kranjčec,Elvira Baljak,Krunoslav Šimanović,Saša Pstrocki,Vedranko Bulić,Irena Kožić,Igor Krpanić,Domagoj Jendriš,LJERKA BAJS,Dražen Jerković,Milenko Šekerija,Danijel Kunkić,DRAGO I RUŽICA IKIĆ,Hrvoje Kaveljević,ŽEJKO MIJIĆ,ANAMARIJA ŠUMERA-MARIJA KRISTINA ŠUMERA,ADRIANNA JANDRANKA MRZLJAK,Božena Donđivić,Mario Martić,Mladen Mendeš,Tajana Zrinščak,Goran Vidošević,Damir Jerković,Lidija Jozinović,Dalibor Funtak,GORAN LOVRINIĆ,Milan Anđel,SANJA KARDUM,Ileana Bebek,Marko Ištok,ANA RUŽIĆ,Đaudat Salem,ANKICA BRAĆANOV,BRUNO KUREVIJA,STJEPAN CEROVEČKI,TOMISLAV KVOČIĆ,EMIR CEPIĆ,Asmir Cepić,MAJA RADOČAJ,MARKO VUJNOVIĆ,Damir Lasić,Vanja Bakarčić,AUTO DIJELOVI ALTERNATIVA d.o.o. za trgovinu i usluge,BLITZ vl. Tamara Baničević,BORIS BOBOK,DARIO LOKAS,Kristina Prša,Josip Gačar,TOMEX društvo za proizvodnju, trgovinu i usluge s ograničenom odgovornošću,TOMISLAV HORVAT,KARLO KRPAN,JADRANKA MUSTAČ,Katarina Pstrocki,Ivan Donđivić,Josip Balić,Janko Novosel,Ivan Grzela,Mirjana Brala,Marko Vincek,LORSEL STROJEVI društvo s ograničenom odgovornošću za trgovinu i usluge,Mislav Kraljević,Marija-kristina Šumera,ROBERT ŽUNIĆ,Goran Kovačić,MILICA GALIĆ,Josip Vuković-ZAGREB,MAL KONZALTING društvo s ograničenom odgovornošću za poslovne usluge,ANICA STNKOVIĆ,ANA TOMAC (Virovitica),PATRUELIS d.o.o. za trgovinu i usluge,Domagoj Vilić,Antonio Veić,Jasenka Generalić,PERO SOKOLOVIĆ,JELENA BURIĆ,Zoran Grgos,Dražen Kajs,Saša Stanić,BORIS VUKADIN,LIDIJA STOJAN,Bruno Lugarić,DAVOR DRAKSLER,IVAN ZIRDUM,MATO ZADRO,ROBERT HORVATEK,IVAN KUŠEVIĆ,LJUBICA SKOČIĆ JURANOVIĆ,Doris Brkan,Ljubomir Sturko,PETAR PINTAR,MARKO ČANADI,Koraljka Kolarić,IVAN VERŠIĆ,Zrinka Mišurac,Bojan Tušla,ŽELJKO KENDEL,SAŠA DRNJEVIĆ,DINA ERCEGOVIĆ,LUKA BIONDIĆ,PETRA BAŠIĆ,Dubravko Jagunić,ANTO BABIĆ,Igor Telalović,Teo Spanjol,Boris Bobok,Gordana Đuretić,Tajana Maraković,Stipe Župan,Igor Kujundžić,Nensi Šarić,Dejan Benić,TOMISLAV MIRKOVIĆ,Andrea Generalić,Krešo Kokoška,HRVOJE JOSIP MARAKOVIĆ,Stipe Ćurković,LJUBOMIR STURKO,MILJENKO BORIĆ,Nino Arbutina,Sabina Mezak,INTER CREDO društvo s ograničenom odgovornošću za financijsko posredovanje i putnička agencija,Robert Hruškar,Martin Kolarek,Claude Jambrušić,Antonija Gradac,Mario Bilandžija,Marko Puškarić,Jelena Mišić,Dinko Barković,Denis Benić,Mario Šimić,Medius Nekretnine j.d.o.o. za poslovanje nekretninama,Safija Denkwitz Cerić,Anamarija Brozović</izvorni_sadrzaj>
    <derivirana_varijabla naziv="DomainObject.Predmet.StrankaNazivFormated_1">EUROYACHTING društvo s ograničenom odgovornošću za usluge i trgovinu u stečaju,Hrvatske vode, pravna osoba za upravljanje vodama,VODOOPSKRBA I ODVODNJA, društvo s ograničenom odgovornošću,Siniša Momčilović,ODRŽAVANJE I IZGRADNJA POGONA d.o.o. za proizvodnju, trgovinu i usluge,Goran Crepulja,Zoran Marin,Josip Kaleb,Maroje Baničević,Rajko Magdalenc,Hrvoje Puljić,Petra Plazonić,Natalija Pstrocki,Hrvoje Jambrović,Silvio Dolenac,Ivona Šaker,Krešimir Vlašić,Irena Weigand,Mladen Hanžek,Stjepan Stojaković,Dragan Josipović,Ivana Matić,Martin König,Martina Špoljarić,Srećko Razumović,MLAENA KALUĐER,ANKICA JUKIĆ,Tomislav Petrinec,Luana Vozila Bajić,Boris Bertina,IVAN NOVOSEL,Hrvoje Kaluđer,Antun Ćurković,Jurica Križanić,Nazar Sturko,Mirjana Stanić,STEN-EX društvo s ograničenom odgovornošću za trgovinu i usluge,Mladen Bajić,Ivan Juriša,Nada Barinić,Martin Božić,Vjekoslav Vraničić,Krunoslav Sabljak,Vesna Habus,Kristina Jambrušić Petek,Hrvoje Leskovar,Daria Žunić,Josip Vuković - SISAK,Boris Subota,Jelena Vrbanec,Vedran Čuljak,Mario Jurković,Hrvoje Kordić,Marjana Župan,Ana Benić,Zoran Kuzminović,Ante Jović,MARTINA KNJEŽEVIĆ,Renata Knježević,Denis Šimunić,Ana Marija Volarić,Ana Klarica Čirjak,Roman Vukoja,Damir Jugović,Mario Žulj,Maja Žulj,Ivan Crnković,Branimir Grabić,VEDRANA VUKOVIĆ,Edis Šabani,Zvonimir Burilović,Sanja Užar,Marija Šiprak,NENAD PEJNOVIĆ,Ivan Oršolić,Željko Kranjčec,Elvira Baljak,Krunoslav Šimanović,Saša Pstrocki,Vedranko Bulić,Irena Kožić,Igor Krpanić,Domagoj Jendriš,LJERKA BAJS,Dražen Jerković,Milenko Šekerija,Danijel Kunkić,DRAGO I RUŽICA IKIĆ,Hrvoje Kaveljević,ŽEJKO MIJIĆ,ANAMARIJA ŠUMERA-MARIJA KRISTINA ŠUMERA,ADRIANNA JANDRANKA MRZLJAK,Božena Donđivić,Mario Martić,Mladen Mendeš,Tajana Zrinščak,Goran Vidošević,Damir Jerković,Lidija Jozinović,Dalibor Funtak,GORAN LOVRINIĆ,Milan Anđel,SANJA KARDUM,Ileana Bebek,Marko Ištok,ANA RUŽIĆ,Đaudat Salem,ANKICA BRAĆANOV,BRUNO KUREVIJA,STJEPAN CEROVEČKI,TOMISLAV KVOČIĆ,EMIR CEPIĆ,Asmir Cepić,MAJA RADOČAJ,MARKO VUJNOVIĆ,Damir Lasić,Vanja Bakarčić,AUTO DIJELOVI ALTERNATIVA d.o.o. za trgovinu i usluge,BLITZ vl. Tamara Baničević,BORIS BOBOK,DARIO LOKAS,Kristina Prša,Josip Gačar,TOMEX društvo za proizvodnju, trgovinu i usluge s ograničenom odgovornošću,TOMISLAV HORVAT,KARLO KRPAN,JADRANKA MUSTAČ,Katarina Pstrocki,Ivan Donđivić,Josip Balić,Janko Novosel,Ivan Grzela,Mirjana Brala,Marko Vincek,LORSEL STROJEVI društvo s ograničenom odgovornošću za trgovinu i usluge,Mislav Kraljević,Marija-kristina Šumera,ROBERT ŽUNIĆ,Goran Kovačić,MILICA GALIĆ,Josip Vuković-ZAGREB,MAL KONZALTING društvo s ograničenom odgovornošću za poslovne usluge,ANICA STNKOVIĆ,ANA TOMAC (Virovitica),PATRUELIS d.o.o. za trgovinu i usluge,Domagoj Vilić,Antonio Veić,Jasenka Generalić,PERO SOKOLOVIĆ,JELENA BURIĆ,Zoran Grgos,Dražen Kajs,Saša Stanić,BORIS VUKADIN,LIDIJA STOJAN,Bruno Lugarić,DAVOR DRAKSLER,IVAN ZIRDUM,MATO ZADRO,ROBERT HORVATEK,IVAN KUŠEVIĆ,LJUBICA SKOČIĆ JURANOVIĆ,Doris Brkan,Ljubomir Sturko,PETAR PINTAR,MARKO ČANADI,Koraljka Kolarić,IVAN VERŠIĆ,Zrinka Mišurac,Bojan Tušla,ŽELJKO KENDEL,SAŠA DRNJEVIĆ,DINA ERCEGOVIĆ,LUKA BIONDIĆ,PETRA BAŠIĆ,Dubravko Jagunić,ANTO BABIĆ,Igor Telalović,Teo Spanjol,Boris Bobok,Gordana Đuretić,Tajana Maraković,Stipe Župan,Igor Kujundžić,Nensi Šarić,Dejan Benić,TOMISLAV MIRKOVIĆ,Andrea Generalić,Krešo Kokoška,HRVOJE JOSIP MARAKOVIĆ,Stipe Ćurković,LJUBOMIR STURKO,MILJENKO BORIĆ,Nino Arbutina,Sabina Mezak,INTER CREDO društvo s ograničenom odgovornošću za financijsko posredovanje i putnička agencija,Robert Hruškar,Martin Kolarek,Claude Jambrušić,Antonija Gradac,Mario Bilandžija,Marko Puškarić,Jelena Mišić,Dinko Barković,Denis Benić,Mario Šimić,Medius Nekretnine j.d.o.o. za poslovanje nekretninama,Safija Denkwitz Cerić,Anamarija Brozović</derivirana_varijabla>
  </DomainObject.Predmet.StrankaNazivFormated>
  <DomainObject.Predmet.StrankaNazivFormatedOIB>
    <izvorni_sadrzaj>EUROYACHTING društvo s ograničenom odgovornošću za usluge i trgovinu u stečaju, OIB 56804906735,Hrvatske vode, pravna osoba za upravljanje vodama, OIB 28921383001,VODOOPSKRBA I ODVODNJA, društvo s ograničenom odgovornošću,Siniša Momčilović, OIB 07277975971,ODRŽAVANJE I IZGRADNJA POGONA d.o.o. za proizvodnju, trgovinu i usluge, OIB 37154625188,Goran Crepulja, OIB 18982056058,Zoran Marin, OIB 98879466267,Josip Kaleb, OIB 36664247611,Maroje Baničević, OIB 47699335467,Rajko Magdalenc, OIB 69165528493,Hrvoje Puljić, OIB 49862618515,Petra Plazonić, OIB 24041950505,Natalija Pstrocki, OIB 44799090865,Hrvoje Jambrović, OIB 15958176332,Silvio Dolenac, OIB 35234198778,Ivona Šaker, OIB 38994943501,Krešimir Vlašić, OIB 47197830380,Irena Weigand, OIB 13662982688,Mladen Hanžek, OIB 48531942959,Stjepan Stojaković, OIB 66541605925,Dragan Josipović, OIB 05767821988,Ivana Matić, OIB 59931978050,Martin König, OIB 97298467665,Martina Špoljarić, OIB 30456186741,Srećko Razumović, OIB 24807679099,MLAENA KALUĐER,ANKICA JUKIĆ,Tomislav Petrinec, OIB 69026919829,Luana Vozila Bajić, OIB 38168737814,Boris Bertina, OIB 32306109278,IVAN NOVOSEL,Hrvoje Kaluđer, OIB 36757120715,Antun Ćurković, OIB 93050909375,Jurica Križanić, OIB 90962479760,Nazar Sturko, OIB 39566107604,Mirjana Stanić, OIB 90866628263,STEN-EX društvo s ograničenom odgovornošću za trgovinu i usluge, OIB 93780456409,Mladen Bajić, OIB 32807048584,Ivan Juriša, OIB 78121123446,Nada Barinić, OIB 16785226822,Martin Božić, OIB 36272291914,Vjekoslav Vraničić, OIB 50844068803,Krunoslav Sabljak, OIB 06041129051,Vesna Habus, OIB 24777775641,Kristina Jambrušić Petek, OIB 09556489228,Hrvoje Leskovar, OIB 15800254055,Daria Žunić, OIB 36956584874,Josip Vuković - SISAK, OIB 12278599869,Boris Subota, OIB 88359444571,Jelena Vrbanec, OIB 54281391113,Vedran Čuljak, OIB 04610944693,Mario Jurković, OIB 22045991146,Hrvoje Kordić, OIB 20267270017,Marjana Župan, OIB 51490136280,Ana Benić, OIB 91837735907,Zoran Kuzminović, OIB 04219997908,Ante Jović, OIB 79497162368,MARTINA KNJEŽEVIĆ,Renata Knježević, OIB 44369091582,Denis Šimunić, OIB 63237634747,Ana Marija Volarić, OIB 23929414831,Ana Klarica Čirjak, OIB 48583047618,Roman Vukoja, OIB 86266712833,Damir Jugović, OIB 89013582129,Mario Žulj, OIB 65450463155,Maja Žulj, OIB 03940694622,Ivan Crnković, OIB 42463391282,Branimir Grabić, OIB 70715686916,VEDRANA VUKOVIĆ,Edis Šabani, OIB 83075612561,Zvonimir Burilović, OIB 80831053283,Sanja Užar, OIB 78173004709,Marija Šiprak, OIB 82740827028,NENAD PEJNOVIĆ,Ivan Oršolić, OIB 21334523540,Željko Kranjčec, OIB 15037104042,Elvira Baljak, OIB 97333428346,Krunoslav Šimanović, OIB 91625899774,Saša Pstrocki, OIB 60781215047,Vedranko Bulić, OIB 38206447927,Irena Kožić, OIB 88597887524,Igor Krpanić, OIB 95992641464,Domagoj Jendriš, OIB 43053726637,LJERKA BAJS,Dražen Jerković, OIB 76656069231,Milenko Šekerija, OIB 20291953923,Danijel Kunkić, OIB 76472387395,DRAGO I RUŽICA IKIĆ,Hrvoje Kaveljević, OIB 52385956130,ŽEJKO MIJIĆ,ANAMARIJA ŠUMERA-MARIJA KRISTINA ŠUMERA,ADRIANNA JANDRANKA MRZLJAK,Božena Donđivić, OIB 17522367943,Mario Martić, OIB 95044493964,Mladen Mendeš, OIB 23120927228,Tajana Zrinščak, OIB 96426599108,Goran Vidošević, OIB 42621363632,Damir Jerković, OIB 89312905303,Lidija Jozinović, OIB 21480288466,Dalibor Funtak, OIB 64009444305,GORAN LOVRINIĆ, OIB 72762639648,Milan Anđel, OIB 97458906909,SANJA KARDUM,Ileana Bebek, OIB 22535202820,Marko Ištok, OIB 55620946194,ANA RUŽIĆ,Đaudat Salem, OIB 52942634659,ANKICA BRAĆANOV,BRUNO KUREVIJA,STJEPAN CEROVEČKI,TOMISLAV KVOČIĆ,EMIR CEPIĆ,Asmir Cepić, OIB 32293079463,MAJA RADOČAJ,MARKO VUJNOVIĆ,Damir Lasić, OIB 73470167446,Vanja Bakarčić, OIB 86989140346,AUTO DIJELOVI ALTERNATIVA d.o.o. za trgovinu i usluge, OIB 45304906374,BLITZ vl. Tamara Baničević, OIB 54614101581,BORIS BOBOK,DARIO LOKAS,Kristina Prša, OIB 97791331832,Josip Gačar, OIB 64549346058,TOMEX društvo za proizvodnju, trgovinu i usluge s ograničenom odgovornošću, OIB 30816030994,TOMISLAV HORVAT,KARLO KRPAN,JADRANKA MUSTAČ,Katarina Pstrocki, OIB 05573616353,Ivan Donđivić, OIB 12547368752,Josip Balić, OIB 13121006811,Janko Novosel, OIB 06932230436,Ivan Grzela, OIB 63895462351,Mirjana Brala, OIB 71345826880,Marko Vincek, OIB 94395308583,LORSEL STROJEVI društvo s ograničenom odgovornošću za trgovinu i usluge, OIB 72258017777,Mislav Kraljević, OIB 46773752142,Marija-kristina Šumera, OIB 50246288919,ROBERT ŽUNIĆ,Goran Kovačić, OIB 94545447968,MILICA GALIĆ,Josip Vuković-ZAGREB, OIB 59810354423,MAL KONZALTING društvo s ograničenom odgovornošću za poslovne usluge, OIB 82912633350,ANICA STNKOVIĆ,ANA TOMAC (Virovitica),PATRUELIS d.o.o. za trgovinu i usluge, OIB 70733226778,Domagoj Vilić, OIB 08881870101,Antonio Veić, OIB 89569435361,Jasenka Generalić, OIB 29133707672,PERO SOKOLOVIĆ,JELENA BURIĆ,Zoran Grgos, OIB 85068132556,Dražen Kajs, OIB 50331181468,Saša Stanić, OIB 55341779778,BORIS VUKADIN,LIDIJA STOJAN,Bruno Lugarić, OIB 46439771787,DAVOR DRAKSLER,IVAN ZIRDUM,MATO ZADRO,ROBERT HORVATEK,IVAN KUŠEVIĆ,LJUBICA SKOČIĆ JURANOVIĆ,Doris Brkan, OIB 49406248310,Ljubomir Sturko, OIB 49422647324,PETAR PINTAR,MARKO ČANADI,Koraljka Kolarić, OIB 21730242988,IVAN VERŠIĆ,Zrinka Mišurac, OIB 31038373546,Bojan Tušla, OIB 22060081698,ŽELJKO KENDEL,SAŠA DRNJEVIĆ,DINA ERCEGOVIĆ,LUKA BIONDIĆ,PETRA BAŠIĆ,Dubravko Jagunić, OIB 97988722859,ANTO BABIĆ,Igor Telalović, OIB 52855308542,Teo Spanjol, OIB 24672400702,Boris Bobok, OIB 93378162284,Gordana Đuretić, OIB 47292212346,Tajana Maraković, OIB 97801680411,Stipe Župan, OIB 42745287505,Igor Kujundžić, OIB 13093113042,Nensi Šarić, OIB 68617293422,Dejan Benić, OIB 81183249122,TOMISLAV MIRKOVIĆ,Andrea Generalić, OIB 23054749953,Krešo Kokoška, OIB 39319046387,HRVOJE JOSIP MARAKOVIĆ,Stipe Ćurković, OIB 61786684206,LJUBOMIR STURKO,MILJENKO BORIĆ,Nino Arbutina, OIB 67259851436,Sabina Mezak, OIB 26225339623,INTER CREDO društvo s ograničenom odgovornošću za financijsko posredovanje i putnička agencija, OIB 88448651075,Robert Hruškar, OIB 55645141469,Martin Kolarek, OIB 86866535531,Claude Jambrušić, OIB 58050018863,Antonija Gradac, OIB 39878805960,Mario Bilandžija, OIB 91682543656,Marko Puškarić,Jelena Mišić,Dinko Barković, OIB 95853623309,Denis Benić, OIB 41865469240,Mario Šimić,Medius Nekretnine j.d.o.o. za poslovanje nekretninama, OIB 92551788039,Safija Denkwitz Cerić, OIB 26929862693,Anamarija Brozović, OIB 45799490959</izvorni_sadrzaj>
    <derivirana_varijabla naziv="DomainObject.Predmet.StrankaNazivFormatedOIB_1">EUROYACHTING društvo s ograničenom odgovornošću za usluge i trgovinu u stečaju, OIB 56804906735,Hrvatske vode, pravna osoba za upravljanje vodama, OIB 28921383001,VODOOPSKRBA I ODVODNJA, društvo s ograničenom odgovornošću,Siniša Momčilović, OIB 07277975971,ODRŽAVANJE I IZGRADNJA POGONA d.o.o. za proizvodnju, trgovinu i usluge, OIB 37154625188,Goran Crepulja, OIB 18982056058,Zoran Marin, OIB 98879466267,Josip Kaleb, OIB 36664247611,Maroje Baničević, OIB 47699335467,Rajko Magdalenc, OIB 69165528493,Hrvoje Puljić, OIB 49862618515,Petra Plazonić, OIB 24041950505,Natalija Pstrocki, OIB 44799090865,Hrvoje Jambrović, OIB 15958176332,Silvio Dolenac, OIB 35234198778,Ivona Šaker, OIB 38994943501,Krešimir Vlašić, OIB 47197830380,Irena Weigand, OIB 13662982688,Mladen Hanžek, OIB 48531942959,Stjepan Stojaković, OIB 66541605925,Dragan Josipović, OIB 05767821988,Ivana Matić, OIB 59931978050,Martin König, OIB 97298467665,Martina Špoljarić, OIB 30456186741,Srećko Razumović, OIB 24807679099,MLAENA KALUĐER,ANKICA JUKIĆ,Tomislav Petrinec, OIB 69026919829,Luana Vozila Bajić, OIB 38168737814,Boris Bertina, OIB 32306109278,IVAN NOVOSEL,Hrvoje Kaluđer, OIB 36757120715,Antun Ćurković, OIB 93050909375,Jurica Križanić, OIB 90962479760,Nazar Sturko, OIB 39566107604,Mirjana Stanić, OIB 90866628263,STEN-EX društvo s ograničenom odgovornošću za trgovinu i usluge, OIB 93780456409,Mladen Bajić, OIB 32807048584,Ivan Juriša, OIB 78121123446,Nada Barinić, OIB 16785226822,Martin Božić, OIB 36272291914,Vjekoslav Vraničić, OIB 50844068803,Krunoslav Sabljak, OIB 06041129051,Vesna Habus, OIB 24777775641,Kristina Jambrušić Petek, OIB 09556489228,Hrvoje Leskovar, OIB 15800254055,Daria Žunić, OIB 36956584874,Josip Vuković - SISAK, OIB 12278599869,Boris Subota, OIB 88359444571,Jelena Vrbanec, OIB 54281391113,Vedran Čuljak, OIB 04610944693,Mario Jurković, OIB 22045991146,Hrvoje Kordić, OIB 20267270017,Marjana Župan, OIB 51490136280,Ana Benić, OIB 91837735907,Zoran Kuzminović, OIB 04219997908,Ante Jović, OIB 79497162368,MARTINA KNJEŽEVIĆ,Renata Knježević, OIB 44369091582,Denis Šimunić, OIB 63237634747,Ana Marija Volarić, OIB 23929414831,Ana Klarica Čirjak, OIB 48583047618,Roman Vukoja, OIB 86266712833,Damir Jugović, OIB 89013582129,Mario Žulj, OIB 65450463155,Maja Žulj, OIB 03940694622,Ivan Crnković, OIB 42463391282,Branimir Grabić, OIB 70715686916,VEDRANA VUKOVIĆ,Edis Šabani, OIB 83075612561,Zvonimir Burilović, OIB 80831053283,Sanja Užar, OIB 78173004709,Marija Šiprak, OIB 82740827028,NENAD PEJNOVIĆ,Ivan Oršolić, OIB 21334523540,Željko Kranjčec, OIB 15037104042,Elvira Baljak, OIB 97333428346,Krunoslav Šimanović, OIB 91625899774,Saša Pstrocki, OIB 60781215047,Vedranko Bulić, OIB 38206447927,Irena Kožić, OIB 88597887524,Igor Krpanić, OIB 95992641464,Domagoj Jendriš, OIB 43053726637,LJERKA BAJS,Dražen Jerković, OIB 76656069231,Milenko Šekerija, OIB 20291953923,Danijel Kunkić, OIB 76472387395,DRAGO I RUŽICA IKIĆ,Hrvoje Kaveljević, OIB 52385956130,ŽEJKO MIJIĆ,ANAMARIJA ŠUMERA-MARIJA KRISTINA ŠUMERA,ADRIANNA JANDRANKA MRZLJAK,Božena Donđivić, OIB 17522367943,Mario Martić, OIB 95044493964,Mladen Mendeš, OIB 23120927228,Tajana Zrinščak, OIB 96426599108,Goran Vidošević, OIB 42621363632,Damir Jerković, OIB 89312905303,Lidija Jozinović, OIB 21480288466,Dalibor Funtak, OIB 64009444305,GORAN LOVRINIĆ, OIB 72762639648,Milan Anđel, OIB 97458906909,SANJA KARDUM,Ileana Bebek, OIB 22535202820,Marko Ištok, OIB 55620946194,ANA RUŽIĆ,Đaudat Salem, OIB 52942634659,ANKICA BRAĆANOV,BRUNO KUREVIJA,STJEPAN CEROVEČKI,TOMISLAV KVOČIĆ,EMIR CEPIĆ,Asmir Cepić, OIB 32293079463,MAJA RADOČAJ,MARKO VUJNOVIĆ,Damir Lasić, OIB 73470167446,Vanja Bakarčić, OIB 86989140346,AUTO DIJELOVI ALTERNATIVA d.o.o. za trgovinu i usluge, OIB 45304906374,BLITZ vl. Tamara Baničević, OIB 54614101581,BORIS BOBOK,DARIO LOKAS,Kristina Prša, OIB 97791331832,Josip Gačar, OIB 64549346058,TOMEX društvo za proizvodnju, trgovinu i usluge s ograničenom odgovornošću, OIB 30816030994,TOMISLAV HORVAT,KARLO KRPAN,JADRANKA MUSTAČ,Katarina Pstrocki, OIB 05573616353,Ivan Donđivić, OIB 12547368752,Josip Balić, OIB 13121006811,Janko Novosel, OIB 06932230436,Ivan Grzela, OIB 63895462351,Mirjana Brala, OIB 71345826880,Marko Vincek, OIB 94395308583,LORSEL STROJEVI društvo s ograničenom odgovornošću za trgovinu i usluge, OIB 72258017777,Mislav Kraljević, OIB 46773752142,Marija-kristina Šumera, OIB 50246288919,ROBERT ŽUNIĆ,Goran Kovačić, OIB 94545447968,MILICA GALIĆ,Josip Vuković-ZAGREB, OIB 59810354423,MAL KONZALTING društvo s ograničenom odgovornošću za poslovne usluge, OIB 82912633350,ANICA STNKOVIĆ,ANA TOMAC (Virovitica),PATRUELIS d.o.o. za trgovinu i usluge, OIB 70733226778,Domagoj Vilić, OIB 08881870101,Antonio Veić, OIB 89569435361,Jasenka Generalić, OIB 29133707672,PERO SOKOLOVIĆ,JELENA BURIĆ,Zoran Grgos, OIB 85068132556,Dražen Kajs, OIB 50331181468,Saša Stanić, OIB 55341779778,BORIS VUKADIN,LIDIJA STOJAN,Bruno Lugarić, OIB 46439771787,DAVOR DRAKSLER,IVAN ZIRDUM,MATO ZADRO,ROBERT HORVATEK,IVAN KUŠEVIĆ,LJUBICA SKOČIĆ JURANOVIĆ,Doris Brkan, OIB 49406248310,Ljubomir Sturko, OIB 49422647324,PETAR PINTAR,MARKO ČANADI,Koraljka Kolarić, OIB 21730242988,IVAN VERŠIĆ,Zrinka Mišurac, OIB 31038373546,Bojan Tušla, OIB 22060081698,ŽELJKO KENDEL,SAŠA DRNJEVIĆ,DINA ERCEGOVIĆ,LUKA BIONDIĆ,PETRA BAŠIĆ,Dubravko Jagunić, OIB 97988722859,ANTO BABIĆ,Igor Telalović, OIB 52855308542,Teo Spanjol, OIB 24672400702,Boris Bobok, OIB 93378162284,Gordana Đuretić, OIB 47292212346,Tajana Maraković, OIB 97801680411,Stipe Župan, OIB 42745287505,Igor Kujundžić, OIB 13093113042,Nensi Šarić, OIB 68617293422,Dejan Benić, OIB 81183249122,TOMISLAV MIRKOVIĆ,Andrea Generalić, OIB 23054749953,Krešo Kokoška, OIB 39319046387,HRVOJE JOSIP MARAKOVIĆ,Stipe Ćurković, OIB 61786684206,LJUBOMIR STURKO,MILJENKO BORIĆ,Nino Arbutina, OIB 67259851436,Sabina Mezak, OIB 26225339623,INTER CREDO društvo s ograničenom odgovornošću za financijsko posredovanje i putnička agencija, OIB 88448651075,Robert Hruškar, OIB 55645141469,Martin Kolarek, OIB 86866535531,Claude Jambrušić, OIB 58050018863,Antonija Gradac, OIB 39878805960,Mario Bilandžija, OIB 91682543656,Marko Puškarić,Jelena Mišić,Dinko Barković, OIB 95853623309,Denis Benić, OIB 41865469240,Mario Šimić,Medius Nekretnine j.d.o.o. za poslovanje nekretninama, OIB 92551788039,Safija Denkwitz Cerić, OIB 26929862693,Anamarija Brozović, OIB 45799490959</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10002</izvorni_sadrzaj>
    <derivirana_varijabla naziv="DomainObject.Predmet.Sud.Adresa.PostBroj_1">10002</derivirana_varijabla>
  </DomainObject.Predmet.Sud.Adresa.PostBroj>
  <DomainObject.Predmet.Sud.Adresa.UlicaIKBR>
    <izvorni_sadrzaj>Amruševa 2/II desno (p.p. 432)</izvorni_sadrzaj>
    <derivirana_varijabla naziv="DomainObject.Predmet.Sud.Adresa.UlicaIKBR_1">Amruševa 2/II desno (p.p. 432)</derivirana_varijabla>
  </DomainObject.Predmet.Sud.Adresa.UlicaIKBR>
  <DomainObject.Predmet.Sud.Naziv>
    <izvorni_sadrzaj>Trgovački sud u Zagrebu</izvorni_sadrzaj>
    <derivirana_varijabla naziv="DomainObject.Predmet.Sud.Naziv_1">Trgovački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31.St - N. Kraljić</izvorni_sadrzaj>
    <derivirana_varijabla naziv="DomainObject.Predmet.TrenutnaLokacijaSpisa.Naziv_1">31.St - N. Kraljić</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Zagrebu</izvorni_sadrzaj>
    <derivirana_varijabla naziv="DomainObject.Predmet.TrenutnaLokacijaSpisa.Sud.Naziv_1">Trgovački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Izvanparnična pisarnica</izvorni_sadrzaj>
    <derivirana_varijabla naziv="DomainObject.Predmet.UstrojstvenaJedinicaVodi.Naziv_1">Izvanparnična pisarnica</derivirana_varijabla>
  </DomainObject.Predmet.UstrojstvenaJedinicaVodi.Naziv>
  <DomainObject.Predmet.UstrojstvenaJedinicaVodi.Oznaka>
    <izvorni_sadrzaj>Izv</izvorni_sadrzaj>
    <derivirana_varijabla naziv="DomainObject.Predmet.UstrojstvenaJedinicaVodi.Oznaka_1">Izv</derivirana_varijabla>
  </DomainObject.Predmet.UstrojstvenaJedinicaVodi.Oznaka>
  <DomainObject.Predmet.UstrojstvenaJedinicaVodi.Prostorija.Naziv>
    <izvorni_sadrzaj>UZ Pisarnica</izvorni_sadrzaj>
    <derivirana_varijabla naziv="DomainObject.Predmet.UstrojstvenaJedinicaVodi.Prostorija.Naziv_1">UZ Pisarnica</derivirana_varijabla>
  </DomainObject.Predmet.UstrojstvenaJedinicaVodi.Prostorija.Naziv>
  <DomainObject.Predmet.UstrojstvenaJedinicaVodi.Prostorija.Oznaka>
    <izvorni_sadrzaj>UZ Pisarnica</izvorni_sadrzaj>
    <derivirana_varijabla naziv="DomainObject.Predmet.UstrojstvenaJedinicaVodi.Prostorija.Oznaka_1">UZ Pisarnica</derivirana_varijabla>
  </DomainObject.Predmet.UstrojstvenaJedinicaVodi.Prostorija.Oznaka>
  <DomainObject.Predmet.UstrojstvenaJedinicaVodi.Sud.Naziv>
    <izvorni_sadrzaj>Trgovački sud u Zagrebu</izvorni_sadrzaj>
    <derivirana_varijabla naziv="DomainObject.Predmet.UstrojstvenaJedinicaVodi.Sud.Naziv_1">Trgovački sud u Zagrebu</derivirana_varijabla>
  </DomainObject.Predmet.UstrojstvenaJedinicaVodi.Sud.Naziv>
  <DomainObject.Predmet.VrstaSpora.Naziv>
    <izvorni_sadrzaj>Stečaj društva sa ograničenom odgovornošću</izvorni_sadrzaj>
    <derivirana_varijabla naziv="DomainObject.Predmet.VrstaSpora.Naziv_1">Stečaj društva sa ograničenom odgovornošću</derivirana_varijabla>
  </DomainObject.Predmet.VrstaSpora.Naziv>
  <DomainObject.Predmet.Zapisnicar>
    <izvorni_sadrzaj>Vinka Mihalinčić</izvorni_sadrzaj>
    <derivirana_varijabla naziv="DomainObject.Predmet.Zapisnicar_1">Vinka Mihalinčić</derivirana_varijabla>
  </DomainObject.Predmet.Zapisnicar>
  <DomainObject.Predmet.StrankaListFormated>
    <izvorni_sadrzaj>
      <item>EUROYACHTING društvo s ograničenom odgovornošću za usluge i trgovinu u stečaju</item>
      <item>Hrvatske vode, pravna osoba za upravljanje vodama</item>
      <item>VODOOPSKRBA I ODVODNJA, društvo s ograničenom odgovornošću</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izvorni_sadrzaj>
    <derivirana_varijabla naziv="DomainObject.Predmet.StrankaListFormated_1">
      <item>EUROYACHTING društvo s ograničenom odgovornošću za usluge i trgovinu u stečaju</item>
      <item>Hrvatske vode, pravna osoba za upravljanje vodama</item>
      <item>VODOOPSKRBA I ODVODNJA, društvo s ograničenom odgovornošću</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derivirana_varijabla>
  </DomainObject.Predmet.StrankaListFormated>
  <DomainObject.Predmet.StrankaListFormatedOIB>
    <izvorni_sadrzaj>
      <item>EUROYACHTING društvo s ograničenom odgovornošću za usluge i trgovinu u stečaju, OIB 56804906735</item>
      <item>Hrvatske vode, pravna osoba za upravljanje vodama, OIB 28921383001</item>
      <item>VODOOPSKRBA I ODVODNJA, društvo s ograničenom odgovornošću</item>
      <item>Siniša Momčilović, OIB 07277975971</item>
      <item>ODRŽAVANJE I IZGRADNJA POGONA d.o.o. za proizvodnju, trgovinu i usluge, OIB 37154625188</item>
      <item>Goran Crepulja, OIB 18982056058</item>
      <item>Zoran Marin, OIB 98879466267</item>
      <item>Josip Kaleb, OIB 36664247611</item>
      <item>Maroje Baničević, OIB 47699335467</item>
      <item>Rajko Magdalenc, OIB 69165528493</item>
      <item>Hrvoje Puljić, OIB 49862618515</item>
      <item>Petra Plazonić, OIB 24041950505</item>
      <item>Natalija Pstrocki, OIB 44799090865</item>
      <item>Hrvoje Jambrović, OIB 15958176332</item>
      <item>Silvio Dolenac, OIB 35234198778</item>
      <item>Ivona Šaker, OIB 38994943501</item>
      <item>Krešimir Vlašić, OIB 47197830380</item>
      <item>Irena Weigand, OIB 13662982688</item>
      <item>Mladen Hanžek, OIB 48531942959</item>
      <item>Stjepan Stojaković, OIB 66541605925</item>
      <item>Dragan Josipović, OIB 05767821988</item>
      <item>Ivana Matić, OIB 59931978050</item>
      <item>Martin König, OIB 97298467665</item>
      <item>Martina Špoljarić, OIB 30456186741</item>
      <item>Srećko Razumović, OIB 24807679099</item>
      <item>MLAENA KALUĐER</item>
      <item>ANKICA JUKIĆ</item>
      <item>Tomislav Petrinec, OIB 69026919829</item>
      <item>Luana Vozila Bajić, OIB 38168737814</item>
      <item>Boris Bertina, OIB 32306109278</item>
      <item>IVAN NOVOSEL</item>
      <item>Hrvoje Kaluđer, OIB 36757120715</item>
      <item>Antun Ćurković, OIB 93050909375</item>
      <item>Jurica Križanić, OIB 90962479760</item>
      <item>Nazar Sturko, OIB 39566107604</item>
      <item>Mirjana Stanić, OIB 90866628263</item>
      <item>STEN-EX društvo s ograničenom odgovornošću za trgovinu i usluge, OIB 93780456409</item>
      <item>Mladen Bajić, OIB 32807048584</item>
      <item>Ivan Juriša, OIB 78121123446</item>
      <item>Nada Barinić, OIB 16785226822</item>
      <item>Martin Božić, OIB 36272291914</item>
      <item>Vjekoslav Vraničić, OIB 50844068803</item>
      <item>Krunoslav Sabljak, OIB 06041129051</item>
      <item>Vesna Habus, OIB 24777775641</item>
      <item>Kristina Jambrušić Petek, OIB 09556489228</item>
      <item>Hrvoje Leskovar, OIB 15800254055</item>
      <item>Daria Žunić, OIB 36956584874</item>
      <item>Josip Vuković - SISAK, OIB 12278599869</item>
      <item>Boris Subota, OIB 88359444571</item>
      <item>Jelena Vrbanec, OIB 54281391113</item>
      <item>Vedran Čuljak, OIB 04610944693</item>
      <item>Mario Jurković, OIB 22045991146</item>
      <item>Hrvoje Kordić, OIB 20267270017</item>
      <item>Marjana Župan, OIB 51490136280</item>
      <item>Ana Benić, OIB 91837735907</item>
      <item>Zoran Kuzminović, OIB 04219997908</item>
      <item>Ante Jović, OIB 79497162368</item>
      <item>MARTINA KNJEŽEVIĆ</item>
      <item>Renata Knježević, OIB 44369091582</item>
      <item>Denis Šimunić, OIB 63237634747</item>
      <item>Ana Marija Volarić, OIB 23929414831</item>
      <item>Ana Klarica Čirjak, OIB 48583047618</item>
      <item>Roman Vukoja, OIB 86266712833</item>
      <item>Damir Jugović, OIB 89013582129</item>
      <item>Mario Žulj, OIB 65450463155</item>
      <item>Maja Žulj, OIB 03940694622</item>
      <item>Ivan Crnković, OIB 42463391282</item>
      <item>Branimir Grabić, OIB 70715686916</item>
      <item>VEDRANA VUKOVIĆ</item>
      <item>Edis Šabani, OIB 83075612561</item>
      <item>Zvonimir Burilović, OIB 80831053283</item>
      <item>Sanja Užar, OIB 78173004709</item>
      <item>Marija Šiprak, OIB 82740827028</item>
      <item>NENAD PEJNOVIĆ</item>
      <item>Ivan Oršolić, OIB 21334523540</item>
      <item>Željko Kranjčec, OIB 15037104042</item>
      <item>Elvira Baljak, OIB 97333428346</item>
      <item>Krunoslav Šimanović, OIB 91625899774</item>
      <item>Saša Pstrocki, OIB 60781215047</item>
      <item>Vedranko Bulić, OIB 38206447927</item>
      <item>Irena Kožić, OIB 88597887524</item>
      <item>Igor Krpanić, OIB 95992641464</item>
      <item>Domagoj Jendriš, OIB 43053726637</item>
      <item>LJERKA BAJS</item>
      <item>Dražen Jerković, OIB 76656069231</item>
      <item>Milenko Šekerija, OIB 20291953923</item>
      <item>Danijel Kunkić, OIB 76472387395</item>
      <item>DRAGO I RUŽICA IKIĆ</item>
      <item>Hrvoje Kaveljević, OIB 52385956130</item>
      <item>ŽEJKO MIJIĆ</item>
      <item>ANAMARIJA ŠUMERA-MARIJA KRISTINA ŠUMERA</item>
      <item>ADRIANNA JANDRANKA MRZLJAK</item>
      <item>Božena Donđivić, OIB 17522367943</item>
      <item>Mario Martić, OIB 95044493964</item>
      <item>Mladen Mendeš, OIB 23120927228</item>
      <item>Tajana Zrinščak, OIB 96426599108</item>
      <item>Goran Vidošević, OIB 42621363632</item>
      <item>Damir Jerković, OIB 89312905303</item>
      <item>Lidija Jozinović, OIB 21480288466</item>
      <item>Dalibor Funtak, OIB 64009444305</item>
      <item>GORAN LOVRINIĆ, OIB 72762639648</item>
      <item>Milan Anđel, OIB 97458906909</item>
      <item>SANJA KARDUM</item>
      <item>Ileana Bebek, OIB 22535202820</item>
      <item>Marko Ištok, OIB 55620946194</item>
      <item>ANA RUŽIĆ</item>
      <item>Đaudat Salem, OIB 52942634659</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item>
      <item>AUTO DIJELOVI ALTERNATIVA d.o.o. za trgovinu i usluge, OIB 45304906374</item>
      <item>BLITZ vl. Tamara Baničević, OIB 54614101581</item>
      <item>BORIS BOBOK</item>
      <item>DARIO LOKAS</item>
      <item>Kristina Prša, OIB 97791331832</item>
      <item>Josip Gačar, OIB 64549346058</item>
      <item>TOMEX društvo za proizvodnju, trgovinu i usluge s ograničenom odgovornošću, OIB 30816030994</item>
      <item>TOMISLAV HORVAT</item>
      <item>KARLO KRPAN</item>
      <item>JADRANKA MUSTAČ</item>
      <item>Katarina Pstrocki, OIB 05573616353</item>
      <item>Ivan Donđivić, OIB 12547368752</item>
      <item>Josip Balić, OIB 13121006811</item>
      <item>Janko Novosel, OIB 06932230436</item>
      <item>Ivan Grzela, OIB 63895462351</item>
      <item>Mirjana Brala, OIB 71345826880</item>
      <item>Marko Vincek, OIB 94395308583</item>
      <item>LORSEL STROJEVI društvo s ograničenom odgovornošću za trgovinu i usluge, OIB 72258017777</item>
      <item>Mislav Kraljević, OIB 46773752142</item>
      <item>Marija-kristina Šumera, OIB 50246288919</item>
      <item>ROBERT ŽUNIĆ</item>
      <item>Goran Kovačić, OIB 94545447968</item>
      <item>MILICA GALIĆ</item>
      <item>Josip Vuković-ZAGREB, OIB 59810354423</item>
      <item>MAL KONZALTING društvo s ograničenom odgovornošću za poslovne usluge, OIB 82912633350</item>
      <item>ANICA STNKOVIĆ</item>
      <item>ANA TOMAC (Virovitica)</item>
      <item>PATRUELIS d.o.o. za trgovinu i usluge, OIB 70733226778</item>
      <item>Domagoj Vilić, OIB 08881870101</item>
      <item>Antonio Veić, OIB 89569435361</item>
      <item>Jasenka Generalić, OIB 29133707672</item>
      <item>PERO SOKOLOVIĆ</item>
      <item>JELENA BURIĆ</item>
      <item>Zoran Grgos, OIB 85068132556</item>
      <item>Dražen Kajs, OIB 50331181468</item>
      <item>Saša Stanić, OIB 55341779778</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item>
      <item>PETAR PINTAR</item>
      <item>MARKO ČANADI</item>
      <item>Koraljka Kolarić, OIB 21730242988</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item>
      <item>Teo Spanjol, OIB 24672400702</item>
      <item>Boris Bobok, OIB 93378162284</item>
      <item>Gordana Đuretić, OIB 47292212346</item>
      <item>Tajana Maraković, OIB 97801680411</item>
      <item>Stipe Župan, OIB 42745287505</item>
      <item>Igor Kujundžić, OIB 13093113042</item>
      <item>Nensi Šarić, OIB 68617293422</item>
      <item>Dejan Benić, OIB 81183249122</item>
      <item>TOMISLAV MIRKOVIĆ</item>
      <item>Andrea Generalić, OIB 23054749953</item>
      <item>Krešo Kokoška, OIB 39319046387</item>
      <item>HRVOJE JOSIP MARAKOVIĆ</item>
      <item>Stipe Ćurković, OIB 61786684206</item>
      <item>LJUBOMIR STURKO</item>
      <item>MILJENKO BORIĆ</item>
      <item>Nino Arbutina, OIB 67259851436</item>
      <item>Sabina Mezak, OIB 26225339623</item>
      <item>INTER CREDO društvo s ograničenom odgovornošću za financijsko posredovanje i putnička agencija, OIB 88448651075</item>
      <item>Robert Hruškar, OIB 55645141469</item>
      <item>Martin Kolarek, OIB 86866535531</item>
      <item>Claude Jambrušić, OIB 58050018863</item>
      <item>Antonija Gradac, OIB 39878805960</item>
      <item>Mario Bilandžija, OIB 91682543656</item>
      <item>Marko Puškarić</item>
      <item>Jelena Mišić</item>
      <item>Dinko Barković, OIB 95853623309</item>
      <item>Denis Benić, OIB 41865469240</item>
      <item>Mario Šimić</item>
      <item>Medius Nekretnine j.d.o.o. za poslovanje nekretninama, OIB 92551788039</item>
      <item>Safija Denkwitz Cerić, OIB 26929862693</item>
      <item>Anamarija Brozović, OIB 45799490959</item>
    </izvorni_sadrzaj>
    <derivirana_varijabla naziv="DomainObject.Predmet.StrankaListFormatedOIB_1">
      <item>EUROYACHTING društvo s ograničenom odgovornošću za usluge i trgovinu u stečaju, OIB 56804906735</item>
      <item>Hrvatske vode, pravna osoba za upravljanje vodama, OIB 28921383001</item>
      <item>VODOOPSKRBA I ODVODNJA, društvo s ograničenom odgovornošću</item>
      <item>Siniša Momčilović, OIB 07277975971</item>
      <item>ODRŽAVANJE I IZGRADNJA POGONA d.o.o. za proizvodnju, trgovinu i usluge, OIB 37154625188</item>
      <item>Goran Crepulja, OIB 18982056058</item>
      <item>Zoran Marin, OIB 98879466267</item>
      <item>Josip Kaleb, OIB 36664247611</item>
      <item>Maroje Baničević, OIB 47699335467</item>
      <item>Rajko Magdalenc, OIB 69165528493</item>
      <item>Hrvoje Puljić, OIB 49862618515</item>
      <item>Petra Plazonić, OIB 24041950505</item>
      <item>Natalija Pstrocki, OIB 44799090865</item>
      <item>Hrvoje Jambrović, OIB 15958176332</item>
      <item>Silvio Dolenac, OIB 35234198778</item>
      <item>Ivona Šaker, OIB 38994943501</item>
      <item>Krešimir Vlašić, OIB 47197830380</item>
      <item>Irena Weigand, OIB 13662982688</item>
      <item>Mladen Hanžek, OIB 48531942959</item>
      <item>Stjepan Stojaković, OIB 66541605925</item>
      <item>Dragan Josipović, OIB 05767821988</item>
      <item>Ivana Matić, OIB 59931978050</item>
      <item>Martin König, OIB 97298467665</item>
      <item>Martina Špoljarić, OIB 30456186741</item>
      <item>Srećko Razumović, OIB 24807679099</item>
      <item>MLAENA KALUĐER</item>
      <item>ANKICA JUKIĆ</item>
      <item>Tomislav Petrinec, OIB 69026919829</item>
      <item>Luana Vozila Bajić, OIB 38168737814</item>
      <item>Boris Bertina, OIB 32306109278</item>
      <item>IVAN NOVOSEL</item>
      <item>Hrvoje Kaluđer, OIB 36757120715</item>
      <item>Antun Ćurković, OIB 93050909375</item>
      <item>Jurica Križanić, OIB 90962479760</item>
      <item>Nazar Sturko, OIB 39566107604</item>
      <item>Mirjana Stanić, OIB 90866628263</item>
      <item>STEN-EX društvo s ograničenom odgovornošću za trgovinu i usluge, OIB 93780456409</item>
      <item>Mladen Bajić, OIB 32807048584</item>
      <item>Ivan Juriša, OIB 78121123446</item>
      <item>Nada Barinić, OIB 16785226822</item>
      <item>Martin Božić, OIB 36272291914</item>
      <item>Vjekoslav Vraničić, OIB 50844068803</item>
      <item>Krunoslav Sabljak, OIB 06041129051</item>
      <item>Vesna Habus, OIB 24777775641</item>
      <item>Kristina Jambrušić Petek, OIB 09556489228</item>
      <item>Hrvoje Leskovar, OIB 15800254055</item>
      <item>Daria Žunić, OIB 36956584874</item>
      <item>Josip Vuković - SISAK, OIB 12278599869</item>
      <item>Boris Subota, OIB 88359444571</item>
      <item>Jelena Vrbanec, OIB 54281391113</item>
      <item>Vedran Čuljak, OIB 04610944693</item>
      <item>Mario Jurković, OIB 22045991146</item>
      <item>Hrvoje Kordić, OIB 20267270017</item>
      <item>Marjana Župan, OIB 51490136280</item>
      <item>Ana Benić, OIB 91837735907</item>
      <item>Zoran Kuzminović, OIB 04219997908</item>
      <item>Ante Jović, OIB 79497162368</item>
      <item>MARTINA KNJEŽEVIĆ</item>
      <item>Renata Knježević, OIB 44369091582</item>
      <item>Denis Šimunić, OIB 63237634747</item>
      <item>Ana Marija Volarić, OIB 23929414831</item>
      <item>Ana Klarica Čirjak, OIB 48583047618</item>
      <item>Roman Vukoja, OIB 86266712833</item>
      <item>Damir Jugović, OIB 89013582129</item>
      <item>Mario Žulj, OIB 65450463155</item>
      <item>Maja Žulj, OIB 03940694622</item>
      <item>Ivan Crnković, OIB 42463391282</item>
      <item>Branimir Grabić, OIB 70715686916</item>
      <item>VEDRANA VUKOVIĆ</item>
      <item>Edis Šabani, OIB 83075612561</item>
      <item>Zvonimir Burilović, OIB 80831053283</item>
      <item>Sanja Užar, OIB 78173004709</item>
      <item>Marija Šiprak, OIB 82740827028</item>
      <item>NENAD PEJNOVIĆ</item>
      <item>Ivan Oršolić, OIB 21334523540</item>
      <item>Željko Kranjčec, OIB 15037104042</item>
      <item>Elvira Baljak, OIB 97333428346</item>
      <item>Krunoslav Šimanović, OIB 91625899774</item>
      <item>Saša Pstrocki, OIB 60781215047</item>
      <item>Vedranko Bulić, OIB 38206447927</item>
      <item>Irena Kožić, OIB 88597887524</item>
      <item>Igor Krpanić, OIB 95992641464</item>
      <item>Domagoj Jendriš, OIB 43053726637</item>
      <item>LJERKA BAJS</item>
      <item>Dražen Jerković, OIB 76656069231</item>
      <item>Milenko Šekerija, OIB 20291953923</item>
      <item>Danijel Kunkić, OIB 76472387395</item>
      <item>DRAGO I RUŽICA IKIĆ</item>
      <item>Hrvoje Kaveljević, OIB 52385956130</item>
      <item>ŽEJKO MIJIĆ</item>
      <item>ANAMARIJA ŠUMERA-MARIJA KRISTINA ŠUMERA</item>
      <item>ADRIANNA JANDRANKA MRZLJAK</item>
      <item>Božena Donđivić, OIB 17522367943</item>
      <item>Mario Martić, OIB 95044493964</item>
      <item>Mladen Mendeš, OIB 23120927228</item>
      <item>Tajana Zrinščak, OIB 96426599108</item>
      <item>Goran Vidošević, OIB 42621363632</item>
      <item>Damir Jerković, OIB 89312905303</item>
      <item>Lidija Jozinović, OIB 21480288466</item>
      <item>Dalibor Funtak, OIB 64009444305</item>
      <item>GORAN LOVRINIĆ, OIB 72762639648</item>
      <item>Milan Anđel, OIB 97458906909</item>
      <item>SANJA KARDUM</item>
      <item>Ileana Bebek, OIB 22535202820</item>
      <item>Marko Ištok, OIB 55620946194</item>
      <item>ANA RUŽIĆ</item>
      <item>Đaudat Salem, OIB 52942634659</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item>
      <item>AUTO DIJELOVI ALTERNATIVA d.o.o. za trgovinu i usluge, OIB 45304906374</item>
      <item>BLITZ vl. Tamara Baničević, OIB 54614101581</item>
      <item>BORIS BOBOK</item>
      <item>DARIO LOKAS</item>
      <item>Kristina Prša, OIB 97791331832</item>
      <item>Josip Gačar, OIB 64549346058</item>
      <item>TOMEX društvo za proizvodnju, trgovinu i usluge s ograničenom odgovornošću, OIB 30816030994</item>
      <item>TOMISLAV HORVAT</item>
      <item>KARLO KRPAN</item>
      <item>JADRANKA MUSTAČ</item>
      <item>Katarina Pstrocki, OIB 05573616353</item>
      <item>Ivan Donđivić, OIB 12547368752</item>
      <item>Josip Balić, OIB 13121006811</item>
      <item>Janko Novosel, OIB 06932230436</item>
      <item>Ivan Grzela, OIB 63895462351</item>
      <item>Mirjana Brala, OIB 71345826880</item>
      <item>Marko Vincek, OIB 94395308583</item>
      <item>LORSEL STROJEVI društvo s ograničenom odgovornošću za trgovinu i usluge, OIB 72258017777</item>
      <item>Mislav Kraljević, OIB 46773752142</item>
      <item>Marija-kristina Šumera, OIB 50246288919</item>
      <item>ROBERT ŽUNIĆ</item>
      <item>Goran Kovačić, OIB 94545447968</item>
      <item>MILICA GALIĆ</item>
      <item>Josip Vuković-ZAGREB, OIB 59810354423</item>
      <item>MAL KONZALTING društvo s ograničenom odgovornošću za poslovne usluge, OIB 82912633350</item>
      <item>ANICA STNKOVIĆ</item>
      <item>ANA TOMAC (Virovitica)</item>
      <item>PATRUELIS d.o.o. za trgovinu i usluge, OIB 70733226778</item>
      <item>Domagoj Vilić, OIB 08881870101</item>
      <item>Antonio Veić, OIB 89569435361</item>
      <item>Jasenka Generalić, OIB 29133707672</item>
      <item>PERO SOKOLOVIĆ</item>
      <item>JELENA BURIĆ</item>
      <item>Zoran Grgos, OIB 85068132556</item>
      <item>Dražen Kajs, OIB 50331181468</item>
      <item>Saša Stanić, OIB 55341779778</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item>
      <item>PETAR PINTAR</item>
      <item>MARKO ČANADI</item>
      <item>Koraljka Kolarić, OIB 21730242988</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item>
      <item>Teo Spanjol, OIB 24672400702</item>
      <item>Boris Bobok, OIB 93378162284</item>
      <item>Gordana Đuretić, OIB 47292212346</item>
      <item>Tajana Maraković, OIB 97801680411</item>
      <item>Stipe Župan, OIB 42745287505</item>
      <item>Igor Kujundžić, OIB 13093113042</item>
      <item>Nensi Šarić, OIB 68617293422</item>
      <item>Dejan Benić, OIB 81183249122</item>
      <item>TOMISLAV MIRKOVIĆ</item>
      <item>Andrea Generalić, OIB 23054749953</item>
      <item>Krešo Kokoška, OIB 39319046387</item>
      <item>HRVOJE JOSIP MARAKOVIĆ</item>
      <item>Stipe Ćurković, OIB 61786684206</item>
      <item>LJUBOMIR STURKO</item>
      <item>MILJENKO BORIĆ</item>
      <item>Nino Arbutina, OIB 67259851436</item>
      <item>Sabina Mezak, OIB 26225339623</item>
      <item>INTER CREDO društvo s ograničenom odgovornošću za financijsko posredovanje i putnička agencija, OIB 88448651075</item>
      <item>Robert Hruškar, OIB 55645141469</item>
      <item>Martin Kolarek, OIB 86866535531</item>
      <item>Claude Jambrušić, OIB 58050018863</item>
      <item>Antonija Gradac, OIB 39878805960</item>
      <item>Mario Bilandžija, OIB 91682543656</item>
      <item>Marko Puškarić</item>
      <item>Jelena Mišić</item>
      <item>Dinko Barković, OIB 95853623309</item>
      <item>Denis Benić, OIB 41865469240</item>
      <item>Mario Šimić</item>
      <item>Medius Nekretnine j.d.o.o. za poslovanje nekretninama, OIB 92551788039</item>
      <item>Safija Denkwitz Cerić, OIB 26929862693</item>
      <item>Anamarija Brozović, OIB 45799490959</item>
    </derivirana_varijabla>
  </DomainObject.Predmet.StrankaListFormatedOIB>
  <DomainObject.Predmet.StrankaListFormatedWithAdress>
    <izvorni_sadrzaj>
      <item>EUROYACHTING društvo s ograničenom odgovornošću za usluge i trgovinu u stečaju, Ogrizovićeva 41, 10000 Zagreb</item>
      <item>Hrvatske vode, pravna osoba za upravljanje vodama, Grada Vukovara 220, Zagreb</item>
      <item>VODOOPSKRBA I ODVODNJA, društvo s ograničenom odgovornošću, Folnegovićeva 1, Zagreb</item>
      <item>Siniša Momčilović, Savska Opatovina 28, 10000 Zagreb</item>
      <item>ODRŽAVANJE I IZGRADNJA POGONA d.o.o. za proizvodnju, trgovinu i usluge, Savska opatovina 34, Zagreb</item>
      <item>Goran Crepulja</item>
      <item>Zoran Marin, Petra Svačića 99, 22320 Drniš</item>
      <item>Josip Kaleb, LANIŠTE 22/IV, 10000 Metković</item>
      <item>Maroje Baničević, Lujaci 5, 20235 Orašac</item>
      <item>Rajko Magdalenc</item>
      <item>Hrvoje Puljić</item>
      <item>Petra Plazonić, Savska Opatovina 30, 10000 Zagreb</item>
      <item>Natalija Pstrocki</item>
      <item>Hrvoje Jambrović, Savska Opatovina 28, 10000 Zagreb</item>
      <item>Silvio Dolenac, Zapoljska 20, 10000 Zagreb</item>
      <item>Ivona Šaker</item>
      <item>Krešimir Vlašić, Savska 8, 10434 Strmec</item>
      <item>Irena Weigand</item>
      <item>Mladen Hanžek</item>
      <item>Stjepan Stojaković</item>
      <item>Dragan Josipović</item>
      <item>Ivana Matić, Plješevička 73, 31000 Osijek</item>
      <item>Martin König, Ferenščica I. 59, 10000 Zagreb</item>
      <item>Martina Špoljarić, Kralja Tomislava 11, 31551 Belišće</item>
      <item>Srećko Razumović, ULICA SUNČANE ŠKRINJARIĆ 3 (ranije: ZAGREB, SELSKA CESTA, 92 J), 10000 Zagreb</item>
      <item>MLAENA KALUĐER</item>
      <item>ANKICA JUKIĆ</item>
      <item>Tomislav Petrinec</item>
      <item>Luana Vozila Bajić, Antuna Šoljana 7, 10000 Zagreb</item>
      <item>Boris Bertina, Kustošijski Venec 93, 10000 Zagreb</item>
      <item>IVAN NOVOSEL</item>
      <item>Hrvoje Kaluđer</item>
      <item>Antun Ćurković, D. Gervaisa 42, 10000 Zagreb</item>
      <item>Jurica Križanić</item>
      <item>Nazar Sturko, Ulica Ferde Livadića 6, 10290 Zaprešić</item>
      <item>Mirjana Stanić, Velebitska 2, 23000 Zadar</item>
      <item>STEN-EX društvo s ograničenom odgovornošću za trgovinu i usluge, Dr. Franje Tuđmana 93, 10431 Sveta Nedelja</item>
      <item>Mladen Bajić, Antuna Šoljana 7, 10000 Zagreb</item>
      <item>Ivan Juriša, Plješevička 73, 31000 Osijek</item>
      <item>Nada Barinić</item>
      <item>Martin Božić, Savska Opatovina 32, 10000 Zagreb</item>
      <item>Vjekoslav Vraničić, Savska Opatovina 32, 10000 Zagreb</item>
      <item>Krunoslav Sabljak, Savska Opatovina 32, 10000 Zagreb</item>
      <item>Vesna Habus, Cvetković 189, 10450 Cvetković</item>
      <item>Kristina Jambrušić Petek, Iii Rakitovec 9, 10290 Zaprešić</item>
      <item>Hrvoje Leskovar, Cirkovljanska 2a, 10000 Zagreb</item>
      <item>Daria Žunić, Savska Opatovina 30, 10000 Zagreb</item>
      <item>Josip Vuković - SISAK, Savska Opatovina 30, 10000 Zagreb</item>
      <item>Boris Subota</item>
      <item>Jelena Vrbanec, Kaninska 6, 10000 Zagreb</item>
      <item>Vedran Čuljak, Tavankutska 15, 10000 Zagreb</item>
      <item>Mario Jurković, Savska Opatovina 34, 10000 Zagreb</item>
      <item>Hrvoje Kordić, Savska Opatovina 34, 10000 Zagreb</item>
      <item>Marjana Župan, Savska Opatovina 32, 10000 Zagreb</item>
      <item>Ana Benić, Savska Opatovina 34, 10000 Zagreb</item>
      <item>Zoran Kuzminović, Savska Opatovina 34, 10000 Zagreb</item>
      <item>Ante Jović, Savska Opatovina 32, 10000 Zagreb</item>
      <item>MARTINA KNJEŽEVIĆ</item>
      <item>Renata Knježević</item>
      <item>Denis Šimunić, Novi Put 20, 10298 Oborovo Bistransko</item>
      <item>Ana Marija Volarić, Ivekovićeva 19, 10000 Zagreb</item>
      <item>Ana Klarica Čirjak, Manterovčak 72 A, 10000 Zagreb</item>
      <item>Roman Vukoja</item>
      <item>Damir Jugović, Savska Opatovina 34, 10000 Zagreb</item>
      <item>Mario Žulj, Savska Opatovina 28, 10000 Zagreb</item>
      <item>Maja Žulj, Dobriše Cesarića 17, 10000 Zagreb</item>
      <item>Ivan Crnković, Jukinačka Ulica 127, 44400 Glina</item>
      <item>Branimir Grabić, Savska Opatovina 34, 10000 Zagreb</item>
      <item>VEDRANA VUKOVIĆ</item>
      <item>Edis Šabani, Lička 7, 10000 Zagreb</item>
      <item>Zvonimir Burilović, Tučepska Ulica 10, 21000 Split</item>
      <item>Sanja Užar, Radnička 6, 47220 Vojnić</item>
      <item>Marija Šiprak, Savska Opatovina 116, 10000 Zagreb</item>
      <item>NENAD PEJNOVIĆ</item>
      <item>Ivan Oršolić, Milana Rešetara 33, 10000 Zagreb</item>
      <item>Željko Kranjčec, Kralja Zvonimira 13, 43270 Veliki Grđevac</item>
      <item>Elvira Baljak, Šibenska 16, 22211 Vodice</item>
      <item>Krunoslav Šimanović, Antuna Šoljana 8, 10000 Zagreb</item>
      <item>Saša Pstrocki, Savska Opatovina 32, 10000 Zagreb</item>
      <item>Vedranko Bulić, Savska Opatovina 28, 10000 Zagreb</item>
      <item>Irena Kožić, Savska Opatovina 28, 10000 Zagreb</item>
      <item>Igor Krpanić, Omladinska 12, 10370 Velika Ostrna</item>
      <item>Domagoj Jendriš, Kredarička 1c, 10000 Zagreb</item>
      <item>LJERKA BAJS</item>
      <item>Dražen Jerković</item>
      <item>Milenko Šekerija, Hrvatskih Žrtava 23, 21220 Seget Donji</item>
      <item>Danijel Kunkić, Malešnica 14, 10000 Zagreb</item>
      <item>DRAGO I RUŽICA IKIĆ</item>
      <item>Hrvoje Kaveljević, Ulica Ante Topić - Mimare 40, 10000 Zagreb</item>
      <item>ŽEJKO MIJIĆ</item>
      <item>ANAMARIJA ŠUMERA-MARIJA KRISTINA ŠUMERA</item>
      <item>ADRIANNA JANDRANKA MRZLJAK</item>
      <item>Božena Donđivić</item>
      <item>Mario Martić, Vinkovačka 2, 10000 Zagreb</item>
      <item>Mladen Mendeš, Dubašnička 19, 10000 Zagreb</item>
      <item>Tajana Zrinščak, Graberje 92/1, 10000 Zagreb</item>
      <item>Goran Vidošević, Savska Opatovina 32, 10000 Zagreb</item>
      <item>Damir Jerković</item>
      <item>Lidija Jozinović, Braće Domany 8, 10000 Zagreb</item>
      <item>Dalibor Funtak, Kapela Kalnička 49, 42220 Kapela Kalnička</item>
      <item>GORAN LOVRINIĆ</item>
      <item>Milan Anđel, Turopoljska Ulica 23, 10010 Velika Mlaka</item>
      <item>SANJA KARDUM</item>
      <item>Ileana Bebek, Savska Opatovina 32, 10000 Zagreb</item>
      <item>Marko Ištok</item>
      <item>ANA RUŽIĆ</item>
      <item>Đaudat Salem, Lukšićki Vijenac 5, 10000 Zagreb</item>
      <item>ANKICA BRAĆANOV</item>
      <item>BRUNO KUREVIJA</item>
      <item>STJEPAN CEROVEČKI</item>
      <item>TOMISLAV KVOČIĆ</item>
      <item>EMIR CEPIĆ</item>
      <item>Asmir Cepić</item>
      <item>MAJA RADOČAJ</item>
      <item>MARKO VUJNOVIĆ</item>
      <item>Damir Lasić</item>
      <item>Vanja Bakarčić, Savska Opatovina 30, 10000 Zagreb</item>
      <item>AUTO DIJELOVI ALTERNATIVA d.o.o. za trgovinu i usluge, Palmotićeva 19, Zagreb</item>
      <item>BLITZ vl. Tamara Baničević</item>
      <item>BORIS BOBOK</item>
      <item>DARIO LOKAS</item>
      <item>Kristina Prša, Savska Opatovina 32, 10000 Zagreb</item>
      <item>Josip Gačar, Lanište 10b, 10000 Zagreb</item>
      <item>TOMEX društvo za proizvodnju, trgovinu i usluge s ograničenom odgovornošću, Kralja Tomislava 20, 43270 Veliki Grđevac</item>
      <item>TOMISLAV HORVAT</item>
      <item>KARLO KRPAN</item>
      <item>JADRANKA MUSTAČ</item>
      <item>Katarina Pstrocki, Savska Opatovina 32, 10000 Zagreb</item>
      <item>Ivan Donđivić, Supetarska 8, 10000 Zagreb</item>
      <item>Josip Balić</item>
      <item>Janko Novosel</item>
      <item>Ivan Grzela, Savska Opatovina 28, 10000 Zagreb</item>
      <item>Mirjana Brala, Savska Opatovina 34, 10000 Zagreb</item>
      <item>Marko Vincek, Savska Opatovina 30, 10000 Zagreb</item>
      <item>LORSEL STROJEVI društvo s ograničenom odgovornošću za trgovinu i usluge, Savska opatovina 32, Zagreb</item>
      <item>Mislav Kraljević, Savska Opatovina 32, 10000 Zagreb</item>
      <item>Marija-kristina Šumera</item>
      <item>ROBERT ŽUNIĆ</item>
      <item>Goran Kovačić, Savska Opatovina 32, 10000 Zagreb</item>
      <item>MILICA GALIĆ</item>
      <item>Josip Vuković-ZAGREB, Savska Opatovina 30, 10000 Zagreb</item>
      <item>MAL KONZALTING društvo s ograničenom odgovornošću za poslovne usluge, S.S. Kranjčevića 11, 44000 Sisak</item>
      <item>ANICA STNKOVIĆ</item>
      <item>ANA TOMAC (Virovitica)</item>
      <item>PATRUELIS d.o.o. za trgovinu i usluge, Fallerovo šetalište 2, Zagreb</item>
      <item>Domagoj Vilić, Josipa Komparea 5, 10430 Samobor</item>
      <item>Antonio Veić, Savska Opatovina 28, 10000 Zagreb</item>
      <item>Jasenka Generalić, Busovačka Ulica 14, 10000 Zagreb</item>
      <item>PERO SOKOLOVIĆ</item>
      <item>JELENA BURIĆ</item>
      <item>Zoran Grgos</item>
      <item>Dražen Kajs</item>
      <item>Saša Stanić, Velebitska 2, 23000 Zadar</item>
      <item>BORIS VUKADIN</item>
      <item>LIDIJA STOJAN</item>
      <item>Bruno Lugarić</item>
      <item>DAVOR DRAKSLER</item>
      <item>IVAN ZIRDUM</item>
      <item>MATO ZADRO</item>
      <item>ROBERT HORVATEK</item>
      <item>IVAN KUŠEVIĆ</item>
      <item>LJUBICA SKOČIĆ JURANOVIĆ</item>
      <item>Doris Brkan</item>
      <item>Ljubomir Sturko, Woodrova Wilsona 37, 31000 Osijek</item>
      <item>PETAR PINTAR</item>
      <item>MARKO ČANADI</item>
      <item>Koraljka Kolarić, Hrgovići 67, 10000 Zagreb</item>
      <item>IVAN VERŠIĆ</item>
      <item>Zrinka Mišurac</item>
      <item>Bojan Tušla</item>
      <item>ŽELJKO KENDEL</item>
      <item>SAŠA DRNJEVIĆ</item>
      <item>DINA ERCEGOVIĆ</item>
      <item>LUKA BIONDIĆ</item>
      <item>PETRA BAŠIĆ</item>
      <item>Dubravko Jagunić</item>
      <item>ANTO BABIĆ</item>
      <item>Igor Telalović, Dalmatinska 7, 10430 Samobor</item>
      <item>Teo Spanjol, Liševo 7, 10362 Prekvršje</item>
      <item>Boris Bobok</item>
      <item>Gordana Đuretić, Savska Opatovina 32, 10000 Zagreb</item>
      <item>Tajana Maraković</item>
      <item>Stipe Župan, Kobljani 4, 23450 Kruševo</item>
      <item>Igor Kujundžić, Savska Opatovina 34, 10000 Zagreb</item>
      <item>Nensi Šarić, Zadarska 77, 10000 Zagreb</item>
      <item>Dejan Benić, Savska Opatovina 34, 10000 Zagreb</item>
      <item>TOMISLAV MIRKOVIĆ</item>
      <item>Andrea Generalić, Savska Opatovina 28, 10000 Zagreb</item>
      <item>Krešo Kokoška, Savska Opatovina 30, 10000 Zagreb</item>
      <item>HRVOJE JOSIP MARAKOVIĆ</item>
      <item>Stipe Ćurković, Ulica Drage Gervaisa 35, 10000 Zagreb</item>
      <item>LJUBOMIR STURKO</item>
      <item>MILJENKO BORIĆ</item>
      <item>Nino Arbutina, Pavićini 609a, 52207 Pavićini</item>
      <item>Sabina Mezak, Ulica Josipa Pupačića 5, 10000 Zagreb</item>
      <item>INTER CREDO društvo s ograničenom odgovornošću za financijsko posredovanje i putnička agencija, Zagrebačka 7, 42000 Varaždin</item>
      <item>Robert Hruškar, Mažuranićev Trg 5, 10000 Zagreb</item>
      <item>Martin Kolarek, Bukoščanski Odvojak 2, 10090 Zagreb</item>
      <item>Claude Jambrušić, Iii Rakitovec 9, 10290 Zaprešić</item>
      <item>Antonija Gradac, Stenjevečka 37 A, 10000 Zagreb</item>
      <item>Mario Bilandžija, Ulica Ivana Zahara 3, 10000 Zagreb</item>
      <item>Marko Puškarić</item>
      <item>Jelena Mišić</item>
      <item>Dinko Barković, Ulica Ante Topić - Mimare 10, 10000 Zagreb</item>
      <item>Denis Benić, Ulica Vlahe Stulića 10, 10000 Zagreb</item>
      <item>Mario Šimić</item>
      <item>Medius Nekretnine j.d.o.o. za poslovanje nekretninama, Ulica Ante Topić-Mimare 40, 10000 Zagreb</item>
      <item>Safija Denkwitz Cerić, Ulica Seljine Brigade 55 C, 10410 Staro Čiče</item>
      <item>Anamarija Brozović, Okruglica 3, 47300 Hreljin Ogulinski</item>
    </izvorni_sadrzaj>
    <derivirana_varijabla naziv="DomainObject.Predmet.StrankaListFormatedWithAdress_1">
      <item>EUROYACHTING društvo s ograničenom odgovornošću za usluge i trgovinu u stečaju, Ogrizovićeva 41, 10000 Zagreb</item>
      <item>Hrvatske vode, pravna osoba za upravljanje vodama, Grada Vukovara 220, Zagreb</item>
      <item>VODOOPSKRBA I ODVODNJA, društvo s ograničenom odgovornošću, Folnegovićeva 1, Zagreb</item>
      <item>Siniša Momčilović, Savska Opatovina 28, 10000 Zagreb</item>
      <item>ODRŽAVANJE I IZGRADNJA POGONA d.o.o. za proizvodnju, trgovinu i usluge, Savska opatovina 34, Zagreb</item>
      <item>Goran Crepulja</item>
      <item>Zoran Marin, Petra Svačića 99, 22320 Drniš</item>
      <item>Josip Kaleb, LANIŠTE 22/IV, 10000 Metković</item>
      <item>Maroje Baničević, Lujaci 5, 20235 Orašac</item>
      <item>Rajko Magdalenc</item>
      <item>Hrvoje Puljić</item>
      <item>Petra Plazonić, Savska Opatovina 30, 10000 Zagreb</item>
      <item>Natalija Pstrocki</item>
      <item>Hrvoje Jambrović, Savska Opatovina 28, 10000 Zagreb</item>
      <item>Silvio Dolenac, Zapoljska 20, 10000 Zagreb</item>
      <item>Ivona Šaker</item>
      <item>Krešimir Vlašić, Savska 8, 10434 Strmec</item>
      <item>Irena Weigand</item>
      <item>Mladen Hanžek</item>
      <item>Stjepan Stojaković</item>
      <item>Dragan Josipović</item>
      <item>Ivana Matić, Plješevička 73, 31000 Osijek</item>
      <item>Martin König, Ferenščica I. 59, 10000 Zagreb</item>
      <item>Martina Špoljarić, Kralja Tomislava 11, 31551 Belišće</item>
      <item>Srećko Razumović, ULICA SUNČANE ŠKRINJARIĆ 3 (ranije: ZAGREB, SELSKA CESTA, 92 J), 10000 Zagreb</item>
      <item>MLAENA KALUĐER</item>
      <item>ANKICA JUKIĆ</item>
      <item>Tomislav Petrinec</item>
      <item>Luana Vozila Bajić, Antuna Šoljana 7, 10000 Zagreb</item>
      <item>Boris Bertina, Kustošijski Venec 93, 10000 Zagreb</item>
      <item>IVAN NOVOSEL</item>
      <item>Hrvoje Kaluđer</item>
      <item>Antun Ćurković, D. Gervaisa 42, 10000 Zagreb</item>
      <item>Jurica Križanić</item>
      <item>Nazar Sturko, Ulica Ferde Livadića 6, 10290 Zaprešić</item>
      <item>Mirjana Stanić, Velebitska 2, 23000 Zadar</item>
      <item>STEN-EX društvo s ograničenom odgovornošću za trgovinu i usluge, Dr. Franje Tuđmana 93, 10431 Sveta Nedelja</item>
      <item>Mladen Bajić, Antuna Šoljana 7, 10000 Zagreb</item>
      <item>Ivan Juriša, Plješevička 73, 31000 Osijek</item>
      <item>Nada Barinić</item>
      <item>Martin Božić, Savska Opatovina 32, 10000 Zagreb</item>
      <item>Vjekoslav Vraničić, Savska Opatovina 32, 10000 Zagreb</item>
      <item>Krunoslav Sabljak, Savska Opatovina 32, 10000 Zagreb</item>
      <item>Vesna Habus, Cvetković 189, 10450 Cvetković</item>
      <item>Kristina Jambrušić Petek, Iii Rakitovec 9, 10290 Zaprešić</item>
      <item>Hrvoje Leskovar, Cirkovljanska 2a, 10000 Zagreb</item>
      <item>Daria Žunić, Savska Opatovina 30, 10000 Zagreb</item>
      <item>Josip Vuković - SISAK, Savska Opatovina 30, 10000 Zagreb</item>
      <item>Boris Subota</item>
      <item>Jelena Vrbanec, Kaninska 6, 10000 Zagreb</item>
      <item>Vedran Čuljak, Tavankutska 15, 10000 Zagreb</item>
      <item>Mario Jurković, Savska Opatovina 34, 10000 Zagreb</item>
      <item>Hrvoje Kordić, Savska Opatovina 34, 10000 Zagreb</item>
      <item>Marjana Župan, Savska Opatovina 32, 10000 Zagreb</item>
      <item>Ana Benić, Savska Opatovina 34, 10000 Zagreb</item>
      <item>Zoran Kuzminović, Savska Opatovina 34, 10000 Zagreb</item>
      <item>Ante Jović, Savska Opatovina 32, 10000 Zagreb</item>
      <item>MARTINA KNJEŽEVIĆ</item>
      <item>Renata Knježević</item>
      <item>Denis Šimunić, Novi Put 20, 10298 Oborovo Bistransko</item>
      <item>Ana Marija Volarić, Ivekovićeva 19, 10000 Zagreb</item>
      <item>Ana Klarica Čirjak, Manterovčak 72 A, 10000 Zagreb</item>
      <item>Roman Vukoja</item>
      <item>Damir Jugović, Savska Opatovina 34, 10000 Zagreb</item>
      <item>Mario Žulj, Savska Opatovina 28, 10000 Zagreb</item>
      <item>Maja Žulj, Dobriše Cesarića 17, 10000 Zagreb</item>
      <item>Ivan Crnković, Jukinačka Ulica 127, 44400 Glina</item>
      <item>Branimir Grabić, Savska Opatovina 34, 10000 Zagreb</item>
      <item>VEDRANA VUKOVIĆ</item>
      <item>Edis Šabani, Lička 7, 10000 Zagreb</item>
      <item>Zvonimir Burilović, Tučepska Ulica 10, 21000 Split</item>
      <item>Sanja Užar, Radnička 6, 47220 Vojnić</item>
      <item>Marija Šiprak, Savska Opatovina 116, 10000 Zagreb</item>
      <item>NENAD PEJNOVIĆ</item>
      <item>Ivan Oršolić, Milana Rešetara 33, 10000 Zagreb</item>
      <item>Željko Kranjčec, Kralja Zvonimira 13, 43270 Veliki Grđevac</item>
      <item>Elvira Baljak, Šibenska 16, 22211 Vodice</item>
      <item>Krunoslav Šimanović, Antuna Šoljana 8, 10000 Zagreb</item>
      <item>Saša Pstrocki, Savska Opatovina 32, 10000 Zagreb</item>
      <item>Vedranko Bulić, Savska Opatovina 28, 10000 Zagreb</item>
      <item>Irena Kožić, Savska Opatovina 28, 10000 Zagreb</item>
      <item>Igor Krpanić, Omladinska 12, 10370 Velika Ostrna</item>
      <item>Domagoj Jendriš, Kredarička 1c, 10000 Zagreb</item>
      <item>LJERKA BAJS</item>
      <item>Dražen Jerković</item>
      <item>Milenko Šekerija, Hrvatskih Žrtava 23, 21220 Seget Donji</item>
      <item>Danijel Kunkić, Malešnica 14, 10000 Zagreb</item>
      <item>DRAGO I RUŽICA IKIĆ</item>
      <item>Hrvoje Kaveljević, Ulica Ante Topić - Mimare 40, 10000 Zagreb</item>
      <item>ŽEJKO MIJIĆ</item>
      <item>ANAMARIJA ŠUMERA-MARIJA KRISTINA ŠUMERA</item>
      <item>ADRIANNA JANDRANKA MRZLJAK</item>
      <item>Božena Donđivić</item>
      <item>Mario Martić, Vinkovačka 2, 10000 Zagreb</item>
      <item>Mladen Mendeš, Dubašnička 19, 10000 Zagreb</item>
      <item>Tajana Zrinščak, Graberje 92/1, 10000 Zagreb</item>
      <item>Goran Vidošević, Savska Opatovina 32, 10000 Zagreb</item>
      <item>Damir Jerković</item>
      <item>Lidija Jozinović, Braće Domany 8, 10000 Zagreb</item>
      <item>Dalibor Funtak, Kapela Kalnička 49, 42220 Kapela Kalnička</item>
      <item>GORAN LOVRINIĆ</item>
      <item>Milan Anđel, Turopoljska Ulica 23, 10010 Velika Mlaka</item>
      <item>SANJA KARDUM</item>
      <item>Ileana Bebek, Savska Opatovina 32, 10000 Zagreb</item>
      <item>Marko Ištok</item>
      <item>ANA RUŽIĆ</item>
      <item>Đaudat Salem, Lukšićki Vijenac 5, 10000 Zagreb</item>
      <item>ANKICA BRAĆANOV</item>
      <item>BRUNO KUREVIJA</item>
      <item>STJEPAN CEROVEČKI</item>
      <item>TOMISLAV KVOČIĆ</item>
      <item>EMIR CEPIĆ</item>
      <item>Asmir Cepić</item>
      <item>MAJA RADOČAJ</item>
      <item>MARKO VUJNOVIĆ</item>
      <item>Damir Lasić</item>
      <item>Vanja Bakarčić, Savska Opatovina 30, 10000 Zagreb</item>
      <item>AUTO DIJELOVI ALTERNATIVA d.o.o. za trgovinu i usluge, Palmotićeva 19, Zagreb</item>
      <item>BLITZ vl. Tamara Baničević</item>
      <item>BORIS BOBOK</item>
      <item>DARIO LOKAS</item>
      <item>Kristina Prša, Savska Opatovina 32, 10000 Zagreb</item>
      <item>Josip Gačar, Lanište 10b, 10000 Zagreb</item>
      <item>TOMEX društvo za proizvodnju, trgovinu i usluge s ograničenom odgovornošću, Kralja Tomislava 20, 43270 Veliki Grđevac</item>
      <item>TOMISLAV HORVAT</item>
      <item>KARLO KRPAN</item>
      <item>JADRANKA MUSTAČ</item>
      <item>Katarina Pstrocki, Savska Opatovina 32, 10000 Zagreb</item>
      <item>Ivan Donđivić, Supetarska 8, 10000 Zagreb</item>
      <item>Josip Balić</item>
      <item>Janko Novosel</item>
      <item>Ivan Grzela, Savska Opatovina 28, 10000 Zagreb</item>
      <item>Mirjana Brala, Savska Opatovina 34, 10000 Zagreb</item>
      <item>Marko Vincek, Savska Opatovina 30, 10000 Zagreb</item>
      <item>LORSEL STROJEVI društvo s ograničenom odgovornošću za trgovinu i usluge, Savska opatovina 32, Zagreb</item>
      <item>Mislav Kraljević, Savska Opatovina 32, 10000 Zagreb</item>
      <item>Marija-kristina Šumera</item>
      <item>ROBERT ŽUNIĆ</item>
      <item>Goran Kovačić, Savska Opatovina 32, 10000 Zagreb</item>
      <item>MILICA GALIĆ</item>
      <item>Josip Vuković-ZAGREB, Savska Opatovina 30, 10000 Zagreb</item>
      <item>MAL KONZALTING društvo s ograničenom odgovornošću za poslovne usluge, S.S. Kranjčevića 11, 44000 Sisak</item>
      <item>ANICA STNKOVIĆ</item>
      <item>ANA TOMAC (Virovitica)</item>
      <item>PATRUELIS d.o.o. za trgovinu i usluge, Fallerovo šetalište 2, Zagreb</item>
      <item>Domagoj Vilić, Josipa Komparea 5, 10430 Samobor</item>
      <item>Antonio Veić, Savska Opatovina 28, 10000 Zagreb</item>
      <item>Jasenka Generalić, Busovačka Ulica 14, 10000 Zagreb</item>
      <item>PERO SOKOLOVIĆ</item>
      <item>JELENA BURIĆ</item>
      <item>Zoran Grgos</item>
      <item>Dražen Kajs</item>
      <item>Saša Stanić, Velebitska 2, 23000 Zadar</item>
      <item>BORIS VUKADIN</item>
      <item>LIDIJA STOJAN</item>
      <item>Bruno Lugarić</item>
      <item>DAVOR DRAKSLER</item>
      <item>IVAN ZIRDUM</item>
      <item>MATO ZADRO</item>
      <item>ROBERT HORVATEK</item>
      <item>IVAN KUŠEVIĆ</item>
      <item>LJUBICA SKOČIĆ JURANOVIĆ</item>
      <item>Doris Brkan</item>
      <item>Ljubomir Sturko, Woodrova Wilsona 37, 31000 Osijek</item>
      <item>PETAR PINTAR</item>
      <item>MARKO ČANADI</item>
      <item>Koraljka Kolarić, Hrgovići 67, 10000 Zagreb</item>
      <item>IVAN VERŠIĆ</item>
      <item>Zrinka Mišurac</item>
      <item>Bojan Tušla</item>
      <item>ŽELJKO KENDEL</item>
      <item>SAŠA DRNJEVIĆ</item>
      <item>DINA ERCEGOVIĆ</item>
      <item>LUKA BIONDIĆ</item>
      <item>PETRA BAŠIĆ</item>
      <item>Dubravko Jagunić</item>
      <item>ANTO BABIĆ</item>
      <item>Igor Telalović, Dalmatinska 7, 10430 Samobor</item>
      <item>Teo Spanjol, Liševo 7, 10362 Prekvršje</item>
      <item>Boris Bobok</item>
      <item>Gordana Đuretić, Savska Opatovina 32, 10000 Zagreb</item>
      <item>Tajana Maraković</item>
      <item>Stipe Župan, Kobljani 4, 23450 Kruševo</item>
      <item>Igor Kujundžić, Savska Opatovina 34, 10000 Zagreb</item>
      <item>Nensi Šarić, Zadarska 77, 10000 Zagreb</item>
      <item>Dejan Benić, Savska Opatovina 34, 10000 Zagreb</item>
      <item>TOMISLAV MIRKOVIĆ</item>
      <item>Andrea Generalić, Savska Opatovina 28, 10000 Zagreb</item>
      <item>Krešo Kokoška, Savska Opatovina 30, 10000 Zagreb</item>
      <item>HRVOJE JOSIP MARAKOVIĆ</item>
      <item>Stipe Ćurković, Ulica Drage Gervaisa 35, 10000 Zagreb</item>
      <item>LJUBOMIR STURKO</item>
      <item>MILJENKO BORIĆ</item>
      <item>Nino Arbutina, Pavićini 609a, 52207 Pavićini</item>
      <item>Sabina Mezak, Ulica Josipa Pupačića 5, 10000 Zagreb</item>
      <item>INTER CREDO društvo s ograničenom odgovornošću za financijsko posredovanje i putnička agencija, Zagrebačka 7, 42000 Varaždin</item>
      <item>Robert Hruškar, Mažuranićev Trg 5, 10000 Zagreb</item>
      <item>Martin Kolarek, Bukoščanski Odvojak 2, 10090 Zagreb</item>
      <item>Claude Jambrušić, Iii Rakitovec 9, 10290 Zaprešić</item>
      <item>Antonija Gradac, Stenjevečka 37 A, 10000 Zagreb</item>
      <item>Mario Bilandžija, Ulica Ivana Zahara 3, 10000 Zagreb</item>
      <item>Marko Puškarić</item>
      <item>Jelena Mišić</item>
      <item>Dinko Barković, Ulica Ante Topić - Mimare 10, 10000 Zagreb</item>
      <item>Denis Benić, Ulica Vlahe Stulića 10, 10000 Zagreb</item>
      <item>Mario Šimić</item>
      <item>Medius Nekretnine j.d.o.o. za poslovanje nekretninama, Ulica Ante Topić-Mimare 40, 10000 Zagreb</item>
      <item>Safija Denkwitz Cerić, Ulica Seljine Brigade 55 C, 10410 Staro Čiče</item>
      <item>Anamarija Brozović, Okruglica 3, 47300 Hreljin Ogulinski</item>
    </derivirana_varijabla>
  </DomainObject.Predmet.StrankaListFormatedWithAdress>
  <DomainObject.Predmet.StrankaListFormatedWithAdressOIB>
    <izvorni_sadrzaj>
      <item>EUROYACHTING društvo s ograničenom odgovornošću za usluge i trgovinu u stečaju, OIB 56804906735, Ogrizovićeva 41, 10000 Zagreb</item>
      <item>Hrvatske vode, pravna osoba za upravljanje vodama, OIB 28921383001, Grada Vukovara 220, Zagreb</item>
      <item>VODOOPSKRBA I ODVODNJA, društvo s ograničenom odgovornošću, Folnegovićeva 1, Zagreb</item>
      <item>Siniša Momčilović, OIB 07277975971, Savska Opatovina 28, 10000 Zagreb</item>
      <item>ODRŽAVANJE I IZGRADNJA POGONA d.o.o. za proizvodnju, trgovinu i usluge, OIB 37154625188, Savska opatovina 34, Zagreb</item>
      <item>Goran Crepulja, OIB 18982056058</item>
      <item>Zoran Marin, OIB 98879466267, Petra Svačića 99, 22320 Drniš</item>
      <item>Josip Kaleb, OIB 36664247611, LANIŠTE 22/IV, 10000 Metković</item>
      <item>Maroje Baničević, OIB 47699335467, Lujaci 5, 20235 Orašac</item>
      <item>Rajko Magdalenc, OIB 69165528493</item>
      <item>Hrvoje Puljić, OIB 49862618515</item>
      <item>Petra Plazonić, OIB 24041950505, Savska Opatovina 30, 10000 Zagreb</item>
      <item>Natalija Pstrocki, OIB 44799090865</item>
      <item>Hrvoje Jambrović, OIB 15958176332, Savska Opatovina 28, 10000 Zagreb</item>
      <item>Silvio Dolenac, OIB 35234198778, Zapoljska 20, 10000 Zagreb</item>
      <item>Ivona Šaker, OIB 38994943501</item>
      <item>Krešimir Vlašić, OIB 47197830380, Savska 8, 10434 Strmec</item>
      <item>Irena Weigand, OIB 13662982688</item>
      <item>Mladen Hanžek, OIB 48531942959</item>
      <item>Stjepan Stojaković, OIB 66541605925</item>
      <item>Dragan Josipović, OIB 05767821988</item>
      <item>Ivana Matić, OIB 59931978050, Plješevička 73, 31000 Osijek</item>
      <item>Martin König, OIB 97298467665, Ferenščica I. 59, 10000 Zagreb</item>
      <item>Martina Špoljarić, OIB 30456186741, Kralja Tomislava 11, 31551 Belišće</item>
      <item>Srećko Razumović, OIB 24807679099, ULICA SUNČANE ŠKRINJARIĆ 3 (ranije: ZAGREB, SELSKA CESTA, 92 J), 10000 Zagreb</item>
      <item>MLAENA KALUĐER</item>
      <item>ANKICA JUKIĆ</item>
      <item>Tomislav Petrinec, OIB 69026919829</item>
      <item>Luana Vozila Bajić, OIB 38168737814, Antuna Šoljana 7, 10000 Zagreb</item>
      <item>Boris Bertina, OIB 32306109278, Kustošijski Venec 93, 10000 Zagreb</item>
      <item>IVAN NOVOSEL</item>
      <item>Hrvoje Kaluđer, OIB 36757120715</item>
      <item>Antun Ćurković, OIB 93050909375, D. Gervaisa 42, 10000 Zagreb</item>
      <item>Jurica Križanić, OIB 90962479760</item>
      <item>Nazar Sturko, OIB 39566107604, Ulica Ferde Livadića 6, 10290 Zaprešić</item>
      <item>Mirjana Stanić, OIB 90866628263, Velebitska 2, 23000 Zadar</item>
      <item>STEN-EX društvo s ograničenom odgovornošću za trgovinu i usluge, OIB 93780456409, Dr. Franje Tuđmana 93, 10431 Sveta Nedelja</item>
      <item>Mladen Bajić, OIB 32807048584, Antuna Šoljana 7, 10000 Zagreb</item>
      <item>Ivan Juriša, OIB 78121123446, Plješevička 73, 31000 Osijek</item>
      <item>Nada Barinić, OIB 16785226822</item>
      <item>Martin Božić, OIB 36272291914, Savska Opatovina 32, 10000 Zagreb</item>
      <item>Vjekoslav Vraničić, OIB 50844068803, Savska Opatovina 32, 10000 Zagreb</item>
      <item>Krunoslav Sabljak, OIB 06041129051, Savska Opatovina 32, 10000 Zagreb</item>
      <item>Vesna Habus, OIB 24777775641, Cvetković 189, 10450 Cvetković</item>
      <item>Kristina Jambrušić Petek, OIB 09556489228, Iii Rakitovec 9, 10290 Zaprešić</item>
      <item>Hrvoje Leskovar, OIB 15800254055, Cirkovljanska 2a, 10000 Zagreb</item>
      <item>Daria Žunić, OIB 36956584874, Savska Opatovina 30, 10000 Zagreb</item>
      <item>Josip Vuković - SISAK, OIB 12278599869, Savska Opatovina 30, 10000 Zagreb</item>
      <item>Boris Subota, OIB 88359444571</item>
      <item>Jelena Vrbanec, OIB 54281391113, Kaninska 6, 10000 Zagreb</item>
      <item>Vedran Čuljak, OIB 04610944693, Tavankutska 15, 10000 Zagreb</item>
      <item>Mario Jurković, OIB 22045991146, Savska Opatovina 34, 10000 Zagreb</item>
      <item>Hrvoje Kordić, OIB 20267270017, Savska Opatovina 34, 10000 Zagreb</item>
      <item>Marjana Župan, OIB 51490136280, Savska Opatovina 32, 10000 Zagreb</item>
      <item>Ana Benić, OIB 91837735907, Savska Opatovina 34, 10000 Zagreb</item>
      <item>Zoran Kuzminović, OIB 04219997908, Savska Opatovina 34, 10000 Zagreb</item>
      <item>Ante Jović, OIB 79497162368, Savska Opatovina 32, 10000 Zagreb</item>
      <item>MARTINA KNJEŽEVIĆ</item>
      <item>Renata Knježević, OIB 44369091582</item>
      <item>Denis Šimunić, OIB 63237634747, Novi Put 20, 10298 Oborovo Bistransko</item>
      <item>Ana Marija Volarić, OIB 23929414831, Ivekovićeva 19, 10000 Zagreb</item>
      <item>Ana Klarica Čirjak, OIB 48583047618, Manterovčak 72 A, 10000 Zagreb</item>
      <item>Roman Vukoja, OIB 86266712833</item>
      <item>Damir Jugović, OIB 89013582129, Savska Opatovina 34, 10000 Zagreb</item>
      <item>Mario Žulj, OIB 65450463155, Savska Opatovina 28, 10000 Zagreb</item>
      <item>Maja Žulj, OIB 03940694622, Dobriše Cesarića 17, 10000 Zagreb</item>
      <item>Ivan Crnković, OIB 42463391282, Jukinačka Ulica 127, 44400 Glina</item>
      <item>Branimir Grabić, OIB 70715686916, Savska Opatovina 34, 10000 Zagreb</item>
      <item>VEDRANA VUKOVIĆ</item>
      <item>Edis Šabani, OIB 83075612561, Lička 7, 10000 Zagreb</item>
      <item>Zvonimir Burilović, OIB 80831053283, Tučepska Ulica 10, 21000 Split</item>
      <item>Sanja Užar, OIB 78173004709, Radnička 6, 47220 Vojnić</item>
      <item>Marija Šiprak, OIB 82740827028, Savska Opatovina 116, 10000 Zagreb</item>
      <item>NENAD PEJNOVIĆ</item>
      <item>Ivan Oršolić, OIB 21334523540, Milana Rešetara 33, 10000 Zagreb</item>
      <item>Željko Kranjčec, OIB 15037104042, Kralja Zvonimira 13, 43270 Veliki Grđevac</item>
      <item>Elvira Baljak, OIB 97333428346, Šibenska 16, 22211 Vodice</item>
      <item>Krunoslav Šimanović, OIB 91625899774, Antuna Šoljana 8, 10000 Zagreb</item>
      <item>Saša Pstrocki, OIB 60781215047, Savska Opatovina 32, 10000 Zagreb</item>
      <item>Vedranko Bulić, OIB 38206447927, Savska Opatovina 28, 10000 Zagreb</item>
      <item>Irena Kožić, OIB 88597887524, Savska Opatovina 28, 10000 Zagreb</item>
      <item>Igor Krpanić, OIB 95992641464, Omladinska 12, 10370 Velika Ostrna</item>
      <item>Domagoj Jendriš, OIB 43053726637, Kredarička 1c, 10000 Zagreb</item>
      <item>LJERKA BAJS</item>
      <item>Dražen Jerković, OIB 76656069231</item>
      <item>Milenko Šekerija, OIB 20291953923, Hrvatskih Žrtava 23, 21220 Seget Donji</item>
      <item>Danijel Kunkić, OIB 76472387395, Malešnica 14, 10000 Zagreb</item>
      <item>DRAGO I RUŽICA IKIĆ</item>
      <item>Hrvoje Kaveljević, OIB 52385956130, Ulica Ante Topić - Mimare 40, 10000 Zagreb</item>
      <item>ŽEJKO MIJIĆ</item>
      <item>ANAMARIJA ŠUMERA-MARIJA KRISTINA ŠUMERA</item>
      <item>ADRIANNA JANDRANKA MRZLJAK</item>
      <item>Božena Donđivić, OIB 17522367943</item>
      <item>Mario Martić, OIB 95044493964, Vinkovačka 2, 10000 Zagreb</item>
      <item>Mladen Mendeš, OIB 23120927228, Dubašnička 19, 10000 Zagreb</item>
      <item>Tajana Zrinščak, OIB 96426599108, Graberje 92/1, 10000 Zagreb</item>
      <item>Goran Vidošević, OIB 42621363632, Savska Opatovina 32, 10000 Zagreb</item>
      <item>Damir Jerković, OIB 89312905303</item>
      <item>Lidija Jozinović, OIB 21480288466, Braće Domany 8, 10000 Zagreb</item>
      <item>Dalibor Funtak, OIB 64009444305, Kapela Kalnička 49, 42220 Kapela Kalnička</item>
      <item>GORAN LOVRINIĆ, OIB 72762639648</item>
      <item>Milan Anđel, OIB 97458906909, Turopoljska Ulica 23, 10010 Velika Mlaka</item>
      <item>SANJA KARDUM</item>
      <item>Ileana Bebek, OIB 22535202820, Savska Opatovina 32, 10000 Zagreb</item>
      <item>Marko Ištok, OIB 55620946194</item>
      <item>ANA RUŽIĆ</item>
      <item>Đaudat Salem, OIB 52942634659, Lukšićki Vijenac 5, 10000 Zagreb</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 Savska Opatovina 30, 10000 Zagreb</item>
      <item>AUTO DIJELOVI ALTERNATIVA d.o.o. za trgovinu i usluge, OIB 45304906374, Palmotićeva 19, Zagreb</item>
      <item>BLITZ vl. Tamara Baničević, OIB 54614101581</item>
      <item>BORIS BOBOK</item>
      <item>DARIO LOKAS</item>
      <item>Kristina Prša, OIB 97791331832, Savska Opatovina 32, 10000 Zagreb</item>
      <item>Josip Gačar, OIB 64549346058, Lanište 10b, 10000 Zagreb</item>
      <item>TOMEX društvo za proizvodnju, trgovinu i usluge s ograničenom odgovornošću, OIB 30816030994, Kralja Tomislava 20, 43270 Veliki Grđevac</item>
      <item>TOMISLAV HORVAT</item>
      <item>KARLO KRPAN</item>
      <item>JADRANKA MUSTAČ</item>
      <item>Katarina Pstrocki, OIB 05573616353, Savska Opatovina 32, 10000 Zagreb</item>
      <item>Ivan Donđivić, OIB 12547368752, Supetarska 8, 10000 Zagreb</item>
      <item>Josip Balić, OIB 13121006811</item>
      <item>Janko Novosel, OIB 06932230436</item>
      <item>Ivan Grzela, OIB 63895462351, Savska Opatovina 28, 10000 Zagreb</item>
      <item>Mirjana Brala, OIB 71345826880, Savska Opatovina 34, 10000 Zagreb</item>
      <item>Marko Vincek, OIB 94395308583, Savska Opatovina 30, 10000 Zagreb</item>
      <item>LORSEL STROJEVI društvo s ograničenom odgovornošću za trgovinu i usluge, OIB 72258017777, Savska opatovina 32, Zagreb</item>
      <item>Mislav Kraljević, OIB 46773752142, Savska Opatovina 32, 10000 Zagreb</item>
      <item>Marija-kristina Šumera, OIB 50246288919</item>
      <item>ROBERT ŽUNIĆ</item>
      <item>Goran Kovačić, OIB 94545447968, Savska Opatovina 32, 10000 Zagreb</item>
      <item>MILICA GALIĆ</item>
      <item>Josip Vuković-ZAGREB, OIB 59810354423, Savska Opatovina 30, 10000 Zagreb</item>
      <item>MAL KONZALTING društvo s ograničenom odgovornošću za poslovne usluge, OIB 82912633350, S.S. Kranjčevića 11, 44000 Sisak</item>
      <item>ANICA STNKOVIĆ</item>
      <item>ANA TOMAC (Virovitica)</item>
      <item>PATRUELIS d.o.o. za trgovinu i usluge, OIB 70733226778, Fallerovo šetalište 2, Zagreb</item>
      <item>Domagoj Vilić, OIB 08881870101, Josipa Komparea 5, 10430 Samobor</item>
      <item>Antonio Veić, OIB 89569435361, Savska Opatovina 28, 10000 Zagreb</item>
      <item>Jasenka Generalić, OIB 29133707672, Busovačka Ulica 14, 10000 Zagreb</item>
      <item>PERO SOKOLOVIĆ</item>
      <item>JELENA BURIĆ</item>
      <item>Zoran Grgos, OIB 85068132556</item>
      <item>Dražen Kajs, OIB 50331181468</item>
      <item>Saša Stanić, OIB 55341779778, Velebitska 2, 23000 Zadar</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 Woodrova Wilsona 37, 31000 Osijek</item>
      <item>PETAR PINTAR</item>
      <item>MARKO ČANADI</item>
      <item>Koraljka Kolarić, OIB 21730242988, Hrgovići 67, 10000 Zagreb</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 Dalmatinska 7, 10430 Samobor</item>
      <item>Teo Spanjol, OIB 24672400702, Liševo 7, 10362 Prekvršje</item>
      <item>Boris Bobok, OIB 93378162284</item>
      <item>Gordana Đuretić, OIB 47292212346, Savska Opatovina 32, 10000 Zagreb</item>
      <item>Tajana Maraković, OIB 97801680411</item>
      <item>Stipe Župan, OIB 42745287505, Kobljani 4, 23450 Kruševo</item>
      <item>Igor Kujundžić, OIB 13093113042, Savska Opatovina 34, 10000 Zagreb</item>
      <item>Nensi Šarić, OIB 68617293422, Zadarska 77, 10000 Zagreb</item>
      <item>Dejan Benić, OIB 81183249122, Savska Opatovina 34, 10000 Zagreb</item>
      <item>TOMISLAV MIRKOVIĆ</item>
      <item>Andrea Generalić, OIB 23054749953, Savska Opatovina 28, 10000 Zagreb</item>
      <item>Krešo Kokoška, OIB 39319046387, Savska Opatovina 30, 10000 Zagreb</item>
      <item>HRVOJE JOSIP MARAKOVIĆ</item>
      <item>Stipe Ćurković, OIB 61786684206, Ulica Drage Gervaisa 35, 10000 Zagreb</item>
      <item>LJUBOMIR STURKO</item>
      <item>MILJENKO BORIĆ</item>
      <item>Nino Arbutina, OIB 67259851436, Pavićini 609a, 52207 Pavićini</item>
      <item>Sabina Mezak, OIB 26225339623, Ulica Josipa Pupačića 5, 10000 Zagreb</item>
      <item>INTER CREDO društvo s ograničenom odgovornošću za financijsko posredovanje i putnička agencija, OIB 88448651075, Zagrebačka 7, 42000 Varaždin</item>
      <item>Robert Hruškar, OIB 55645141469, Mažuranićev Trg 5, 10000 Zagreb</item>
      <item>Martin Kolarek, OIB 86866535531, Bukoščanski Odvojak 2, 10090 Zagreb</item>
      <item>Claude Jambrušić, OIB 58050018863, Iii Rakitovec 9, 10290 Zaprešić</item>
      <item>Antonija Gradac, OIB 39878805960, Stenjevečka 37 A, 10000 Zagreb</item>
      <item>Mario Bilandžija, OIB 91682543656, Ulica Ivana Zahara 3, 10000 Zagreb</item>
      <item>Marko Puškarić</item>
      <item>Jelena Mišić</item>
      <item>Dinko Barković, OIB 95853623309, Ulica Ante Topić - Mimare 10, 10000 Zagreb</item>
      <item>Denis Benić, OIB 41865469240, Ulica Vlahe Stulića 10, 10000 Zagreb</item>
      <item>Mario Šimić</item>
      <item>Medius Nekretnine j.d.o.o. za poslovanje nekretninama, OIB 92551788039, Ulica Ante Topić-Mimare 40, 10000 Zagreb</item>
      <item>Safija Denkwitz Cerić, OIB 26929862693, Ulica Seljine Brigade 55 C, 10410 Staro Čiče</item>
      <item>Anamarija Brozović, OIB 45799490959, Okruglica 3, 47300 Hreljin Ogulinski</item>
    </izvorni_sadrzaj>
    <derivirana_varijabla naziv="DomainObject.Predmet.StrankaListFormatedWithAdressOIB_1">
      <item>EUROYACHTING društvo s ograničenom odgovornošću za usluge i trgovinu u stečaju, OIB 56804906735, Ogrizovićeva 41, 10000 Zagreb</item>
      <item>Hrvatske vode, pravna osoba za upravljanje vodama, OIB 28921383001, Grada Vukovara 220, Zagreb</item>
      <item>VODOOPSKRBA I ODVODNJA, društvo s ograničenom odgovornošću, Folnegovićeva 1, Zagreb</item>
      <item>Siniša Momčilović, OIB 07277975971, Savska Opatovina 28, 10000 Zagreb</item>
      <item>ODRŽAVANJE I IZGRADNJA POGONA d.o.o. za proizvodnju, trgovinu i usluge, OIB 37154625188, Savska opatovina 34, Zagreb</item>
      <item>Goran Crepulja, OIB 18982056058</item>
      <item>Zoran Marin, OIB 98879466267, Petra Svačića 99, 22320 Drniš</item>
      <item>Josip Kaleb, OIB 36664247611, LANIŠTE 22/IV, 10000 Metković</item>
      <item>Maroje Baničević, OIB 47699335467, Lujaci 5, 20235 Orašac</item>
      <item>Rajko Magdalenc, OIB 69165528493</item>
      <item>Hrvoje Puljić, OIB 49862618515</item>
      <item>Petra Plazonić, OIB 24041950505, Savska Opatovina 30, 10000 Zagreb</item>
      <item>Natalija Pstrocki, OIB 44799090865</item>
      <item>Hrvoje Jambrović, OIB 15958176332, Savska Opatovina 28, 10000 Zagreb</item>
      <item>Silvio Dolenac, OIB 35234198778, Zapoljska 20, 10000 Zagreb</item>
      <item>Ivona Šaker, OIB 38994943501</item>
      <item>Krešimir Vlašić, OIB 47197830380, Savska 8, 10434 Strmec</item>
      <item>Irena Weigand, OIB 13662982688</item>
      <item>Mladen Hanžek, OIB 48531942959</item>
      <item>Stjepan Stojaković, OIB 66541605925</item>
      <item>Dragan Josipović, OIB 05767821988</item>
      <item>Ivana Matić, OIB 59931978050, Plješevička 73, 31000 Osijek</item>
      <item>Martin König, OIB 97298467665, Ferenščica I. 59, 10000 Zagreb</item>
      <item>Martina Špoljarić, OIB 30456186741, Kralja Tomislava 11, 31551 Belišće</item>
      <item>Srećko Razumović, OIB 24807679099, ULICA SUNČANE ŠKRINJARIĆ 3 (ranije: ZAGREB, SELSKA CESTA, 92 J), 10000 Zagreb</item>
      <item>MLAENA KALUĐER</item>
      <item>ANKICA JUKIĆ</item>
      <item>Tomislav Petrinec, OIB 69026919829</item>
      <item>Luana Vozila Bajić, OIB 38168737814, Antuna Šoljana 7, 10000 Zagreb</item>
      <item>Boris Bertina, OIB 32306109278, Kustošijski Venec 93, 10000 Zagreb</item>
      <item>IVAN NOVOSEL</item>
      <item>Hrvoje Kaluđer, OIB 36757120715</item>
      <item>Antun Ćurković, OIB 93050909375, D. Gervaisa 42, 10000 Zagreb</item>
      <item>Jurica Križanić, OIB 90962479760</item>
      <item>Nazar Sturko, OIB 39566107604, Ulica Ferde Livadića 6, 10290 Zaprešić</item>
      <item>Mirjana Stanić, OIB 90866628263, Velebitska 2, 23000 Zadar</item>
      <item>STEN-EX društvo s ograničenom odgovornošću za trgovinu i usluge, OIB 93780456409, Dr. Franje Tuđmana 93, 10431 Sveta Nedelja</item>
      <item>Mladen Bajić, OIB 32807048584, Antuna Šoljana 7, 10000 Zagreb</item>
      <item>Ivan Juriša, OIB 78121123446, Plješevička 73, 31000 Osijek</item>
      <item>Nada Barinić, OIB 16785226822</item>
      <item>Martin Božić, OIB 36272291914, Savska Opatovina 32, 10000 Zagreb</item>
      <item>Vjekoslav Vraničić, OIB 50844068803, Savska Opatovina 32, 10000 Zagreb</item>
      <item>Krunoslav Sabljak, OIB 06041129051, Savska Opatovina 32, 10000 Zagreb</item>
      <item>Vesna Habus, OIB 24777775641, Cvetković 189, 10450 Cvetković</item>
      <item>Kristina Jambrušić Petek, OIB 09556489228, Iii Rakitovec 9, 10290 Zaprešić</item>
      <item>Hrvoje Leskovar, OIB 15800254055, Cirkovljanska 2a, 10000 Zagreb</item>
      <item>Daria Žunić, OIB 36956584874, Savska Opatovina 30, 10000 Zagreb</item>
      <item>Josip Vuković - SISAK, OIB 12278599869, Savska Opatovina 30, 10000 Zagreb</item>
      <item>Boris Subota, OIB 88359444571</item>
      <item>Jelena Vrbanec, OIB 54281391113, Kaninska 6, 10000 Zagreb</item>
      <item>Vedran Čuljak, OIB 04610944693, Tavankutska 15, 10000 Zagreb</item>
      <item>Mario Jurković, OIB 22045991146, Savska Opatovina 34, 10000 Zagreb</item>
      <item>Hrvoje Kordić, OIB 20267270017, Savska Opatovina 34, 10000 Zagreb</item>
      <item>Marjana Župan, OIB 51490136280, Savska Opatovina 32, 10000 Zagreb</item>
      <item>Ana Benić, OIB 91837735907, Savska Opatovina 34, 10000 Zagreb</item>
      <item>Zoran Kuzminović, OIB 04219997908, Savska Opatovina 34, 10000 Zagreb</item>
      <item>Ante Jović, OIB 79497162368, Savska Opatovina 32, 10000 Zagreb</item>
      <item>MARTINA KNJEŽEVIĆ</item>
      <item>Renata Knježević, OIB 44369091582</item>
      <item>Denis Šimunić, OIB 63237634747, Novi Put 20, 10298 Oborovo Bistransko</item>
      <item>Ana Marija Volarić, OIB 23929414831, Ivekovićeva 19, 10000 Zagreb</item>
      <item>Ana Klarica Čirjak, OIB 48583047618, Manterovčak 72 A, 10000 Zagreb</item>
      <item>Roman Vukoja, OIB 86266712833</item>
      <item>Damir Jugović, OIB 89013582129, Savska Opatovina 34, 10000 Zagreb</item>
      <item>Mario Žulj, OIB 65450463155, Savska Opatovina 28, 10000 Zagreb</item>
      <item>Maja Žulj, OIB 03940694622, Dobriše Cesarića 17, 10000 Zagreb</item>
      <item>Ivan Crnković, OIB 42463391282, Jukinačka Ulica 127, 44400 Glina</item>
      <item>Branimir Grabić, OIB 70715686916, Savska Opatovina 34, 10000 Zagreb</item>
      <item>VEDRANA VUKOVIĆ</item>
      <item>Edis Šabani, OIB 83075612561, Lička 7, 10000 Zagreb</item>
      <item>Zvonimir Burilović, OIB 80831053283, Tučepska Ulica 10, 21000 Split</item>
      <item>Sanja Užar, OIB 78173004709, Radnička 6, 47220 Vojnić</item>
      <item>Marija Šiprak, OIB 82740827028, Savska Opatovina 116, 10000 Zagreb</item>
      <item>NENAD PEJNOVIĆ</item>
      <item>Ivan Oršolić, OIB 21334523540, Milana Rešetara 33, 10000 Zagreb</item>
      <item>Željko Kranjčec, OIB 15037104042, Kralja Zvonimira 13, 43270 Veliki Grđevac</item>
      <item>Elvira Baljak, OIB 97333428346, Šibenska 16, 22211 Vodice</item>
      <item>Krunoslav Šimanović, OIB 91625899774, Antuna Šoljana 8, 10000 Zagreb</item>
      <item>Saša Pstrocki, OIB 60781215047, Savska Opatovina 32, 10000 Zagreb</item>
      <item>Vedranko Bulić, OIB 38206447927, Savska Opatovina 28, 10000 Zagreb</item>
      <item>Irena Kožić, OIB 88597887524, Savska Opatovina 28, 10000 Zagreb</item>
      <item>Igor Krpanić, OIB 95992641464, Omladinska 12, 10370 Velika Ostrna</item>
      <item>Domagoj Jendriš, OIB 43053726637, Kredarička 1c, 10000 Zagreb</item>
      <item>LJERKA BAJS</item>
      <item>Dražen Jerković, OIB 76656069231</item>
      <item>Milenko Šekerija, OIB 20291953923, Hrvatskih Žrtava 23, 21220 Seget Donji</item>
      <item>Danijel Kunkić, OIB 76472387395, Malešnica 14, 10000 Zagreb</item>
      <item>DRAGO I RUŽICA IKIĆ</item>
      <item>Hrvoje Kaveljević, OIB 52385956130, Ulica Ante Topić - Mimare 40, 10000 Zagreb</item>
      <item>ŽEJKO MIJIĆ</item>
      <item>ANAMARIJA ŠUMERA-MARIJA KRISTINA ŠUMERA</item>
      <item>ADRIANNA JANDRANKA MRZLJAK</item>
      <item>Božena Donđivić, OIB 17522367943</item>
      <item>Mario Martić, OIB 95044493964, Vinkovačka 2, 10000 Zagreb</item>
      <item>Mladen Mendeš, OIB 23120927228, Dubašnička 19, 10000 Zagreb</item>
      <item>Tajana Zrinščak, OIB 96426599108, Graberje 92/1, 10000 Zagreb</item>
      <item>Goran Vidošević, OIB 42621363632, Savska Opatovina 32, 10000 Zagreb</item>
      <item>Damir Jerković, OIB 89312905303</item>
      <item>Lidija Jozinović, OIB 21480288466, Braće Domany 8, 10000 Zagreb</item>
      <item>Dalibor Funtak, OIB 64009444305, Kapela Kalnička 49, 42220 Kapela Kalnička</item>
      <item>GORAN LOVRINIĆ, OIB 72762639648</item>
      <item>Milan Anđel, OIB 97458906909, Turopoljska Ulica 23, 10010 Velika Mlaka</item>
      <item>SANJA KARDUM</item>
      <item>Ileana Bebek, OIB 22535202820, Savska Opatovina 32, 10000 Zagreb</item>
      <item>Marko Ištok, OIB 55620946194</item>
      <item>ANA RUŽIĆ</item>
      <item>Đaudat Salem, OIB 52942634659, Lukšićki Vijenac 5, 10000 Zagreb</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 Savska Opatovina 30, 10000 Zagreb</item>
      <item>AUTO DIJELOVI ALTERNATIVA d.o.o. za trgovinu i usluge, OIB 45304906374, Palmotićeva 19, Zagreb</item>
      <item>BLITZ vl. Tamara Baničević, OIB 54614101581</item>
      <item>BORIS BOBOK</item>
      <item>DARIO LOKAS</item>
      <item>Kristina Prša, OIB 97791331832, Savska Opatovina 32, 10000 Zagreb</item>
      <item>Josip Gačar, OIB 64549346058, Lanište 10b, 10000 Zagreb</item>
      <item>TOMEX društvo za proizvodnju, trgovinu i usluge s ograničenom odgovornošću, OIB 30816030994, Kralja Tomislava 20, 43270 Veliki Grđevac</item>
      <item>TOMISLAV HORVAT</item>
      <item>KARLO KRPAN</item>
      <item>JADRANKA MUSTAČ</item>
      <item>Katarina Pstrocki, OIB 05573616353, Savska Opatovina 32, 10000 Zagreb</item>
      <item>Ivan Donđivić, OIB 12547368752, Supetarska 8, 10000 Zagreb</item>
      <item>Josip Balić, OIB 13121006811</item>
      <item>Janko Novosel, OIB 06932230436</item>
      <item>Ivan Grzela, OIB 63895462351, Savska Opatovina 28, 10000 Zagreb</item>
      <item>Mirjana Brala, OIB 71345826880, Savska Opatovina 34, 10000 Zagreb</item>
      <item>Marko Vincek, OIB 94395308583, Savska Opatovina 30, 10000 Zagreb</item>
      <item>LORSEL STROJEVI društvo s ograničenom odgovornošću za trgovinu i usluge, OIB 72258017777, Savska opatovina 32, Zagreb</item>
      <item>Mislav Kraljević, OIB 46773752142, Savska Opatovina 32, 10000 Zagreb</item>
      <item>Marija-kristina Šumera, OIB 50246288919</item>
      <item>ROBERT ŽUNIĆ</item>
      <item>Goran Kovačić, OIB 94545447968, Savska Opatovina 32, 10000 Zagreb</item>
      <item>MILICA GALIĆ</item>
      <item>Josip Vuković-ZAGREB, OIB 59810354423, Savska Opatovina 30, 10000 Zagreb</item>
      <item>MAL KONZALTING društvo s ograničenom odgovornošću za poslovne usluge, OIB 82912633350, S.S. Kranjčevića 11, 44000 Sisak</item>
      <item>ANICA STNKOVIĆ</item>
      <item>ANA TOMAC (Virovitica)</item>
      <item>PATRUELIS d.o.o. za trgovinu i usluge, OIB 70733226778, Fallerovo šetalište 2, Zagreb</item>
      <item>Domagoj Vilić, OIB 08881870101, Josipa Komparea 5, 10430 Samobor</item>
      <item>Antonio Veić, OIB 89569435361, Savska Opatovina 28, 10000 Zagreb</item>
      <item>Jasenka Generalić, OIB 29133707672, Busovačka Ulica 14, 10000 Zagreb</item>
      <item>PERO SOKOLOVIĆ</item>
      <item>JELENA BURIĆ</item>
      <item>Zoran Grgos, OIB 85068132556</item>
      <item>Dražen Kajs, OIB 50331181468</item>
      <item>Saša Stanić, OIB 55341779778, Velebitska 2, 23000 Zadar</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 Woodrova Wilsona 37, 31000 Osijek</item>
      <item>PETAR PINTAR</item>
      <item>MARKO ČANADI</item>
      <item>Koraljka Kolarić, OIB 21730242988, Hrgovići 67, 10000 Zagreb</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 Dalmatinska 7, 10430 Samobor</item>
      <item>Teo Spanjol, OIB 24672400702, Liševo 7, 10362 Prekvršje</item>
      <item>Boris Bobok, OIB 93378162284</item>
      <item>Gordana Đuretić, OIB 47292212346, Savska Opatovina 32, 10000 Zagreb</item>
      <item>Tajana Maraković, OIB 97801680411</item>
      <item>Stipe Župan, OIB 42745287505, Kobljani 4, 23450 Kruševo</item>
      <item>Igor Kujundžić, OIB 13093113042, Savska Opatovina 34, 10000 Zagreb</item>
      <item>Nensi Šarić, OIB 68617293422, Zadarska 77, 10000 Zagreb</item>
      <item>Dejan Benić, OIB 81183249122, Savska Opatovina 34, 10000 Zagreb</item>
      <item>TOMISLAV MIRKOVIĆ</item>
      <item>Andrea Generalić, OIB 23054749953, Savska Opatovina 28, 10000 Zagreb</item>
      <item>Krešo Kokoška, OIB 39319046387, Savska Opatovina 30, 10000 Zagreb</item>
      <item>HRVOJE JOSIP MARAKOVIĆ</item>
      <item>Stipe Ćurković, OIB 61786684206, Ulica Drage Gervaisa 35, 10000 Zagreb</item>
      <item>LJUBOMIR STURKO</item>
      <item>MILJENKO BORIĆ</item>
      <item>Nino Arbutina, OIB 67259851436, Pavićini 609a, 52207 Pavićini</item>
      <item>Sabina Mezak, OIB 26225339623, Ulica Josipa Pupačića 5, 10000 Zagreb</item>
      <item>INTER CREDO društvo s ograničenom odgovornošću za financijsko posredovanje i putnička agencija, OIB 88448651075, Zagrebačka 7, 42000 Varaždin</item>
      <item>Robert Hruškar, OIB 55645141469, Mažuranićev Trg 5, 10000 Zagreb</item>
      <item>Martin Kolarek, OIB 86866535531, Bukoščanski Odvojak 2, 10090 Zagreb</item>
      <item>Claude Jambrušić, OIB 58050018863, Iii Rakitovec 9, 10290 Zaprešić</item>
      <item>Antonija Gradac, OIB 39878805960, Stenjevečka 37 A, 10000 Zagreb</item>
      <item>Mario Bilandžija, OIB 91682543656, Ulica Ivana Zahara 3, 10000 Zagreb</item>
      <item>Marko Puškarić</item>
      <item>Jelena Mišić</item>
      <item>Dinko Barković, OIB 95853623309, Ulica Ante Topić - Mimare 10, 10000 Zagreb</item>
      <item>Denis Benić, OIB 41865469240, Ulica Vlahe Stulića 10, 10000 Zagreb</item>
      <item>Mario Šimić</item>
      <item>Medius Nekretnine j.d.o.o. za poslovanje nekretninama, OIB 92551788039, Ulica Ante Topić-Mimare 40, 10000 Zagreb</item>
      <item>Safija Denkwitz Cerić, OIB 26929862693, Ulica Seljine Brigade 55 C, 10410 Staro Čiče</item>
      <item>Anamarija Brozović, OIB 45799490959, Okruglica 3, 47300 Hreljin Ogulinski</item>
    </derivirana_varijabla>
  </DomainObject.Predmet.StrankaListFormatedWithAdressOIB>
  <DomainObject.Predmet.StrankaListNazivFormated>
    <izvorni_sadrzaj>
      <item>EUROYACHTING društvo s ograničenom odgovornošću za usluge i trgovinu u stečaju</item>
      <item>Hrvatske vode, pravna osoba za upravljanje vodama</item>
      <item>VODOOPSKRBA I ODVODNJA, društvo s ograničenom odgovornošću</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izvorni_sadrzaj>
    <derivirana_varijabla naziv="DomainObject.Predmet.StrankaListNazivFormated_1">
      <item>EUROYACHTING društvo s ograničenom odgovornošću za usluge i trgovinu u stečaju</item>
      <item>Hrvatske vode, pravna osoba za upravljanje vodama</item>
      <item>VODOOPSKRBA I ODVODNJA, društvo s ograničenom odgovornošću</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derivirana_varijabla>
  </DomainObject.Predmet.StrankaListNazivFormated>
  <DomainObject.Predmet.StrankaListNazivFormatedOIB>
    <izvorni_sadrzaj>
      <item>EUROYACHTING društvo s ograničenom odgovornošću za usluge i trgovinu u stečaju, OIB 56804906735</item>
      <item>Hrvatske vode, pravna osoba za upravljanje vodama, OIB 28921383001</item>
      <item>VODOOPSKRBA I ODVODNJA, društvo s ograničenom odgovornošću</item>
      <item>Siniša Momčilović, OIB 07277975971</item>
      <item>ODRŽAVANJE I IZGRADNJA POGONA d.o.o. za proizvodnju, trgovinu i usluge, OIB 37154625188</item>
      <item>Goran Crepulja, OIB 18982056058</item>
      <item>Zoran Marin, OIB 98879466267</item>
      <item>Josip Kaleb, OIB 36664247611</item>
      <item>Maroje Baničević, OIB 47699335467</item>
      <item>Rajko Magdalenc, OIB 69165528493</item>
      <item>Hrvoje Puljić, OIB 49862618515</item>
      <item>Petra Plazonić, OIB 24041950505</item>
      <item>Natalija Pstrocki, OIB 44799090865</item>
      <item>Hrvoje Jambrović, OIB 15958176332</item>
      <item>Silvio Dolenac, OIB 35234198778</item>
      <item>Ivona Šaker, OIB 38994943501</item>
      <item>Krešimir Vlašić, OIB 47197830380</item>
      <item>Irena Weigand, OIB 13662982688</item>
      <item>Mladen Hanžek, OIB 48531942959</item>
      <item>Stjepan Stojaković, OIB 66541605925</item>
      <item>Dragan Josipović, OIB 05767821988</item>
      <item>Ivana Matić, OIB 59931978050</item>
      <item>Martin König, OIB 97298467665</item>
      <item>Martina Špoljarić, OIB 30456186741</item>
      <item>Srećko Razumović, OIB 24807679099</item>
      <item>MLAENA KALUĐER</item>
      <item>ANKICA JUKIĆ</item>
      <item>Tomislav Petrinec, OIB 69026919829</item>
      <item>Luana Vozila Bajić, OIB 38168737814</item>
      <item>Boris Bertina, OIB 32306109278</item>
      <item>IVAN NOVOSEL</item>
      <item>Hrvoje Kaluđer, OIB 36757120715</item>
      <item>Antun Ćurković, OIB 93050909375</item>
      <item>Jurica Križanić, OIB 90962479760</item>
      <item>Nazar Sturko, OIB 39566107604</item>
      <item>Mirjana Stanić, OIB 90866628263</item>
      <item>STEN-EX društvo s ograničenom odgovornošću za trgovinu i usluge, OIB 93780456409</item>
      <item>Mladen Bajić, OIB 32807048584</item>
      <item>Ivan Juriša, OIB 78121123446</item>
      <item>Nada Barinić, OIB 16785226822</item>
      <item>Martin Božić, OIB 36272291914</item>
      <item>Vjekoslav Vraničić, OIB 50844068803</item>
      <item>Krunoslav Sabljak, OIB 06041129051</item>
      <item>Vesna Habus, OIB 24777775641</item>
      <item>Kristina Jambrušić Petek, OIB 09556489228</item>
      <item>Hrvoje Leskovar, OIB 15800254055</item>
      <item>Daria Žunić, OIB 36956584874</item>
      <item>Josip Vuković - SISAK, OIB 12278599869</item>
      <item>Boris Subota, OIB 88359444571</item>
      <item>Jelena Vrbanec, OIB 54281391113</item>
      <item>Vedran Čuljak, OIB 04610944693</item>
      <item>Mario Jurković, OIB 22045991146</item>
      <item>Hrvoje Kordić, OIB 20267270017</item>
      <item>Marjana Župan, OIB 51490136280</item>
      <item>Ana Benić, OIB 91837735907</item>
      <item>Zoran Kuzminović, OIB 04219997908</item>
      <item>Ante Jović, OIB 79497162368</item>
      <item>MARTINA KNJEŽEVIĆ</item>
      <item>Renata Knježević, OIB 44369091582</item>
      <item>Denis Šimunić, OIB 63237634747</item>
      <item>Ana Marija Volarić, OIB 23929414831</item>
      <item>Ana Klarica Čirjak, OIB 48583047618</item>
      <item>Roman Vukoja, OIB 86266712833</item>
      <item>Damir Jugović, OIB 89013582129</item>
      <item>Mario Žulj, OIB 65450463155</item>
      <item>Maja Žulj, OIB 03940694622</item>
      <item>Ivan Crnković, OIB 42463391282</item>
      <item>Branimir Grabić, OIB 70715686916</item>
      <item>VEDRANA VUKOVIĆ</item>
      <item>Edis Šabani, OIB 83075612561</item>
      <item>Zvonimir Burilović, OIB 80831053283</item>
      <item>Sanja Užar, OIB 78173004709</item>
      <item>Marija Šiprak, OIB 82740827028</item>
      <item>NENAD PEJNOVIĆ</item>
      <item>Ivan Oršolić, OIB 21334523540</item>
      <item>Željko Kranjčec, OIB 15037104042</item>
      <item>Elvira Baljak, OIB 97333428346</item>
      <item>Krunoslav Šimanović, OIB 91625899774</item>
      <item>Saša Pstrocki, OIB 60781215047</item>
      <item>Vedranko Bulić, OIB 38206447927</item>
      <item>Irena Kožić, OIB 88597887524</item>
      <item>Igor Krpanić, OIB 95992641464</item>
      <item>Domagoj Jendriš, OIB 43053726637</item>
      <item>LJERKA BAJS</item>
      <item>Dražen Jerković, OIB 76656069231</item>
      <item>Milenko Šekerija, OIB 20291953923</item>
      <item>Danijel Kunkić, OIB 76472387395</item>
      <item>DRAGO I RUŽICA IKIĆ</item>
      <item>Hrvoje Kaveljević, OIB 52385956130</item>
      <item>ŽEJKO MIJIĆ</item>
      <item>ANAMARIJA ŠUMERA-MARIJA KRISTINA ŠUMERA</item>
      <item>ADRIANNA JANDRANKA MRZLJAK</item>
      <item>Božena Donđivić, OIB 17522367943</item>
      <item>Mario Martić, OIB 95044493964</item>
      <item>Mladen Mendeš, OIB 23120927228</item>
      <item>Tajana Zrinščak, OIB 96426599108</item>
      <item>Goran Vidošević, OIB 42621363632</item>
      <item>Damir Jerković, OIB 89312905303</item>
      <item>Lidija Jozinović, OIB 21480288466</item>
      <item>Dalibor Funtak, OIB 64009444305</item>
      <item>GORAN LOVRINIĆ, OIB 72762639648</item>
      <item>Milan Anđel, OIB 97458906909</item>
      <item>SANJA KARDUM</item>
      <item>Ileana Bebek, OIB 22535202820</item>
      <item>Marko Ištok, OIB 55620946194</item>
      <item>ANA RUŽIĆ</item>
      <item>Đaudat Salem, OIB 52942634659</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item>
      <item>AUTO DIJELOVI ALTERNATIVA d.o.o. za trgovinu i usluge, OIB 45304906374</item>
      <item>BLITZ vl. Tamara Baničević, OIB 54614101581</item>
      <item>BORIS BOBOK</item>
      <item>DARIO LOKAS</item>
      <item>Kristina Prša, OIB 97791331832</item>
      <item>Josip Gačar, OIB 64549346058</item>
      <item>TOMEX društvo za proizvodnju, trgovinu i usluge s ograničenom odgovornošću, OIB 30816030994</item>
      <item>TOMISLAV HORVAT</item>
      <item>KARLO KRPAN</item>
      <item>JADRANKA MUSTAČ</item>
      <item>Katarina Pstrocki, OIB 05573616353</item>
      <item>Ivan Donđivić, OIB 12547368752</item>
      <item>Josip Balić, OIB 13121006811</item>
      <item>Janko Novosel, OIB 06932230436</item>
      <item>Ivan Grzela, OIB 63895462351</item>
      <item>Mirjana Brala, OIB 71345826880</item>
      <item>Marko Vincek, OIB 94395308583</item>
      <item>LORSEL STROJEVI društvo s ograničenom odgovornošću za trgovinu i usluge, OIB 72258017777</item>
      <item>Mislav Kraljević, OIB 46773752142</item>
      <item>Marija-kristina Šumera, OIB 50246288919</item>
      <item>ROBERT ŽUNIĆ</item>
      <item>Goran Kovačić, OIB 94545447968</item>
      <item>MILICA GALIĆ</item>
      <item>Josip Vuković-ZAGREB, OIB 59810354423</item>
      <item>MAL KONZALTING društvo s ograničenom odgovornošću za poslovne usluge, OIB 82912633350</item>
      <item>ANICA STNKOVIĆ</item>
      <item>ANA TOMAC (Virovitica)</item>
      <item>PATRUELIS d.o.o. za trgovinu i usluge, OIB 70733226778</item>
      <item>Domagoj Vilić, OIB 08881870101</item>
      <item>Antonio Veić, OIB 89569435361</item>
      <item>Jasenka Generalić, OIB 29133707672</item>
      <item>PERO SOKOLOVIĆ</item>
      <item>JELENA BURIĆ</item>
      <item>Zoran Grgos, OIB 85068132556</item>
      <item>Dražen Kajs, OIB 50331181468</item>
      <item>Saša Stanić, OIB 55341779778</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item>
      <item>PETAR PINTAR</item>
      <item>MARKO ČANADI</item>
      <item>Koraljka Kolarić, OIB 21730242988</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item>
      <item>Teo Spanjol, OIB 24672400702</item>
      <item>Boris Bobok, OIB 93378162284</item>
      <item>Gordana Đuretić, OIB 47292212346</item>
      <item>Tajana Maraković, OIB 97801680411</item>
      <item>Stipe Župan, OIB 42745287505</item>
      <item>Igor Kujundžić, OIB 13093113042</item>
      <item>Nensi Šarić, OIB 68617293422</item>
      <item>Dejan Benić, OIB 81183249122</item>
      <item>TOMISLAV MIRKOVIĆ</item>
      <item>Andrea Generalić, OIB 23054749953</item>
      <item>Krešo Kokoška, OIB 39319046387</item>
      <item>HRVOJE JOSIP MARAKOVIĆ</item>
      <item>Stipe Ćurković, OIB 61786684206</item>
      <item>LJUBOMIR STURKO</item>
      <item>MILJENKO BORIĆ</item>
      <item>Nino Arbutina, OIB 67259851436</item>
      <item>Sabina Mezak, OIB 26225339623</item>
      <item>INTER CREDO društvo s ograničenom odgovornošću za financijsko posredovanje i putnička agencija, OIB 88448651075</item>
      <item>Robert Hruškar, OIB 55645141469</item>
      <item>Martin Kolarek, OIB 86866535531</item>
      <item>Claude Jambrušić, OIB 58050018863</item>
      <item>Antonija Gradac, OIB 39878805960</item>
      <item>Mario Bilandžija, OIB 91682543656</item>
      <item>Marko Puškarić</item>
      <item>Jelena Mišić</item>
      <item>Dinko Barković, OIB 95853623309</item>
      <item>Denis Benić, OIB 41865469240</item>
      <item>Mario Šimić</item>
      <item>Medius Nekretnine j.d.o.o. za poslovanje nekretninama, OIB 92551788039</item>
      <item>Safija Denkwitz Cerić, OIB 26929862693</item>
      <item>Anamarija Brozović, OIB 45799490959</item>
    </izvorni_sadrzaj>
    <derivirana_varijabla naziv="DomainObject.Predmet.StrankaListNazivFormatedOIB_1">
      <item>EUROYACHTING društvo s ograničenom odgovornošću za usluge i trgovinu u stečaju, OIB 56804906735</item>
      <item>Hrvatske vode, pravna osoba za upravljanje vodama, OIB 28921383001</item>
      <item>VODOOPSKRBA I ODVODNJA, društvo s ograničenom odgovornošću</item>
      <item>Siniša Momčilović, OIB 07277975971</item>
      <item>ODRŽAVANJE I IZGRADNJA POGONA d.o.o. za proizvodnju, trgovinu i usluge, OIB 37154625188</item>
      <item>Goran Crepulja, OIB 18982056058</item>
      <item>Zoran Marin, OIB 98879466267</item>
      <item>Josip Kaleb, OIB 36664247611</item>
      <item>Maroje Baničević, OIB 47699335467</item>
      <item>Rajko Magdalenc, OIB 69165528493</item>
      <item>Hrvoje Puljić, OIB 49862618515</item>
      <item>Petra Plazonić, OIB 24041950505</item>
      <item>Natalija Pstrocki, OIB 44799090865</item>
      <item>Hrvoje Jambrović, OIB 15958176332</item>
      <item>Silvio Dolenac, OIB 35234198778</item>
      <item>Ivona Šaker, OIB 38994943501</item>
      <item>Krešimir Vlašić, OIB 47197830380</item>
      <item>Irena Weigand, OIB 13662982688</item>
      <item>Mladen Hanžek, OIB 48531942959</item>
      <item>Stjepan Stojaković, OIB 66541605925</item>
      <item>Dragan Josipović, OIB 05767821988</item>
      <item>Ivana Matić, OIB 59931978050</item>
      <item>Martin König, OIB 97298467665</item>
      <item>Martina Špoljarić, OIB 30456186741</item>
      <item>Srećko Razumović, OIB 24807679099</item>
      <item>MLAENA KALUĐER</item>
      <item>ANKICA JUKIĆ</item>
      <item>Tomislav Petrinec, OIB 69026919829</item>
      <item>Luana Vozila Bajić, OIB 38168737814</item>
      <item>Boris Bertina, OIB 32306109278</item>
      <item>IVAN NOVOSEL</item>
      <item>Hrvoje Kaluđer, OIB 36757120715</item>
      <item>Antun Ćurković, OIB 93050909375</item>
      <item>Jurica Križanić, OIB 90962479760</item>
      <item>Nazar Sturko, OIB 39566107604</item>
      <item>Mirjana Stanić, OIB 90866628263</item>
      <item>STEN-EX društvo s ograničenom odgovornošću za trgovinu i usluge, OIB 93780456409</item>
      <item>Mladen Bajić, OIB 32807048584</item>
      <item>Ivan Juriša, OIB 78121123446</item>
      <item>Nada Barinić, OIB 16785226822</item>
      <item>Martin Božić, OIB 36272291914</item>
      <item>Vjekoslav Vraničić, OIB 50844068803</item>
      <item>Krunoslav Sabljak, OIB 06041129051</item>
      <item>Vesna Habus, OIB 24777775641</item>
      <item>Kristina Jambrušić Petek, OIB 09556489228</item>
      <item>Hrvoje Leskovar, OIB 15800254055</item>
      <item>Daria Žunić, OIB 36956584874</item>
      <item>Josip Vuković - SISAK, OIB 12278599869</item>
      <item>Boris Subota, OIB 88359444571</item>
      <item>Jelena Vrbanec, OIB 54281391113</item>
      <item>Vedran Čuljak, OIB 04610944693</item>
      <item>Mario Jurković, OIB 22045991146</item>
      <item>Hrvoje Kordić, OIB 20267270017</item>
      <item>Marjana Župan, OIB 51490136280</item>
      <item>Ana Benić, OIB 91837735907</item>
      <item>Zoran Kuzminović, OIB 04219997908</item>
      <item>Ante Jović, OIB 79497162368</item>
      <item>MARTINA KNJEŽEVIĆ</item>
      <item>Renata Knježević, OIB 44369091582</item>
      <item>Denis Šimunić, OIB 63237634747</item>
      <item>Ana Marija Volarić, OIB 23929414831</item>
      <item>Ana Klarica Čirjak, OIB 48583047618</item>
      <item>Roman Vukoja, OIB 86266712833</item>
      <item>Damir Jugović, OIB 89013582129</item>
      <item>Mario Žulj, OIB 65450463155</item>
      <item>Maja Žulj, OIB 03940694622</item>
      <item>Ivan Crnković, OIB 42463391282</item>
      <item>Branimir Grabić, OIB 70715686916</item>
      <item>VEDRANA VUKOVIĆ</item>
      <item>Edis Šabani, OIB 83075612561</item>
      <item>Zvonimir Burilović, OIB 80831053283</item>
      <item>Sanja Užar, OIB 78173004709</item>
      <item>Marija Šiprak, OIB 82740827028</item>
      <item>NENAD PEJNOVIĆ</item>
      <item>Ivan Oršolić, OIB 21334523540</item>
      <item>Željko Kranjčec, OIB 15037104042</item>
      <item>Elvira Baljak, OIB 97333428346</item>
      <item>Krunoslav Šimanović, OIB 91625899774</item>
      <item>Saša Pstrocki, OIB 60781215047</item>
      <item>Vedranko Bulić, OIB 38206447927</item>
      <item>Irena Kožić, OIB 88597887524</item>
      <item>Igor Krpanić, OIB 95992641464</item>
      <item>Domagoj Jendriš, OIB 43053726637</item>
      <item>LJERKA BAJS</item>
      <item>Dražen Jerković, OIB 76656069231</item>
      <item>Milenko Šekerija, OIB 20291953923</item>
      <item>Danijel Kunkić, OIB 76472387395</item>
      <item>DRAGO I RUŽICA IKIĆ</item>
      <item>Hrvoje Kaveljević, OIB 52385956130</item>
      <item>ŽEJKO MIJIĆ</item>
      <item>ANAMARIJA ŠUMERA-MARIJA KRISTINA ŠUMERA</item>
      <item>ADRIANNA JANDRANKA MRZLJAK</item>
      <item>Božena Donđivić, OIB 17522367943</item>
      <item>Mario Martić, OIB 95044493964</item>
      <item>Mladen Mendeš, OIB 23120927228</item>
      <item>Tajana Zrinščak, OIB 96426599108</item>
      <item>Goran Vidošević, OIB 42621363632</item>
      <item>Damir Jerković, OIB 89312905303</item>
      <item>Lidija Jozinović, OIB 21480288466</item>
      <item>Dalibor Funtak, OIB 64009444305</item>
      <item>GORAN LOVRINIĆ, OIB 72762639648</item>
      <item>Milan Anđel, OIB 97458906909</item>
      <item>SANJA KARDUM</item>
      <item>Ileana Bebek, OIB 22535202820</item>
      <item>Marko Ištok, OIB 55620946194</item>
      <item>ANA RUŽIĆ</item>
      <item>Đaudat Salem, OIB 52942634659</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item>
      <item>AUTO DIJELOVI ALTERNATIVA d.o.o. za trgovinu i usluge, OIB 45304906374</item>
      <item>BLITZ vl. Tamara Baničević, OIB 54614101581</item>
      <item>BORIS BOBOK</item>
      <item>DARIO LOKAS</item>
      <item>Kristina Prša, OIB 97791331832</item>
      <item>Josip Gačar, OIB 64549346058</item>
      <item>TOMEX društvo za proizvodnju, trgovinu i usluge s ograničenom odgovornošću, OIB 30816030994</item>
      <item>TOMISLAV HORVAT</item>
      <item>KARLO KRPAN</item>
      <item>JADRANKA MUSTAČ</item>
      <item>Katarina Pstrocki, OIB 05573616353</item>
      <item>Ivan Donđivić, OIB 12547368752</item>
      <item>Josip Balić, OIB 13121006811</item>
      <item>Janko Novosel, OIB 06932230436</item>
      <item>Ivan Grzela, OIB 63895462351</item>
      <item>Mirjana Brala, OIB 71345826880</item>
      <item>Marko Vincek, OIB 94395308583</item>
      <item>LORSEL STROJEVI društvo s ograničenom odgovornošću za trgovinu i usluge, OIB 72258017777</item>
      <item>Mislav Kraljević, OIB 46773752142</item>
      <item>Marija-kristina Šumera, OIB 50246288919</item>
      <item>ROBERT ŽUNIĆ</item>
      <item>Goran Kovačić, OIB 94545447968</item>
      <item>MILICA GALIĆ</item>
      <item>Josip Vuković-ZAGREB, OIB 59810354423</item>
      <item>MAL KONZALTING društvo s ograničenom odgovornošću za poslovne usluge, OIB 82912633350</item>
      <item>ANICA STNKOVIĆ</item>
      <item>ANA TOMAC (Virovitica)</item>
      <item>PATRUELIS d.o.o. za trgovinu i usluge, OIB 70733226778</item>
      <item>Domagoj Vilić, OIB 08881870101</item>
      <item>Antonio Veić, OIB 89569435361</item>
      <item>Jasenka Generalić, OIB 29133707672</item>
      <item>PERO SOKOLOVIĆ</item>
      <item>JELENA BURIĆ</item>
      <item>Zoran Grgos, OIB 85068132556</item>
      <item>Dražen Kajs, OIB 50331181468</item>
      <item>Saša Stanić, OIB 55341779778</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item>
      <item>PETAR PINTAR</item>
      <item>MARKO ČANADI</item>
      <item>Koraljka Kolarić, OIB 21730242988</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item>
      <item>Teo Spanjol, OIB 24672400702</item>
      <item>Boris Bobok, OIB 93378162284</item>
      <item>Gordana Đuretić, OIB 47292212346</item>
      <item>Tajana Maraković, OIB 97801680411</item>
      <item>Stipe Župan, OIB 42745287505</item>
      <item>Igor Kujundžić, OIB 13093113042</item>
      <item>Nensi Šarić, OIB 68617293422</item>
      <item>Dejan Benić, OIB 81183249122</item>
      <item>TOMISLAV MIRKOVIĆ</item>
      <item>Andrea Generalić, OIB 23054749953</item>
      <item>Krešo Kokoška, OIB 39319046387</item>
      <item>HRVOJE JOSIP MARAKOVIĆ</item>
      <item>Stipe Ćurković, OIB 61786684206</item>
      <item>LJUBOMIR STURKO</item>
      <item>MILJENKO BORIĆ</item>
      <item>Nino Arbutina, OIB 67259851436</item>
      <item>Sabina Mezak, OIB 26225339623</item>
      <item>INTER CREDO društvo s ograničenom odgovornošću za financijsko posredovanje i putnička agencija, OIB 88448651075</item>
      <item>Robert Hruškar, OIB 55645141469</item>
      <item>Martin Kolarek, OIB 86866535531</item>
      <item>Claude Jambrušić, OIB 58050018863</item>
      <item>Antonija Gradac, OIB 39878805960</item>
      <item>Mario Bilandžija, OIB 91682543656</item>
      <item>Marko Puškarić</item>
      <item>Jelena Mišić</item>
      <item>Dinko Barković, OIB 95853623309</item>
      <item>Denis Benić, OIB 41865469240</item>
      <item>Mario Šimić</item>
      <item>Medius Nekretnine j.d.o.o. za poslovanje nekretninama, OIB 92551788039</item>
      <item>Safija Denkwitz Cerić, OIB 26929862693</item>
      <item>Anamarija Brozović, OIB 45799490959</item>
    </derivirana_varijabla>
  </DomainObject.Predmet.StrankaListNazivFormatedOIB>
  <DomainObject.Predmet.ProtuStrankaListFormated>
    <izvorni_sadrzaj>
      <item>EUROYACHTING društvo s ograničenom odgovornošću za usluge i trgovinu u stečaju</item>
    </izvorni_sadrzaj>
    <derivirana_varijabla naziv="DomainObject.Predmet.ProtuStrankaListFormated_1">
      <item>EUROYACHTING društvo s ograničenom odgovornošću za usluge i trgovinu u stečaju</item>
    </derivirana_varijabla>
  </DomainObject.Predmet.ProtuStrankaListFormated>
  <DomainObject.Predmet.ProtuStrankaListFormatedOIB>
    <izvorni_sadrzaj>
      <item>EUROYACHTING društvo s ograničenom odgovornošću za usluge i trgovinu u stečaju, OIB 56804906735</item>
    </izvorni_sadrzaj>
    <derivirana_varijabla naziv="DomainObject.Predmet.ProtuStrankaListFormatedOIB_1">
      <item>EUROYACHTING društvo s ograničenom odgovornošću za usluge i trgovinu u stečaju, OIB 56804906735</item>
    </derivirana_varijabla>
  </DomainObject.Predmet.ProtuStrankaListFormatedOIB>
  <DomainObject.Predmet.ProtuStrankaListFormatedWithAdress>
    <izvorni_sadrzaj>
      <item>EUROYACHTING društvo s ograničenom odgovornošću za usluge i trgovinu u stečaju, Ogrizovićeva 41, 10000 Zagreb</item>
    </izvorni_sadrzaj>
    <derivirana_varijabla naziv="DomainObject.Predmet.ProtuStrankaListFormatedWithAdress_1">
      <item>EUROYACHTING društvo s ograničenom odgovornošću za usluge i trgovinu u stečaju, Ogrizovićeva 41, 10000 Zagreb</item>
    </derivirana_varijabla>
  </DomainObject.Predmet.ProtuStrankaListFormatedWithAdress>
  <DomainObject.Predmet.ProtuStrankaListFormatedWithAdressOIB>
    <izvorni_sadrzaj>
      <item>EUROYACHTING društvo s ograničenom odgovornošću za usluge i trgovinu u stečaju, OIB 56804906735, Ogrizovićeva 41, 10000 Zagreb</item>
    </izvorni_sadrzaj>
    <derivirana_varijabla naziv="DomainObject.Predmet.ProtuStrankaListFormatedWithAdressOIB_1">
      <item>EUROYACHTING društvo s ograničenom odgovornošću za usluge i trgovinu u stečaju, OIB 56804906735, Ogrizovićeva 41, 10000 Zagreb</item>
    </derivirana_varijabla>
  </DomainObject.Predmet.ProtuStrankaListFormatedWithAdressOIB>
  <DomainObject.Predmet.ProtuStrankaListNazivFormated>
    <izvorni_sadrzaj>
      <item>EUROYACHTING društvo s ograničenom odgovornošću za usluge i trgovinu u stečaju</item>
    </izvorni_sadrzaj>
    <derivirana_varijabla naziv="DomainObject.Predmet.ProtuStrankaListNazivFormated_1">
      <item>EUROYACHTING društvo s ograničenom odgovornošću za usluge i trgovinu u stečaju</item>
    </derivirana_varijabla>
  </DomainObject.Predmet.ProtuStrankaListNazivFormated>
  <DomainObject.Predmet.ProtuStrankaListNazivFormatedOIB>
    <izvorni_sadrzaj>
      <item>EUROYACHTING društvo s ograničenom odgovornošću za usluge i trgovinu u stečaju, OIB 56804906735</item>
    </izvorni_sadrzaj>
    <derivirana_varijabla naziv="DomainObject.Predmet.ProtuStrankaListNazivFormatedOIB_1">
      <item>EUROYACHTING društvo s ograničenom odgovornošću za usluge i trgovinu u stečaju, OIB 56804906735</item>
    </derivirana_varijabla>
  </DomainObject.Predmet.ProtuStrankaListNazivFormatedOIB>
  <DomainObject.Predmet.OstaliListFormated>
    <izvorni_sadrzaj>
      <item>BRANKO MAČEK</item>
      <item>Odvj. DOMAGOJ LEDIĆ</item>
      <item>Marinko Paić</item>
      <item>Luka Rimac</item>
      <item>RAČUNOVODSTVO</item>
      <item>JAVNOST</item>
      <item>RUŽICA IKIĆ</item>
      <item>ZAGREBAČKA BANKA d.d.</item>
      <item>Tanja Trbojević Krpanić</item>
      <item>Tamara Baničević</item>
      <item>ŽDO-GRAĐANSKO UPRAVNI ODJEL</item>
    </izvorni_sadrzaj>
    <derivirana_varijabla naziv="DomainObject.Predmet.OstaliListFormated_1">
      <item>BRANKO MAČEK</item>
      <item>Odvj. DOMAGOJ LEDIĆ</item>
      <item>Marinko Paić</item>
      <item>Luka Rimac</item>
      <item>RAČUNOVODSTVO</item>
      <item>JAVNOST</item>
      <item>RUŽICA IKIĆ</item>
      <item>ZAGREBAČKA BANKA d.d.</item>
      <item>Tanja Trbojević Krpanić</item>
      <item>Tamara Baničević</item>
      <item>ŽDO-GRAĐANSKO UPRAVNI ODJEL</item>
    </derivirana_varijabla>
  </DomainObject.Predmet.OstaliListFormated>
  <DomainObject.Predmet.OstaliListFormatedOIB>
    <izvorni_sadrzaj>
      <item>BRANKO MAČEK, OIB 13503879572</item>
      <item>Odvj. DOMAGOJ LEDIĆ</item>
      <item>Marinko Paić, OIB 55654806007</item>
      <item>Luka Rimac</item>
      <item>RAČUNOVODSTVO</item>
      <item>JAVNOST</item>
      <item>RUŽICA IKIĆ</item>
      <item>ZAGREBAČKA BANKA d.d.</item>
      <item>Tanja Trbojević Krpanić, OIB 77408121868</item>
      <item>Tamara Baničević, OIB 54614101581</item>
      <item>ŽDO-GRAĐANSKO UPRAVNI ODJEL</item>
    </izvorni_sadrzaj>
    <derivirana_varijabla naziv="DomainObject.Predmet.OstaliListFormatedOIB_1">
      <item>BRANKO MAČEK, OIB 13503879572</item>
      <item>Odvj. DOMAGOJ LEDIĆ</item>
      <item>Marinko Paić, OIB 55654806007</item>
      <item>Luka Rimac</item>
      <item>RAČUNOVODSTVO</item>
      <item>JAVNOST</item>
      <item>RUŽICA IKIĆ</item>
      <item>ZAGREBAČKA BANKA d.d.</item>
      <item>Tanja Trbojević Krpanić, OIB 77408121868</item>
      <item>Tamara Baničević, OIB 54614101581</item>
      <item>ŽDO-GRAĐANSKO UPRAVNI ODJEL</item>
    </derivirana_varijabla>
  </DomainObject.Predmet.OstaliListFormatedOIB>
  <DomainObject.Predmet.OstaliListFormatedWithAdress>
    <izvorni_sadrzaj>
      <item>BRANKO MAČEK, Ogrizovićeva 41, 10000 Zagreb</item>
      <item>Odvj. DOMAGOJ LEDIĆ, Draškovićeva 53, 10000 Zagreb</item>
      <item>Marinko Paić, ZAHAROVA 3, 10000 Zagreb</item>
      <item>Luka Rimac, Radnička c. 80, 10000 Zagreb</item>
      <item>RAČUNOVODSTVO</item>
      <item>JAVNOST</item>
      <item>RUŽICA IKIĆ, MILANA REŠETARA 33, 10000 Zagreb</item>
      <item>ZAGREBAČKA BANKA d.d., TRG BANA J. JELAČIĆA 10, 10000 Zagreb</item>
      <item>Tanja Trbojević Krpanić, Lastovska Ulica 9, 10000 Zagreb</item>
      <item>Tamara Baničević, Lujaci 5, 20235 Orašac</item>
      <item>ŽDO-GRAĐANSKO UPRAVNI ODJEL</item>
    </izvorni_sadrzaj>
    <derivirana_varijabla naziv="DomainObject.Predmet.OstaliListFormatedWithAdress_1">
      <item>BRANKO MAČEK, Ogrizovićeva 41, 10000 Zagreb</item>
      <item>Odvj. DOMAGOJ LEDIĆ, Draškovićeva 53, 10000 Zagreb</item>
      <item>Marinko Paić, ZAHAROVA 3, 10000 Zagreb</item>
      <item>Luka Rimac, Radnička c. 80, 10000 Zagreb</item>
      <item>RAČUNOVODSTVO</item>
      <item>JAVNOST</item>
      <item>RUŽICA IKIĆ, MILANA REŠETARA 33, 10000 Zagreb</item>
      <item>ZAGREBAČKA BANKA d.d., TRG BANA J. JELAČIĆA 10, 10000 Zagreb</item>
      <item>Tanja Trbojević Krpanić, Lastovska Ulica 9, 10000 Zagreb</item>
      <item>Tamara Baničević, Lujaci 5, 20235 Orašac</item>
      <item>ŽDO-GRAĐANSKO UPRAVNI ODJEL</item>
    </derivirana_varijabla>
  </DomainObject.Predmet.OstaliListFormatedWithAdress>
  <DomainObject.Predmet.OstaliListFormatedWithAdressOIB>
    <izvorni_sadrzaj>
      <item>BRANKO MAČEK, OIB 13503879572, Ogrizovićeva 41, 10000 Zagreb</item>
      <item>Odvj. DOMAGOJ LEDIĆ, Draškovićeva 53, 10000 Zagreb</item>
      <item>Marinko Paić, OIB 55654806007, ZAHAROVA 3, 10000 Zagreb</item>
      <item>Luka Rimac, Radnička c. 80, 10000 Zagreb</item>
      <item>RAČUNOVODSTVO</item>
      <item>JAVNOST</item>
      <item>RUŽICA IKIĆ, MILANA REŠETARA 33, 10000 Zagreb</item>
      <item>ZAGREBAČKA BANKA d.d., TRG BANA J. JELAČIĆA 10, 10000 Zagreb</item>
      <item>Tanja Trbojević Krpanić, OIB 77408121868, Lastovska Ulica 9, 10000 Zagreb</item>
      <item>Tamara Baničević, OIB 54614101581, Lujaci 5, 20235 Orašac</item>
      <item>ŽDO-GRAĐANSKO UPRAVNI ODJEL</item>
    </izvorni_sadrzaj>
    <derivirana_varijabla naziv="DomainObject.Predmet.OstaliListFormatedWithAdressOIB_1">
      <item>BRANKO MAČEK, OIB 13503879572, Ogrizovićeva 41, 10000 Zagreb</item>
      <item>Odvj. DOMAGOJ LEDIĆ, Draškovićeva 53, 10000 Zagreb</item>
      <item>Marinko Paić, OIB 55654806007, ZAHAROVA 3, 10000 Zagreb</item>
      <item>Luka Rimac, Radnička c. 80, 10000 Zagreb</item>
      <item>RAČUNOVODSTVO</item>
      <item>JAVNOST</item>
      <item>RUŽICA IKIĆ, MILANA REŠETARA 33, 10000 Zagreb</item>
      <item>ZAGREBAČKA BANKA d.d., TRG BANA J. JELAČIĆA 10, 10000 Zagreb</item>
      <item>Tanja Trbojević Krpanić, OIB 77408121868, Lastovska Ulica 9, 10000 Zagreb</item>
      <item>Tamara Baničević, OIB 54614101581, Lujaci 5, 20235 Orašac</item>
      <item>ŽDO-GRAĐANSKO UPRAVNI ODJEL</item>
    </derivirana_varijabla>
  </DomainObject.Predmet.OstaliListFormatedWithAdressOIB>
  <DomainObject.Predmet.OstaliListNazivFormated>
    <izvorni_sadrzaj>
      <item>BRANKO MAČEK</item>
      <item>Odvj. DOMAGOJ LEDIĆ</item>
      <item>Marinko Paić</item>
      <item>Luka Rimac</item>
      <item>RAČUNOVODSTVO</item>
      <item>JAVNOST</item>
      <item>RUŽICA IKIĆ</item>
      <item>ZAGREBAČKA BANKA d.d.</item>
      <item>Tanja Trbojević Krpanić</item>
      <item>Tamara Baničević</item>
      <item>ŽDO-GRAĐANSKO UPRAVNI ODJEL</item>
    </izvorni_sadrzaj>
    <derivirana_varijabla naziv="DomainObject.Predmet.OstaliListNazivFormated_1">
      <item>BRANKO MAČEK</item>
      <item>Odvj. DOMAGOJ LEDIĆ</item>
      <item>Marinko Paić</item>
      <item>Luka Rimac</item>
      <item>RAČUNOVODSTVO</item>
      <item>JAVNOST</item>
      <item>RUŽICA IKIĆ</item>
      <item>ZAGREBAČKA BANKA d.d.</item>
      <item>Tanja Trbojević Krpanić</item>
      <item>Tamara Baničević</item>
      <item>ŽDO-GRAĐANSKO UPRAVNI ODJEL</item>
    </derivirana_varijabla>
  </DomainObject.Predmet.OstaliListNazivFormated>
  <DomainObject.Predmet.OstaliListNazivFormatedOIB>
    <izvorni_sadrzaj>
      <item>BRANKO MAČEK, OIB 13503879572</item>
      <item>Odvj. DOMAGOJ LEDIĆ</item>
      <item>Marinko Paić, OIB 55654806007</item>
      <item>Luka Rimac</item>
      <item>RAČUNOVODSTVO</item>
      <item>JAVNOST</item>
      <item>RUŽICA IKIĆ</item>
      <item>ZAGREBAČKA BANKA d.d.</item>
      <item>Tanja Trbojević Krpanić, OIB 77408121868</item>
      <item>Tamara Baničević, OIB 54614101581</item>
      <item>ŽDO-GRAĐANSKO UPRAVNI ODJEL</item>
    </izvorni_sadrzaj>
    <derivirana_varijabla naziv="DomainObject.Predmet.OstaliListNazivFormatedOIB_1">
      <item>BRANKO MAČEK, OIB 13503879572</item>
      <item>Odvj. DOMAGOJ LEDIĆ</item>
      <item>Marinko Paić, OIB 55654806007</item>
      <item>Luka Rimac</item>
      <item>RAČUNOVODSTVO</item>
      <item>JAVNOST</item>
      <item>RUŽICA IKIĆ</item>
      <item>ZAGREBAČKA BANKA d.d.</item>
      <item>Tanja Trbojević Krpanić, OIB 77408121868</item>
      <item>Tamara Baničević, OIB 54614101581</item>
      <item>ŽDO-GRAĐANSKO UPRAVNI ODJEL</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Datum>
    <izvorni_sadrzaj>29. svibnja 2017.</izvorni_sadrzaj>
    <derivirana_varijabla naziv="DomainObject.Datum_1">29. svibnja 2017.</derivirana_varijabla>
  </DomainObject.Datum>
  <DomainObject.PoslovniBrojDokumenta>
    <izvorni_sadrzaj/>
    <derivirana_varijabla naziv="DomainObject.PoslovniBrojDokumenta_1"/>
  </DomainObject.PoslovniBrojDokumenta>
  <DomainObject.Predmet.StrankaIDrugi>
    <izvorni_sadrzaj>EUROYACHTING društvo s ograničenom odgovornošću za usluge i trgovinu u stečaju i dr.</izvorni_sadrzaj>
    <derivirana_varijabla naziv="DomainObject.Predmet.StrankaIDrugi_1">EUROYACHTING društvo s ograničenom odgovornošću za usluge i trgovinu u stečaju i dr.</derivirana_varijabla>
  </DomainObject.Predmet.StrankaIDrugi>
  <DomainObject.Predmet.ProtustrankaIDrugi>
    <izvorni_sadrzaj>EUROYACHTING društvo s ograničenom odgovornošću za usluge i trgovinu u stečaju</izvorni_sadrzaj>
    <derivirana_varijabla naziv="DomainObject.Predmet.ProtustrankaIDrugi_1">EUROYACHTING društvo s ograničenom odgovornošću za usluge i trgovinu u stečaju</derivirana_varijabla>
  </DomainObject.Predmet.ProtustrankaIDrugi>
  <DomainObject.Predmet.StrankaIDrugiAdressOIB>
    <izvorni_sadrzaj>EUROYACHTING društvo s ograničenom odgovornošću za usluge i trgovinu u stečaju, OIB 56804906735, Ogrizovićeva 41, 10000 Zagreb i dr.</izvorni_sadrzaj>
    <derivirana_varijabla naziv="DomainObject.Predmet.StrankaIDrugiAdressOIB_1">EUROYACHTING društvo s ograničenom odgovornošću za usluge i trgovinu u stečaju, OIB 56804906735, Ogrizovićeva 41, 10000 Zagreb i dr.</derivirana_varijabla>
  </DomainObject.Predmet.StrankaIDrugiAdressOIB>
  <DomainObject.Predmet.ProtustrankaIDrugiAdressOIB>
    <izvorni_sadrzaj>EUROYACHTING društvo s ograničenom odgovornošću za usluge i trgovinu u stečaju, OIB 56804906735, Ogrizovićeva 41, 10000 Zagreb</izvorni_sadrzaj>
    <derivirana_varijabla naziv="DomainObject.Predmet.ProtustrankaIDrugiAdressOIB_1">EUROYACHTING društvo s ograničenom odgovornošću za usluge i trgovinu u stečaju, OIB 56804906735, Ogrizovićeva 41,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EUROYACHTING društvo s ograničenom odgovornošću za usluge i trgovinu u stečaju</item>
      <item>BRANKO MAČEK</item>
      <item>Odvj. DOMAGOJ LEDIĆ</item>
      <item>Marinko Paić</item>
      <item>EUROYACHTING društvo s ograničenom odgovornošću za usluge i trgovinu u stečaju</item>
      <item>Hrvatske vode, pravna osoba za upravljanje vodama</item>
      <item>VODOOPSKRBA I ODVODNJA, društvo s ograničenom odgovornošću</item>
      <item>Luka Rimac</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RAČUNOVODSTVO</item>
      <item>JAVNOST</item>
      <item>RUŽICA IKIĆ</item>
      <item>ZAGREBAČKA BANKA d.d.</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Tanja Trbojević Krpanić</item>
      <item>Tamara Baničević</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ŽDO-GRAĐANSKO UPRAVNI ODJEL</item>
      <item>Anamarija Brozović</item>
    </izvorni_sadrzaj>
    <derivirana_varijabla naziv="DomainObject.Predmet.SudioniciListNaziv_1">
      <item>EUROYACHTING društvo s ograničenom odgovornošću za usluge i trgovinu u stečaju</item>
      <item>BRANKO MAČEK</item>
      <item>Odvj. DOMAGOJ LEDIĆ</item>
      <item>Marinko Paić</item>
      <item>EUROYACHTING društvo s ograničenom odgovornošću za usluge i trgovinu u stečaju</item>
      <item>Hrvatske vode, pravna osoba za upravljanje vodama</item>
      <item>VODOOPSKRBA I ODVODNJA, društvo s ograničenom odgovornošću</item>
      <item>Luka Rimac</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RAČUNOVODSTVO</item>
      <item>JAVNOST</item>
      <item>RUŽICA IKIĆ</item>
      <item>ZAGREBAČKA BANKA d.d.</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Tanja Trbojević Krpanić</item>
      <item>Tamara Baničević</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ŽDO-GRAĐANSKO UPRAVNI ODJEL</item>
      <item>Anamarija Brozović</item>
    </derivirana_varijabla>
  </DomainObject.Predmet.SudioniciListNaziv>
  <DomainObject.Predmet.SudioniciListAdressOIB>
    <izvorni_sadrzaj>
      <item>EUROYACHTING društvo s ograničenom odgovornošću za usluge i trgovinu u stečaju, OIB 56804906735, Ogrizovićeva 41,10000 Zagreb</item>
      <item>BRANKO MAČEK, OIB 13503879572, Ogrizovićeva 41,10000 Zagreb</item>
      <item>Odvj. DOMAGOJ LEDIĆ, Draškovićeva 53,10000 Zagreb</item>
      <item>Marinko Paić, OIB 55654806007, ZAHAROVA 3,10000 Zagreb</item>
      <item>EUROYACHTING društvo s ograničenom odgovornošću za usluge i trgovinu u stečaju, OIB 56804906735, Ogrizovićeva 41,10000 Zagreb</item>
      <item>Hrvatske vode, pravna osoba za upravljanje vodama, OIB 28921383001, Grada Vukovara 220,Zagreb</item>
      <item>VODOOPSKRBA I ODVODNJA, društvo s ograničenom odgovornošću, Folnegovićeva 1,Zagreb</item>
      <item>Luka Rimac, Radnička c. 80,10000 Zagreb</item>
      <item>Siniša Momčilović, OIB 07277975971, Savska Opatovina 28,10000 Zagreb</item>
      <item>ODRŽAVANJE I IZGRADNJA POGONA d.o.o. za proizvodnju, trgovinu i usluge, OIB 37154625188, Savska opatovina 34,Zagreb</item>
      <item>Goran Crepulja, OIB 18982056058</item>
      <item>Zoran Marin, OIB 98879466267, Petra Svačića 99,22320 Drniš</item>
      <item>Josip Kaleb, OIB 36664247611, LANIŠTE 22/IV,10000 Metković</item>
      <item>Maroje Baničević, OIB 47699335467, Lujaci 5,20235 Orašac</item>
      <item>Rajko Magdalenc, OIB 69165528493</item>
      <item>Hrvoje Puljić, OIB 49862618515</item>
      <item>Petra Plazonić, OIB 24041950505, Savska Opatovina 30,10000 Zagreb</item>
      <item>Natalija Pstrocki, OIB 44799090865</item>
      <item>Hrvoje Jambrović, OIB 15958176332, Savska Opatovina 28,10000 Zagreb</item>
      <item>Silvio Dolenac, OIB 35234198778, Zapoljska 20,10000 Zagreb</item>
      <item>Ivona Šaker, OIB 38994943501</item>
      <item>Krešimir Vlašić, OIB 47197830380, Savska 8,10434 Strmec</item>
      <item>Irena Weigand, OIB 13662982688</item>
      <item>Mladen Hanžek, OIB 48531942959</item>
      <item>Stjepan Stojaković, OIB 66541605925</item>
      <item>Dragan Josipović, OIB 05767821988</item>
      <item>Ivana Matić, OIB 59931978050, Plješevička 73,31000 Osijek</item>
      <item>Martin König, OIB 97298467665, Ferenščica I. 59,10000 Zagreb</item>
      <item>Martina Špoljarić, OIB 30456186741, Kralja Tomislava 11,31551 Belišće</item>
      <item>Srećko Razumović, OIB 24807679099, ULICA SUNČANE ŠKRINJARIĆ 3 (ranije: ZAGREB, SELSKA CESTA, 92 J),10000 Zagreb</item>
      <item>MLAENA KALUĐER</item>
      <item>ANKICA JUKIĆ</item>
      <item>Tomislav Petrinec, OIB 69026919829</item>
      <item>Luana Vozila Bajić, OIB 38168737814, Antuna Šoljana 7,10000 Zagreb</item>
      <item>Boris Bertina, OIB 32306109278, Kustošijski Venec 93,10000 Zagreb</item>
      <item>IVAN NOVOSEL</item>
      <item>Hrvoje Kaluđer, OIB 36757120715</item>
      <item>Antun Ćurković, OIB 93050909375, D. Gervaisa 42,10000 Zagreb</item>
      <item>Jurica Križanić, OIB 90962479760</item>
      <item>Nazar Sturko, OIB 39566107604, Ulica Ferde Livadića 6,10290 Zaprešić</item>
      <item>Mirjana Stanić, OIB 90866628263, Velebitska 2,23000 Zadar</item>
      <item>STEN-EX društvo s ograničenom odgovornošću za trgovinu i usluge, OIB 93780456409, Dr. Franje Tuđmana 93,10431 Sveta Nedelja</item>
      <item>Mladen Bajić, OIB 32807048584, Antuna Šoljana 7,10000 Zagreb</item>
      <item>Ivan Juriša, OIB 78121123446, Plješevička 73,31000 Osijek</item>
      <item>Nada Barinić, OIB 16785226822</item>
      <item>Martin Božić, OIB 36272291914, Savska Opatovina 32,10000 Zagreb</item>
      <item>Vjekoslav Vraničić, OIB 50844068803, Savska Opatovina 32,10000 Zagreb</item>
      <item>Krunoslav Sabljak, OIB 06041129051, Savska Opatovina 32,10000 Zagreb</item>
      <item>Vesna Habus, OIB 24777775641, Cvetković 189,10450 Cvetković</item>
      <item>Kristina Jambrušić Petek, OIB 09556489228, Iii Rakitovec 9,10290 Zaprešić</item>
      <item>Hrvoje Leskovar, OIB 15800254055, Cirkovljanska 2a,10000 Zagreb</item>
      <item>Daria Žunić, OIB 36956584874, Savska Opatovina 30,10000 Zagreb</item>
      <item>Josip Vuković - SISAK, OIB 12278599869, Savska Opatovina 30,10000 Zagreb</item>
      <item>Boris Subota, OIB 88359444571</item>
      <item>Jelena Vrbanec, OIB 54281391113, Kaninska 6,10000 Zagreb</item>
      <item>Vedran Čuljak, OIB 04610944693, Tavankutska 15,10000 Zagreb</item>
      <item>Mario Jurković, OIB 22045991146, Savska Opatovina 34,10000 Zagreb</item>
      <item>Hrvoje Kordić, OIB 20267270017, Savska Opatovina 34,10000 Zagreb</item>
      <item>Marjana Župan, OIB 51490136280, Savska Opatovina 32,10000 Zagreb</item>
      <item>Ana Benić, OIB 91837735907, Savska Opatovina 34,10000 Zagreb</item>
      <item>Zoran Kuzminović, OIB 04219997908, Savska Opatovina 34,10000 Zagreb</item>
      <item>Ante Jović, OIB 79497162368, Savska Opatovina 32,10000 Zagreb</item>
      <item>MARTINA KNJEŽEVIĆ</item>
      <item>Renata Knježević, OIB 44369091582</item>
      <item>Denis Šimunić, OIB 63237634747, Novi Put 20,10298 Oborovo Bistransko</item>
      <item>Ana Marija Volarić, OIB 23929414831, Ivekovićeva 19,10000 Zagreb</item>
      <item>Ana Klarica Čirjak, OIB 48583047618, Manterovčak 72 A,10000 Zagreb</item>
      <item>Roman Vukoja, OIB 86266712833</item>
      <item>Damir Jugović, OIB 89013582129, Savska Opatovina 34,10000 Zagreb</item>
      <item>Mario Žulj, OIB 65450463155, Savska Opatovina 28,10000 Zagreb</item>
      <item>Maja Žulj, OIB 03940694622, Dobriše Cesarića 17,10000 Zagreb</item>
      <item>Ivan Crnković, OIB 42463391282, Jukinačka Ulica 127,44400 Glina</item>
      <item>Branimir Grabić, OIB 70715686916, Savska Opatovina 34,10000 Zagreb</item>
      <item>VEDRANA VUKOVIĆ</item>
      <item>Edis Šabani, OIB 83075612561, Lička 7,10000 Zagreb</item>
      <item>Zvonimir Burilović, OIB 80831053283, Tučepska Ulica 10,21000 Split</item>
      <item>Sanja Užar, OIB 78173004709, Radnička 6,47220 Vojnić</item>
      <item>Marija Šiprak, OIB 82740827028, Savska Opatovina 116,10000 Zagreb</item>
      <item>NENAD PEJNOVIĆ</item>
      <item>Ivan Oršolić, OIB 21334523540, Milana Rešetara 33,10000 Zagreb</item>
      <item>Željko Kranjčec, OIB 15037104042, Kralja Zvonimira 13,43270 Veliki Grđevac</item>
      <item>Elvira Baljak, OIB 97333428346, Šibenska 16,22211 Vodice</item>
      <item>Krunoslav Šimanović, OIB 91625899774, Antuna Šoljana 8,10000 Zagreb</item>
      <item>Saša Pstrocki, OIB 60781215047, Savska Opatovina 32,10000 Zagreb</item>
      <item>Vedranko Bulić, OIB 38206447927, Savska Opatovina 28,10000 Zagreb</item>
      <item>Irena Kožić, OIB 88597887524, Savska Opatovina 28,10000 Zagreb</item>
      <item>Igor Krpanić, OIB 95992641464, Omladinska 12,10370 Velika Ostrna</item>
      <item>Domagoj Jendriš, OIB 43053726637, Kredarička 1c,10000 Zagreb</item>
      <item>LJERKA BAJS</item>
      <item>Dražen Jerković, OIB 76656069231</item>
      <item>Milenko Šekerija, OIB 20291953923, Hrvatskih Žrtava 23,21220 Seget Donji</item>
      <item>Danijel Kunkić, OIB 76472387395, Malešnica 14,10000 Zagreb</item>
      <item>DRAGO I RUŽICA IKIĆ</item>
      <item>Hrvoje Kaveljević, OIB 52385956130, Ulica Ante Topić - Mimare 40,10000 Zagreb</item>
      <item>ŽEJKO MIJIĆ</item>
      <item>ANAMARIJA ŠUMERA-MARIJA KRISTINA ŠUMERA</item>
      <item>ADRIANNA JANDRANKA MRZLJAK</item>
      <item>Božena Donđivić, OIB 17522367943</item>
      <item>Mario Martić, OIB 95044493964, Vinkovačka 2,10000 Zagreb</item>
      <item>Mladen Mendeš, OIB 23120927228, Dubašnička 19,10000 Zagreb</item>
      <item>Tajana Zrinščak, OIB 96426599108, Graberje 92/1,10000 Zagreb</item>
      <item>Goran Vidošević, OIB 42621363632, Savska Opatovina 32,10000 Zagreb</item>
      <item>Damir Jerković, OIB 89312905303</item>
      <item>Lidija Jozinović, OIB 21480288466, Braće Domany 8,10000 Zagreb</item>
      <item>Dalibor Funtak, OIB 64009444305, Kapela Kalnička 49,42220 Kapela Kalnička</item>
      <item>GORAN LOVRINIĆ, OIB 72762639648</item>
      <item>Milan Anđel, OIB 97458906909, Turopoljska Ulica 23,10010 Velika Mlaka</item>
      <item>SANJA KARDUM</item>
      <item>Ileana Bebek, OIB 22535202820, Savska Opatovina 32,10000 Zagreb</item>
      <item>Marko Ištok, OIB 55620946194</item>
      <item>ANA RUŽIĆ</item>
      <item>Đaudat Salem, OIB 52942634659, Lukšićki Vijenac 5,10000 Zagreb</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 Savska Opatovina 30,10000 Zagreb</item>
      <item>AUTO DIJELOVI ALTERNATIVA d.o.o. za trgovinu i usluge, OIB 45304906374, Palmotićeva 19,Zagreb</item>
      <item>BLITZ vl. Tamara Baničević, OIB 54614101581</item>
      <item>BORIS BOBOK</item>
      <item>DARIO LOKAS</item>
      <item>Kristina Prša, OIB 97791331832, Savska Opatovina 32,10000 Zagreb</item>
      <item>Josip Gačar, OIB 64549346058, Lanište 10b,10000 Zagreb</item>
      <item>TOMEX društvo za proizvodnju, trgovinu i usluge s ograničenom odgovornošću, OIB 30816030994, Kralja Tomislava 20,43270 Veliki Grđevac</item>
      <item>TOMISLAV HORVAT</item>
      <item>KARLO KRPAN</item>
      <item>JADRANKA MUSTAČ</item>
      <item>RAČUNOVODSTVO</item>
      <item>JAVNOST</item>
      <item>RUŽICA IKIĆ, MILANA REŠETARA 33,10000 Zagreb</item>
      <item>ZAGREBAČKA BANKA d.d., TRG BANA J. JELAČIĆA 10,10000 Zagreb</item>
      <item>Katarina Pstrocki, OIB 05573616353, Savska Opatovina 32,10000 Zagreb</item>
      <item>Ivan Donđivić, OIB 12547368752, Supetarska 8,10000 Zagreb</item>
      <item>Josip Balić, OIB 13121006811</item>
      <item>Janko Novosel, OIB 06932230436</item>
      <item>Ivan Grzela, OIB 63895462351, Savska Opatovina 28,10000 Zagreb</item>
      <item>Mirjana Brala, OIB 71345826880, Savska Opatovina 34,10000 Zagreb</item>
      <item>Marko Vincek, OIB 94395308583, Savska Opatovina 30,10000 Zagreb</item>
      <item>LORSEL STROJEVI društvo s ograničenom odgovornošću za trgovinu i usluge, OIB 72258017777, Savska opatovina 32,Zagreb</item>
      <item>Mislav Kraljević, OIB 46773752142, Savska Opatovina 32,10000 Zagreb</item>
      <item>Marija-kristina Šumera, OIB 50246288919</item>
      <item>ROBERT ŽUNIĆ</item>
      <item>Goran Kovačić, OIB 94545447968, Savska Opatovina 32,10000 Zagreb</item>
      <item>MILICA GALIĆ</item>
      <item>Josip Vuković-ZAGREB, OIB 59810354423, Savska Opatovina 30,10000 Zagreb</item>
      <item>MAL KONZALTING društvo s ograničenom odgovornošću za poslovne usluge, OIB 82912633350, S.S. Kranjčevića 11,44000 Sisak</item>
      <item>Tanja Trbojević Krpanić, OIB 77408121868, Lastovska Ulica 9,10000 Zagreb</item>
      <item>Tamara Baničević, OIB 54614101581, Lujaci 5,20235 Orašac</item>
      <item>ANICA STNKOVIĆ</item>
      <item>ANA TOMAC (Virovitica)</item>
      <item>PATRUELIS d.o.o. za trgovinu i usluge, OIB 70733226778, Fallerovo šetalište 2,Zagreb</item>
      <item>Domagoj Vilić, OIB 08881870101, Josipa Komparea 5,10430 Samobor</item>
      <item>Antonio Veić, OIB 89569435361, Savska Opatovina 28,10000 Zagreb</item>
      <item>Jasenka Generalić, OIB 29133707672, Busovačka Ulica 14,10000 Zagreb</item>
      <item>PERO SOKOLOVIĆ</item>
      <item>JELENA BURIĆ</item>
      <item>Zoran Grgos, OIB 85068132556</item>
      <item>Dražen Kajs, OIB 50331181468</item>
      <item>Saša Stanić, OIB 55341779778, Velebitska 2,23000 Zadar</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 Woodrova Wilsona 37,31000 Osijek</item>
      <item>PETAR PINTAR</item>
      <item>MARKO ČANADI</item>
      <item>Koraljka Kolarić, OIB 21730242988, Hrgovići 67,10000 Zagreb</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 Dalmatinska 7,10430 Samobor</item>
      <item>Teo Spanjol, OIB 24672400702, Liševo 7,10362 Prekvršje</item>
      <item>Boris Bobok, OIB 93378162284</item>
      <item>Gordana Đuretić, OIB 47292212346, Savska Opatovina 32,10000 Zagreb</item>
      <item>Tajana Maraković, OIB 97801680411</item>
      <item>Stipe Župan, OIB 42745287505, Kobljani 4,23450 Kruševo</item>
      <item>Igor Kujundžić, OIB 13093113042, Savska Opatovina 34,10000 Zagreb</item>
      <item>Nensi Šarić, OIB 68617293422, Zadarska 77,10000 Zagreb</item>
      <item>Dejan Benić, OIB 81183249122, Savska Opatovina 34,10000 Zagreb</item>
      <item>TOMISLAV MIRKOVIĆ</item>
      <item>Andrea Generalić, OIB 23054749953, Savska Opatovina 28,10000 Zagreb</item>
      <item>Krešo Kokoška, OIB 39319046387, Savska Opatovina 30,10000 Zagreb</item>
      <item>HRVOJE JOSIP MARAKOVIĆ</item>
      <item>Stipe Ćurković, OIB 61786684206, Ulica Drage Gervaisa 35,10000 Zagreb</item>
      <item>LJUBOMIR STURKO</item>
      <item>MILJENKO BORIĆ</item>
      <item>Nino Arbutina, OIB 67259851436, Pavićini 609a,52207 Pavićini</item>
      <item>Sabina Mezak, OIB 26225339623, Ulica Josipa Pupačića 5,10000 Zagreb</item>
      <item>INTER CREDO društvo s ograničenom odgovornošću za financijsko posredovanje i putnička agencija, OIB 88448651075, Zagrebačka 7,42000 Varaždin</item>
      <item>Robert Hruškar, OIB 55645141469, Mažuranićev Trg 5,10000 Zagreb</item>
      <item>Martin Kolarek, OIB 86866535531, Bukoščanski Odvojak 2,10090 Zagreb</item>
      <item>Claude Jambrušić, OIB 58050018863, Iii Rakitovec 9,10290 Zaprešić</item>
      <item>Antonija Gradac, OIB 39878805960, Stenjevečka 37 A,10000 Zagreb</item>
      <item>Mario Bilandžija, OIB 91682543656, Ulica Ivana Zahara 3,10000 Zagreb</item>
      <item>Marko Puškarić</item>
      <item>Jelena Mišić</item>
      <item>Dinko Barković, OIB 95853623309, Ulica Ante Topić - Mimare 10,10000 Zagreb</item>
      <item>Denis Benić, OIB 41865469240, Ulica Vlahe Stulića 10,10000 Zagreb</item>
      <item>Mario Šimić</item>
      <item>Medius Nekretnine j.d.o.o. za poslovanje nekretninama, OIB 92551788039, Ulica Ante Topić-Mimare 40,10000 Zagreb</item>
      <item>Safija Denkwitz Cerić, OIB 26929862693, Ulica Seljine Brigade 55 C,10410 Staro Čiče</item>
      <item>ŽDO-GRAĐANSKO UPRAVNI ODJEL</item>
      <item>Anamarija Brozović, OIB 45799490959, Okruglica 3,47300 Hreljin Ogulinski</item>
    </izvorni_sadrzaj>
    <derivirana_varijabla naziv="DomainObject.Predmet.SudioniciListAdressOIB_1">
      <item>EUROYACHTING društvo s ograničenom odgovornošću za usluge i trgovinu u stečaju, OIB 56804906735, Ogrizovićeva 41,10000 Zagreb</item>
      <item>BRANKO MAČEK, OIB 13503879572, Ogrizovićeva 41,10000 Zagreb</item>
      <item>Odvj. DOMAGOJ LEDIĆ, Draškovićeva 53,10000 Zagreb</item>
      <item>Marinko Paić, OIB 55654806007, ZAHAROVA 3,10000 Zagreb</item>
      <item>EUROYACHTING društvo s ograničenom odgovornošću za usluge i trgovinu u stečaju, OIB 56804906735, Ogrizovićeva 41,10000 Zagreb</item>
      <item>Hrvatske vode, pravna osoba za upravljanje vodama, OIB 28921383001, Grada Vukovara 220,Zagreb</item>
      <item>VODOOPSKRBA I ODVODNJA, društvo s ograničenom odgovornošću, Folnegovićeva 1,Zagreb</item>
      <item>Luka Rimac, Radnička c. 80,10000 Zagreb</item>
      <item>Siniša Momčilović, OIB 07277975971, Savska Opatovina 28,10000 Zagreb</item>
      <item>ODRŽAVANJE I IZGRADNJA POGONA d.o.o. za proizvodnju, trgovinu i usluge, OIB 37154625188, Savska opatovina 34,Zagreb</item>
      <item>Goran Crepulja, OIB 18982056058</item>
      <item>Zoran Marin, OIB 98879466267, Petra Svačića 99,22320 Drniš</item>
      <item>Josip Kaleb, OIB 36664247611, LANIŠTE 22/IV,10000 Metković</item>
      <item>Maroje Baničević, OIB 47699335467, Lujaci 5,20235 Orašac</item>
      <item>Rajko Magdalenc, OIB 69165528493</item>
      <item>Hrvoje Puljić, OIB 49862618515</item>
      <item>Petra Plazonić, OIB 24041950505, Savska Opatovina 30,10000 Zagreb</item>
      <item>Natalija Pstrocki, OIB 44799090865</item>
      <item>Hrvoje Jambrović, OIB 15958176332, Savska Opatovina 28,10000 Zagreb</item>
      <item>Silvio Dolenac, OIB 35234198778, Zapoljska 20,10000 Zagreb</item>
      <item>Ivona Šaker, OIB 38994943501</item>
      <item>Krešimir Vlašić, OIB 47197830380, Savska 8,10434 Strmec</item>
      <item>Irena Weigand, OIB 13662982688</item>
      <item>Mladen Hanžek, OIB 48531942959</item>
      <item>Stjepan Stojaković, OIB 66541605925</item>
      <item>Dragan Josipović, OIB 05767821988</item>
      <item>Ivana Matić, OIB 59931978050, Plješevička 73,31000 Osijek</item>
      <item>Martin König, OIB 97298467665, Ferenščica I. 59,10000 Zagreb</item>
      <item>Martina Špoljarić, OIB 30456186741, Kralja Tomislava 11,31551 Belišće</item>
      <item>Srećko Razumović, OIB 24807679099, ULICA SUNČANE ŠKRINJARIĆ 3 (ranije: ZAGREB, SELSKA CESTA, 92 J),10000 Zagreb</item>
      <item>MLAENA KALUĐER</item>
      <item>ANKICA JUKIĆ</item>
      <item>Tomislav Petrinec, OIB 69026919829</item>
      <item>Luana Vozila Bajić, OIB 38168737814, Antuna Šoljana 7,10000 Zagreb</item>
      <item>Boris Bertina, OIB 32306109278, Kustošijski Venec 93,10000 Zagreb</item>
      <item>IVAN NOVOSEL</item>
      <item>Hrvoje Kaluđer, OIB 36757120715</item>
      <item>Antun Ćurković, OIB 93050909375, D. Gervaisa 42,10000 Zagreb</item>
      <item>Jurica Križanić, OIB 90962479760</item>
      <item>Nazar Sturko, OIB 39566107604, Ulica Ferde Livadića 6,10290 Zaprešić</item>
      <item>Mirjana Stanić, OIB 90866628263, Velebitska 2,23000 Zadar</item>
      <item>STEN-EX društvo s ograničenom odgovornošću za trgovinu i usluge, OIB 93780456409, Dr. Franje Tuđmana 93,10431 Sveta Nedelja</item>
      <item>Mladen Bajić, OIB 32807048584, Antuna Šoljana 7,10000 Zagreb</item>
      <item>Ivan Juriša, OIB 78121123446, Plješevička 73,31000 Osijek</item>
      <item>Nada Barinić, OIB 16785226822</item>
      <item>Martin Božić, OIB 36272291914, Savska Opatovina 32,10000 Zagreb</item>
      <item>Vjekoslav Vraničić, OIB 50844068803, Savska Opatovina 32,10000 Zagreb</item>
      <item>Krunoslav Sabljak, OIB 06041129051, Savska Opatovina 32,10000 Zagreb</item>
      <item>Vesna Habus, OIB 24777775641, Cvetković 189,10450 Cvetković</item>
      <item>Kristina Jambrušić Petek, OIB 09556489228, Iii Rakitovec 9,10290 Zaprešić</item>
      <item>Hrvoje Leskovar, OIB 15800254055, Cirkovljanska 2a,10000 Zagreb</item>
      <item>Daria Žunić, OIB 36956584874, Savska Opatovina 30,10000 Zagreb</item>
      <item>Josip Vuković - SISAK, OIB 12278599869, Savska Opatovina 30,10000 Zagreb</item>
      <item>Boris Subota, OIB 88359444571</item>
      <item>Jelena Vrbanec, OIB 54281391113, Kaninska 6,10000 Zagreb</item>
      <item>Vedran Čuljak, OIB 04610944693, Tavankutska 15,10000 Zagreb</item>
      <item>Mario Jurković, OIB 22045991146, Savska Opatovina 34,10000 Zagreb</item>
      <item>Hrvoje Kordić, OIB 20267270017, Savska Opatovina 34,10000 Zagreb</item>
      <item>Marjana Župan, OIB 51490136280, Savska Opatovina 32,10000 Zagreb</item>
      <item>Ana Benić, OIB 91837735907, Savska Opatovina 34,10000 Zagreb</item>
      <item>Zoran Kuzminović, OIB 04219997908, Savska Opatovina 34,10000 Zagreb</item>
      <item>Ante Jović, OIB 79497162368, Savska Opatovina 32,10000 Zagreb</item>
      <item>MARTINA KNJEŽEVIĆ</item>
      <item>Renata Knježević, OIB 44369091582</item>
      <item>Denis Šimunić, OIB 63237634747, Novi Put 20,10298 Oborovo Bistransko</item>
      <item>Ana Marija Volarić, OIB 23929414831, Ivekovićeva 19,10000 Zagreb</item>
      <item>Ana Klarica Čirjak, OIB 48583047618, Manterovčak 72 A,10000 Zagreb</item>
      <item>Roman Vukoja, OIB 86266712833</item>
      <item>Damir Jugović, OIB 89013582129, Savska Opatovina 34,10000 Zagreb</item>
      <item>Mario Žulj, OIB 65450463155, Savska Opatovina 28,10000 Zagreb</item>
      <item>Maja Žulj, OIB 03940694622, Dobriše Cesarića 17,10000 Zagreb</item>
      <item>Ivan Crnković, OIB 42463391282, Jukinačka Ulica 127,44400 Glina</item>
      <item>Branimir Grabić, OIB 70715686916, Savska Opatovina 34,10000 Zagreb</item>
      <item>VEDRANA VUKOVIĆ</item>
      <item>Edis Šabani, OIB 83075612561, Lička 7,10000 Zagreb</item>
      <item>Zvonimir Burilović, OIB 80831053283, Tučepska Ulica 10,21000 Split</item>
      <item>Sanja Užar, OIB 78173004709, Radnička 6,47220 Vojnić</item>
      <item>Marija Šiprak, OIB 82740827028, Savska Opatovina 116,10000 Zagreb</item>
      <item>NENAD PEJNOVIĆ</item>
      <item>Ivan Oršolić, OIB 21334523540, Milana Rešetara 33,10000 Zagreb</item>
      <item>Željko Kranjčec, OIB 15037104042, Kralja Zvonimira 13,43270 Veliki Grđevac</item>
      <item>Elvira Baljak, OIB 97333428346, Šibenska 16,22211 Vodice</item>
      <item>Krunoslav Šimanović, OIB 91625899774, Antuna Šoljana 8,10000 Zagreb</item>
      <item>Saša Pstrocki, OIB 60781215047, Savska Opatovina 32,10000 Zagreb</item>
      <item>Vedranko Bulić, OIB 38206447927, Savska Opatovina 28,10000 Zagreb</item>
      <item>Irena Kožić, OIB 88597887524, Savska Opatovina 28,10000 Zagreb</item>
      <item>Igor Krpanić, OIB 95992641464, Omladinska 12,10370 Velika Ostrna</item>
      <item>Domagoj Jendriš, OIB 43053726637, Kredarička 1c,10000 Zagreb</item>
      <item>LJERKA BAJS</item>
      <item>Dražen Jerković, OIB 76656069231</item>
      <item>Milenko Šekerija, OIB 20291953923, Hrvatskih Žrtava 23,21220 Seget Donji</item>
      <item>Danijel Kunkić, OIB 76472387395, Malešnica 14,10000 Zagreb</item>
      <item>DRAGO I RUŽICA IKIĆ</item>
      <item>Hrvoje Kaveljević, OIB 52385956130, Ulica Ante Topić - Mimare 40,10000 Zagreb</item>
      <item>ŽEJKO MIJIĆ</item>
      <item>ANAMARIJA ŠUMERA-MARIJA KRISTINA ŠUMERA</item>
      <item>ADRIANNA JANDRANKA MRZLJAK</item>
      <item>Božena Donđivić, OIB 17522367943</item>
      <item>Mario Martić, OIB 95044493964, Vinkovačka 2,10000 Zagreb</item>
      <item>Mladen Mendeš, OIB 23120927228, Dubašnička 19,10000 Zagreb</item>
      <item>Tajana Zrinščak, OIB 96426599108, Graberje 92/1,10000 Zagreb</item>
      <item>Goran Vidošević, OIB 42621363632, Savska Opatovina 32,10000 Zagreb</item>
      <item>Damir Jerković, OIB 89312905303</item>
      <item>Lidija Jozinović, OIB 21480288466, Braće Domany 8,10000 Zagreb</item>
      <item>Dalibor Funtak, OIB 64009444305, Kapela Kalnička 49,42220 Kapela Kalnička</item>
      <item>GORAN LOVRINIĆ, OIB 72762639648</item>
      <item>Milan Anđel, OIB 97458906909, Turopoljska Ulica 23,10010 Velika Mlaka</item>
      <item>SANJA KARDUM</item>
      <item>Ileana Bebek, OIB 22535202820, Savska Opatovina 32,10000 Zagreb</item>
      <item>Marko Ištok, OIB 55620946194</item>
      <item>ANA RUŽIĆ</item>
      <item>Đaudat Salem, OIB 52942634659, Lukšićki Vijenac 5,10000 Zagreb</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 Savska Opatovina 30,10000 Zagreb</item>
      <item>AUTO DIJELOVI ALTERNATIVA d.o.o. za trgovinu i usluge, OIB 45304906374, Palmotićeva 19,Zagreb</item>
      <item>BLITZ vl. Tamara Baničević, OIB 54614101581</item>
      <item>BORIS BOBOK</item>
      <item>DARIO LOKAS</item>
      <item>Kristina Prša, OIB 97791331832, Savska Opatovina 32,10000 Zagreb</item>
      <item>Josip Gačar, OIB 64549346058, Lanište 10b,10000 Zagreb</item>
      <item>TOMEX društvo za proizvodnju, trgovinu i usluge s ograničenom odgovornošću, OIB 30816030994, Kralja Tomislava 20,43270 Veliki Grđevac</item>
      <item>TOMISLAV HORVAT</item>
      <item>KARLO KRPAN</item>
      <item>JADRANKA MUSTAČ</item>
      <item>RAČUNOVODSTVO</item>
      <item>JAVNOST</item>
      <item>RUŽICA IKIĆ, MILANA REŠETARA 33,10000 Zagreb</item>
      <item>ZAGREBAČKA BANKA d.d., TRG BANA J. JELAČIĆA 10,10000 Zagreb</item>
      <item>Katarina Pstrocki, OIB 05573616353, Savska Opatovina 32,10000 Zagreb</item>
      <item>Ivan Donđivić, OIB 12547368752, Supetarska 8,10000 Zagreb</item>
      <item>Josip Balić, OIB 13121006811</item>
      <item>Janko Novosel, OIB 06932230436</item>
      <item>Ivan Grzela, OIB 63895462351, Savska Opatovina 28,10000 Zagreb</item>
      <item>Mirjana Brala, OIB 71345826880, Savska Opatovina 34,10000 Zagreb</item>
      <item>Marko Vincek, OIB 94395308583, Savska Opatovina 30,10000 Zagreb</item>
      <item>LORSEL STROJEVI društvo s ograničenom odgovornošću za trgovinu i usluge, OIB 72258017777, Savska opatovina 32,Zagreb</item>
      <item>Mislav Kraljević, OIB 46773752142, Savska Opatovina 32,10000 Zagreb</item>
      <item>Marija-kristina Šumera, OIB 50246288919</item>
      <item>ROBERT ŽUNIĆ</item>
      <item>Goran Kovačić, OIB 94545447968, Savska Opatovina 32,10000 Zagreb</item>
      <item>MILICA GALIĆ</item>
      <item>Josip Vuković-ZAGREB, OIB 59810354423, Savska Opatovina 30,10000 Zagreb</item>
      <item>MAL KONZALTING društvo s ograničenom odgovornošću za poslovne usluge, OIB 82912633350, S.S. Kranjčevića 11,44000 Sisak</item>
      <item>Tanja Trbojević Krpanić, OIB 77408121868, Lastovska Ulica 9,10000 Zagreb</item>
      <item>Tamara Baničević, OIB 54614101581, Lujaci 5,20235 Orašac</item>
      <item>ANICA STNKOVIĆ</item>
      <item>ANA TOMAC (Virovitica)</item>
      <item>PATRUELIS d.o.o. za trgovinu i usluge, OIB 70733226778, Fallerovo šetalište 2,Zagreb</item>
      <item>Domagoj Vilić, OIB 08881870101, Josipa Komparea 5,10430 Samobor</item>
      <item>Antonio Veić, OIB 89569435361, Savska Opatovina 28,10000 Zagreb</item>
      <item>Jasenka Generalić, OIB 29133707672, Busovačka Ulica 14,10000 Zagreb</item>
      <item>PERO SOKOLOVIĆ</item>
      <item>JELENA BURIĆ</item>
      <item>Zoran Grgos, OIB 85068132556</item>
      <item>Dražen Kajs, OIB 50331181468</item>
      <item>Saša Stanić, OIB 55341779778, Velebitska 2,23000 Zadar</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 Woodrova Wilsona 37,31000 Osijek</item>
      <item>PETAR PINTAR</item>
      <item>MARKO ČANADI</item>
      <item>Koraljka Kolarić, OIB 21730242988, Hrgovići 67,10000 Zagreb</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 Dalmatinska 7,10430 Samobor</item>
      <item>Teo Spanjol, OIB 24672400702, Liševo 7,10362 Prekvršje</item>
      <item>Boris Bobok, OIB 93378162284</item>
      <item>Gordana Đuretić, OIB 47292212346, Savska Opatovina 32,10000 Zagreb</item>
      <item>Tajana Maraković, OIB 97801680411</item>
      <item>Stipe Župan, OIB 42745287505, Kobljani 4,23450 Kruševo</item>
      <item>Igor Kujundžić, OIB 13093113042, Savska Opatovina 34,10000 Zagreb</item>
      <item>Nensi Šarić, OIB 68617293422, Zadarska 77,10000 Zagreb</item>
      <item>Dejan Benić, OIB 81183249122, Savska Opatovina 34,10000 Zagreb</item>
      <item>TOMISLAV MIRKOVIĆ</item>
      <item>Andrea Generalić, OIB 23054749953, Savska Opatovina 28,10000 Zagreb</item>
      <item>Krešo Kokoška, OIB 39319046387, Savska Opatovina 30,10000 Zagreb</item>
      <item>HRVOJE JOSIP MARAKOVIĆ</item>
      <item>Stipe Ćurković, OIB 61786684206, Ulica Drage Gervaisa 35,10000 Zagreb</item>
      <item>LJUBOMIR STURKO</item>
      <item>MILJENKO BORIĆ</item>
      <item>Nino Arbutina, OIB 67259851436, Pavićini 609a,52207 Pavićini</item>
      <item>Sabina Mezak, OIB 26225339623, Ulica Josipa Pupačića 5,10000 Zagreb</item>
      <item>INTER CREDO društvo s ograničenom odgovornošću za financijsko posredovanje i putnička agencija, OIB 88448651075, Zagrebačka 7,42000 Varaždin</item>
      <item>Robert Hruškar, OIB 55645141469, Mažuranićev Trg 5,10000 Zagreb</item>
      <item>Martin Kolarek, OIB 86866535531, Bukoščanski Odvojak 2,10090 Zagreb</item>
      <item>Claude Jambrušić, OIB 58050018863, Iii Rakitovec 9,10290 Zaprešić</item>
      <item>Antonija Gradac, OIB 39878805960, Stenjevečka 37 A,10000 Zagreb</item>
      <item>Mario Bilandžija, OIB 91682543656, Ulica Ivana Zahara 3,10000 Zagreb</item>
      <item>Marko Puškarić</item>
      <item>Jelena Mišić</item>
      <item>Dinko Barković, OIB 95853623309, Ulica Ante Topić - Mimare 10,10000 Zagreb</item>
      <item>Denis Benić, OIB 41865469240, Ulica Vlahe Stulića 10,10000 Zagreb</item>
      <item>Mario Šimić</item>
      <item>Medius Nekretnine j.d.o.o. za poslovanje nekretninama, OIB 92551788039, Ulica Ante Topić-Mimare 40,10000 Zagreb</item>
      <item>Safija Denkwitz Cerić, OIB 26929862693, Ulica Seljine Brigade 55 C,10410 Staro Čiče</item>
      <item>ŽDO-GRAĐANSKO UPRAVNI ODJEL</item>
      <item>Anamarija Brozović, OIB 45799490959, Okruglica 3,47300 Hreljin Ogulinski</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56804906735</item>
      <item>, OIB 13503879572</item>
      <item>, OIB null</item>
      <item>, OIB 55654806007</item>
      <item>, OIB 56804906735</item>
      <item>, OIB 28921383001</item>
      <item>, OIB null</item>
      <item>, OIB null</item>
      <item>, OIB 07277975971</item>
      <item>, OIB 37154625188</item>
      <item>, OIB 18982056058</item>
      <item>, OIB 98879466267</item>
      <item>, OIB 36664247611</item>
      <item>, OIB 47699335467</item>
      <item>, OIB 69165528493</item>
      <item>, OIB 49862618515</item>
      <item>, OIB 24041950505</item>
      <item>, OIB 44799090865</item>
      <item>, OIB 15958176332</item>
      <item>, OIB 35234198778</item>
      <item>, OIB 38994943501</item>
      <item>, OIB 47197830380</item>
      <item>, OIB 13662982688</item>
      <item>, OIB 48531942959</item>
      <item>, OIB 66541605925</item>
      <item>, OIB 05767821988</item>
      <item>, OIB 59931978050</item>
      <item>, OIB 97298467665</item>
      <item>, OIB 30456186741</item>
      <item>, OIB 24807679099</item>
      <item>, OIB null</item>
      <item>, OIB null</item>
      <item>, OIB 69026919829</item>
      <item>, OIB 38168737814</item>
      <item>, OIB 32306109278</item>
      <item>, OIB null</item>
      <item>, OIB 36757120715</item>
      <item>, OIB 93050909375</item>
      <item>, OIB 90962479760</item>
      <item>, OIB 39566107604</item>
      <item>, OIB 90866628263</item>
      <item>, OIB 93780456409</item>
      <item>, OIB 32807048584</item>
      <item>, OIB 78121123446</item>
      <item>, OIB 16785226822</item>
      <item>, OIB 36272291914</item>
      <item>, OIB 50844068803</item>
      <item>, OIB 06041129051</item>
      <item>, OIB 24777775641</item>
      <item>, OIB 09556489228</item>
      <item>, OIB 15800254055</item>
      <item>, OIB 36956584874</item>
      <item>, OIB 12278599869</item>
      <item>, OIB 88359444571</item>
      <item>, OIB 54281391113</item>
      <item>, OIB 04610944693</item>
      <item>, OIB 22045991146</item>
      <item>, OIB 20267270017</item>
      <item>, OIB 51490136280</item>
      <item>, OIB 91837735907</item>
      <item>, OIB 04219997908</item>
      <item>, OIB 79497162368</item>
      <item>, OIB null</item>
      <item>, OIB 44369091582</item>
      <item>, OIB 63237634747</item>
      <item>, OIB 23929414831</item>
      <item>, OIB 48583047618</item>
      <item>, OIB 86266712833</item>
      <item>, OIB 89013582129</item>
      <item>, OIB 65450463155</item>
      <item>, OIB 03940694622</item>
      <item>, OIB 42463391282</item>
      <item>, OIB 70715686916</item>
      <item>, OIB null</item>
      <item>, OIB 83075612561</item>
      <item>, OIB 80831053283</item>
      <item>, OIB 78173004709</item>
      <item>, OIB 82740827028</item>
      <item>, OIB null</item>
      <item>, OIB 21334523540</item>
      <item>, OIB 15037104042</item>
      <item>, OIB 97333428346</item>
      <item>, OIB 91625899774</item>
      <item>, OIB 60781215047</item>
      <item>, OIB 38206447927</item>
      <item>, OIB 88597887524</item>
      <item>, OIB 95992641464</item>
      <item>, OIB 43053726637</item>
      <item>, OIB null</item>
      <item>, OIB 76656069231</item>
      <item>, OIB 20291953923</item>
      <item>, OIB 76472387395</item>
      <item>, OIB null</item>
      <item>, OIB 52385956130</item>
      <item>, OIB null</item>
      <item>, OIB null</item>
      <item>, OIB null</item>
      <item>, OIB 17522367943</item>
      <item>, OIB 95044493964</item>
      <item>, OIB 23120927228</item>
      <item>, OIB 96426599108</item>
      <item>, OIB 42621363632</item>
      <item>, OIB 89312905303</item>
      <item>, OIB 21480288466</item>
      <item>, OIB 64009444305</item>
      <item>, OIB 72762639648</item>
      <item>, OIB 97458906909</item>
      <item>, OIB null</item>
      <item>, OIB 22535202820</item>
      <item>, OIB 55620946194</item>
      <item>, OIB null</item>
      <item>, OIB 52942634659</item>
      <item>, OIB null</item>
      <item>, OIB null</item>
      <item>, OIB null</item>
      <item>, OIB null</item>
      <item>, OIB null</item>
      <item>, OIB 32293079463</item>
      <item>, OIB null</item>
      <item>, OIB null</item>
      <item>, OIB 73470167446</item>
      <item>, OIB 86989140346</item>
      <item>, OIB 45304906374</item>
      <item>, OIB 54614101581</item>
      <item>, OIB null</item>
      <item>, OIB null</item>
      <item>, OIB 97791331832</item>
      <item>, OIB 64549346058</item>
      <item>, OIB 30816030994</item>
      <item>, OIB null</item>
      <item>, OIB null</item>
      <item>, OIB null</item>
      <item>, OIB null</item>
      <item>, OIB null</item>
      <item>, OIB null</item>
      <item>, OIB null</item>
      <item>, OIB 05573616353</item>
      <item>, OIB 12547368752</item>
      <item>, OIB 13121006811</item>
      <item>, OIB 06932230436</item>
      <item>, OIB 63895462351</item>
      <item>, OIB 71345826880</item>
      <item>, OIB 94395308583</item>
      <item>, OIB 72258017777</item>
      <item>, OIB 46773752142</item>
      <item>, OIB 50246288919</item>
      <item>, OIB null</item>
      <item>, OIB 94545447968</item>
      <item>, OIB null</item>
      <item>, OIB 59810354423</item>
      <item>, OIB 82912633350</item>
      <item>, OIB 77408121868</item>
      <item>, OIB 54614101581</item>
      <item>, OIB null</item>
      <item>, OIB null</item>
      <item>, OIB 70733226778</item>
      <item>, OIB 08881870101</item>
      <item>, OIB 89569435361</item>
      <item>, OIB 29133707672</item>
      <item>, OIB null</item>
      <item>, OIB null</item>
      <item>, OIB 85068132556</item>
      <item>, OIB 50331181468</item>
      <item>, OIB 55341779778</item>
      <item>, OIB null</item>
      <item>, OIB null</item>
      <item>, OIB 46439771787</item>
      <item>, OIB null</item>
      <item>, OIB null</item>
      <item>, OIB null</item>
      <item>, OIB null</item>
      <item>, OIB null</item>
      <item>, OIB null</item>
      <item>, OIB 49406248310</item>
      <item>, OIB 49422647324</item>
      <item>, OIB null</item>
      <item>, OIB null</item>
      <item>, OIB 21730242988</item>
      <item>, OIB null</item>
      <item>, OIB 31038373546</item>
      <item>, OIB 22060081698</item>
      <item>, OIB null</item>
      <item>, OIB null</item>
      <item>, OIB null</item>
      <item>, OIB null</item>
      <item>, OIB null</item>
      <item>, OIB 97988722859</item>
      <item>, OIB null</item>
      <item>, OIB 52855308542</item>
      <item>, OIB 24672400702</item>
      <item>, OIB 93378162284</item>
      <item>, OIB 47292212346</item>
      <item>, OIB 97801680411</item>
      <item>, OIB 42745287505</item>
      <item>, OIB 13093113042</item>
      <item>, OIB 68617293422</item>
      <item>, OIB 81183249122</item>
      <item>, OIB null</item>
      <item>, OIB 23054749953</item>
      <item>, OIB 39319046387</item>
      <item>, OIB null</item>
      <item>, OIB 61786684206</item>
      <item>, OIB null</item>
      <item>, OIB null</item>
      <item>, OIB 67259851436</item>
      <item>, OIB 26225339623</item>
      <item>, OIB 88448651075</item>
      <item>, OIB 55645141469</item>
      <item>, OIB 86866535531</item>
      <item>, OIB 58050018863</item>
      <item>, OIB 39878805960</item>
      <item>, OIB 91682543656</item>
      <item>, OIB null</item>
      <item>, OIB null</item>
      <item>, OIB 95853623309</item>
      <item>, OIB 41865469240</item>
      <item>, OIB null</item>
      <item>, OIB 92551788039</item>
      <item>, OIB 26929862693</item>
      <item>, OIB null</item>
      <item>, OIB 45799490959</item>
    </izvorni_sadrzaj>
    <derivirana_varijabla naziv="DomainObject.Predmet.SudioniciListNazivOIB_1">
      <item>, OIB 56804906735</item>
      <item>, OIB 13503879572</item>
      <item>, OIB null</item>
      <item>, OIB 55654806007</item>
      <item>, OIB 56804906735</item>
      <item>, OIB 28921383001</item>
      <item>, OIB null</item>
      <item>, OIB null</item>
      <item>, OIB 07277975971</item>
      <item>, OIB 37154625188</item>
      <item>, OIB 18982056058</item>
      <item>, OIB 98879466267</item>
      <item>, OIB 36664247611</item>
      <item>, OIB 47699335467</item>
      <item>, OIB 69165528493</item>
      <item>, OIB 49862618515</item>
      <item>, OIB 24041950505</item>
      <item>, OIB 44799090865</item>
      <item>, OIB 15958176332</item>
      <item>, OIB 35234198778</item>
      <item>, OIB 38994943501</item>
      <item>, OIB 47197830380</item>
      <item>, OIB 13662982688</item>
      <item>, OIB 48531942959</item>
      <item>, OIB 66541605925</item>
      <item>, OIB 05767821988</item>
      <item>, OIB 59931978050</item>
      <item>, OIB 97298467665</item>
      <item>, OIB 30456186741</item>
      <item>, OIB 24807679099</item>
      <item>, OIB null</item>
      <item>, OIB null</item>
      <item>, OIB 69026919829</item>
      <item>, OIB 38168737814</item>
      <item>, OIB 32306109278</item>
      <item>, OIB null</item>
      <item>, OIB 36757120715</item>
      <item>, OIB 93050909375</item>
      <item>, OIB 90962479760</item>
      <item>, OIB 39566107604</item>
      <item>, OIB 90866628263</item>
      <item>, OIB 93780456409</item>
      <item>, OIB 32807048584</item>
      <item>, OIB 78121123446</item>
      <item>, OIB 16785226822</item>
      <item>, OIB 36272291914</item>
      <item>, OIB 50844068803</item>
      <item>, OIB 06041129051</item>
      <item>, OIB 24777775641</item>
      <item>, OIB 09556489228</item>
      <item>, OIB 15800254055</item>
      <item>, OIB 36956584874</item>
      <item>, OIB 12278599869</item>
      <item>, OIB 88359444571</item>
      <item>, OIB 54281391113</item>
      <item>, OIB 04610944693</item>
      <item>, OIB 22045991146</item>
      <item>, OIB 20267270017</item>
      <item>, OIB 51490136280</item>
      <item>, OIB 91837735907</item>
      <item>, OIB 04219997908</item>
      <item>, OIB 79497162368</item>
      <item>, OIB null</item>
      <item>, OIB 44369091582</item>
      <item>, OIB 63237634747</item>
      <item>, OIB 23929414831</item>
      <item>, OIB 48583047618</item>
      <item>, OIB 86266712833</item>
      <item>, OIB 89013582129</item>
      <item>, OIB 65450463155</item>
      <item>, OIB 03940694622</item>
      <item>, OIB 42463391282</item>
      <item>, OIB 70715686916</item>
      <item>, OIB null</item>
      <item>, OIB 83075612561</item>
      <item>, OIB 80831053283</item>
      <item>, OIB 78173004709</item>
      <item>, OIB 82740827028</item>
      <item>, OIB null</item>
      <item>, OIB 21334523540</item>
      <item>, OIB 15037104042</item>
      <item>, OIB 97333428346</item>
      <item>, OIB 91625899774</item>
      <item>, OIB 60781215047</item>
      <item>, OIB 38206447927</item>
      <item>, OIB 88597887524</item>
      <item>, OIB 95992641464</item>
      <item>, OIB 43053726637</item>
      <item>, OIB null</item>
      <item>, OIB 76656069231</item>
      <item>, OIB 20291953923</item>
      <item>, OIB 76472387395</item>
      <item>, OIB null</item>
      <item>, OIB 52385956130</item>
      <item>, OIB null</item>
      <item>, OIB null</item>
      <item>, OIB null</item>
      <item>, OIB 17522367943</item>
      <item>, OIB 95044493964</item>
      <item>, OIB 23120927228</item>
      <item>, OIB 96426599108</item>
      <item>, OIB 42621363632</item>
      <item>, OIB 89312905303</item>
      <item>, OIB 21480288466</item>
      <item>, OIB 64009444305</item>
      <item>, OIB 72762639648</item>
      <item>, OIB 97458906909</item>
      <item>, OIB null</item>
      <item>, OIB 22535202820</item>
      <item>, OIB 55620946194</item>
      <item>, OIB null</item>
      <item>, OIB 52942634659</item>
      <item>, OIB null</item>
      <item>, OIB null</item>
      <item>, OIB null</item>
      <item>, OIB null</item>
      <item>, OIB null</item>
      <item>, OIB 32293079463</item>
      <item>, OIB null</item>
      <item>, OIB null</item>
      <item>, OIB 73470167446</item>
      <item>, OIB 86989140346</item>
      <item>, OIB 45304906374</item>
      <item>, OIB 54614101581</item>
      <item>, OIB null</item>
      <item>, OIB null</item>
      <item>, OIB 97791331832</item>
      <item>, OIB 64549346058</item>
      <item>, OIB 30816030994</item>
      <item>, OIB null</item>
      <item>, OIB null</item>
      <item>, OIB null</item>
      <item>, OIB null</item>
      <item>, OIB null</item>
      <item>, OIB null</item>
      <item>, OIB null</item>
      <item>, OIB 05573616353</item>
      <item>, OIB 12547368752</item>
      <item>, OIB 13121006811</item>
      <item>, OIB 06932230436</item>
      <item>, OIB 63895462351</item>
      <item>, OIB 71345826880</item>
      <item>, OIB 94395308583</item>
      <item>, OIB 72258017777</item>
      <item>, OIB 46773752142</item>
      <item>, OIB 50246288919</item>
      <item>, OIB null</item>
      <item>, OIB 94545447968</item>
      <item>, OIB null</item>
      <item>, OIB 59810354423</item>
      <item>, OIB 82912633350</item>
      <item>, OIB 77408121868</item>
      <item>, OIB 54614101581</item>
      <item>, OIB null</item>
      <item>, OIB null</item>
      <item>, OIB 70733226778</item>
      <item>, OIB 08881870101</item>
      <item>, OIB 89569435361</item>
      <item>, OIB 29133707672</item>
      <item>, OIB null</item>
      <item>, OIB null</item>
      <item>, OIB 85068132556</item>
      <item>, OIB 50331181468</item>
      <item>, OIB 55341779778</item>
      <item>, OIB null</item>
      <item>, OIB null</item>
      <item>, OIB 46439771787</item>
      <item>, OIB null</item>
      <item>, OIB null</item>
      <item>, OIB null</item>
      <item>, OIB null</item>
      <item>, OIB null</item>
      <item>, OIB null</item>
      <item>, OIB 49406248310</item>
      <item>, OIB 49422647324</item>
      <item>, OIB null</item>
      <item>, OIB null</item>
      <item>, OIB 21730242988</item>
      <item>, OIB null</item>
      <item>, OIB 31038373546</item>
      <item>, OIB 22060081698</item>
      <item>, OIB null</item>
      <item>, OIB null</item>
      <item>, OIB null</item>
      <item>, OIB null</item>
      <item>, OIB null</item>
      <item>, OIB 97988722859</item>
      <item>, OIB null</item>
      <item>, OIB 52855308542</item>
      <item>, OIB 24672400702</item>
      <item>, OIB 93378162284</item>
      <item>, OIB 47292212346</item>
      <item>, OIB 97801680411</item>
      <item>, OIB 42745287505</item>
      <item>, OIB 13093113042</item>
      <item>, OIB 68617293422</item>
      <item>, OIB 81183249122</item>
      <item>, OIB null</item>
      <item>, OIB 23054749953</item>
      <item>, OIB 39319046387</item>
      <item>, OIB null</item>
      <item>, OIB 61786684206</item>
      <item>, OIB null</item>
      <item>, OIB null</item>
      <item>, OIB 67259851436</item>
      <item>, OIB 26225339623</item>
      <item>, OIB 88448651075</item>
      <item>, OIB 55645141469</item>
      <item>, OIB 86866535531</item>
      <item>, OIB 58050018863</item>
      <item>, OIB 39878805960</item>
      <item>, OIB 91682543656</item>
      <item>, OIB null</item>
      <item>, OIB null</item>
      <item>, OIB 95853623309</item>
      <item>, OIB 41865469240</item>
      <item>, OIB null</item>
      <item>, OIB 92551788039</item>
      <item>, OIB 26929862693</item>
      <item>, OIB null</item>
      <item>, OIB 45799490959</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2</TotalTime>
  <Pages>3</Pages>
  <Words>1092</Words>
  <Characters>6231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REPUBLIKA HRVATSKA</vt:lpstr>
    </vt:vector>
  </TitlesOfParts>
  <Company>TRGOVAČKI SUD U ZAGREBU</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Nada Kraljić</dc:creator>
  <cp:lastModifiedBy>Darko Grbin</cp:lastModifiedBy>
  <cp:revision>2</cp:revision>
  <cp:lastPrinted>2017-03-20T10:28:00Z</cp:lastPrinted>
  <dcterms:created xsi:type="dcterms:W3CDTF">2017-06-01T10:14:00Z</dcterms:created>
  <dcterms:modified xsi:type="dcterms:W3CDTF">2017-06-01T10:14:00Z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dokumenta</vt:lpwstr>
  </property>
  <property fmtid="{D5CDD505-2E9C-101B-9397-08002B2CF9AE}" pid="4" name="CC_coloring">
    <vt:bool>false</vt:bool>
  </property>
  <property fmtid="{D5CDD505-2E9C-101B-9397-08002B2CF9AE}" pid="5" name="BrojStranica">
    <vt:i4>3</vt:i4>
  </property>
</Properties>
</file>